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205A" w14:textId="5291C426" w:rsidR="00030CAA" w:rsidRDefault="00E572DE" w:rsidP="003012AF">
      <w:r>
        <w:t>5</w:t>
      </w:r>
      <w:r w:rsidR="00B53C9D" w:rsidRPr="00B53C9D">
        <w:rPr>
          <w:vertAlign w:val="superscript"/>
        </w:rPr>
        <w:t>th</w:t>
      </w:r>
      <w:r w:rsidR="00B53C9D">
        <w:t xml:space="preserve"> </w:t>
      </w:r>
      <w:r>
        <w:t>April</w:t>
      </w:r>
      <w:r w:rsidR="00B53C9D">
        <w:t xml:space="preserve"> 2021</w:t>
      </w:r>
    </w:p>
    <w:p w14:paraId="446E205B" w14:textId="77777777" w:rsidR="0039289D" w:rsidRDefault="0039289D" w:rsidP="00687562"/>
    <w:p w14:paraId="446E205C" w14:textId="77777777" w:rsidR="0039289D" w:rsidRDefault="0039289D" w:rsidP="00687562">
      <w:r>
        <w:t>Dear Councillor</w:t>
      </w:r>
    </w:p>
    <w:p w14:paraId="446E205D" w14:textId="77777777" w:rsidR="0039289D" w:rsidRPr="00495AED" w:rsidRDefault="0039289D" w:rsidP="00687562">
      <w:pPr>
        <w:rPr>
          <w:sz w:val="16"/>
          <w:szCs w:val="16"/>
        </w:rPr>
      </w:pPr>
    </w:p>
    <w:p w14:paraId="4FEFD01B" w14:textId="3BA8F30F" w:rsidR="00E57BF5" w:rsidRPr="00A97077" w:rsidRDefault="0039289D" w:rsidP="00687562">
      <w:pPr>
        <w:rPr>
          <w:b/>
          <w:bCs/>
        </w:rPr>
      </w:pPr>
      <w:r>
        <w:t xml:space="preserve">You are summoned to a </w:t>
      </w:r>
      <w:r w:rsidR="005C3051" w:rsidRPr="00C97AD9">
        <w:t xml:space="preserve">zoom </w:t>
      </w:r>
      <w:r>
        <w:t xml:space="preserve">Meeting of Llantysilio Community Council, which will be held at </w:t>
      </w:r>
      <w:r w:rsidR="009A1A7C">
        <w:t>7</w:t>
      </w:r>
      <w:r w:rsidRPr="00A3680E">
        <w:t xml:space="preserve">.00 pm on </w:t>
      </w:r>
      <w:r w:rsidR="00A3680E">
        <w:t xml:space="preserve">Monday </w:t>
      </w:r>
      <w:r w:rsidRPr="00A3680E">
        <w:t xml:space="preserve">the </w:t>
      </w:r>
      <w:r w:rsidR="00E572DE">
        <w:t>12</w:t>
      </w:r>
      <w:r w:rsidR="00E33B23" w:rsidRPr="00E33B23">
        <w:rPr>
          <w:vertAlign w:val="superscript"/>
        </w:rPr>
        <w:t>th</w:t>
      </w:r>
      <w:r w:rsidR="00E33B23">
        <w:t xml:space="preserve"> April</w:t>
      </w:r>
      <w:r w:rsidR="00C97B61">
        <w:t xml:space="preserve"> 202</w:t>
      </w:r>
      <w:r w:rsidR="00AB10E8">
        <w:t xml:space="preserve">1. </w:t>
      </w:r>
      <w:r w:rsidR="005843F4">
        <w:t xml:space="preserve"> I will forward you the link on a separate email</w:t>
      </w:r>
      <w:r w:rsidR="002A7E02">
        <w:t>.</w:t>
      </w:r>
    </w:p>
    <w:p w14:paraId="446E205F" w14:textId="77777777" w:rsidR="0039289D" w:rsidRDefault="0039289D" w:rsidP="00687562"/>
    <w:p w14:paraId="446E2060" w14:textId="77777777" w:rsidR="0039289D" w:rsidRDefault="0039289D" w:rsidP="00687562">
      <w:pPr>
        <w:rPr>
          <w:rFonts w:ascii="AR BLANCA" w:hAnsi="AR BLANCA"/>
        </w:rPr>
      </w:pPr>
      <w:r w:rsidRPr="0039289D">
        <w:rPr>
          <w:rFonts w:ascii="AR BLANCA" w:hAnsi="AR BLANCA"/>
        </w:rPr>
        <w:t>Sandra Baker</w:t>
      </w:r>
    </w:p>
    <w:p w14:paraId="446E2061" w14:textId="77777777" w:rsidR="00131D36" w:rsidRPr="0039289D" w:rsidRDefault="00131D36" w:rsidP="00687562">
      <w:pPr>
        <w:rPr>
          <w:rFonts w:ascii="AR BLANCA" w:hAnsi="AR BLANCA"/>
        </w:rPr>
      </w:pPr>
    </w:p>
    <w:p w14:paraId="446E2062" w14:textId="77777777" w:rsidR="00E34AA6" w:rsidRDefault="0039289D" w:rsidP="00687562">
      <w:r>
        <w:t>Clerk to the Council</w:t>
      </w:r>
    </w:p>
    <w:p w14:paraId="446E2063" w14:textId="77777777" w:rsidR="008A167E" w:rsidRDefault="008A167E" w:rsidP="00687562"/>
    <w:p w14:paraId="446E2065" w14:textId="7CA03F4E" w:rsidR="00E7381B" w:rsidRPr="007B374F" w:rsidRDefault="00E34AA6" w:rsidP="00687562">
      <w:pPr>
        <w:rPr>
          <w:b/>
          <w:sz w:val="28"/>
          <w:szCs w:val="28"/>
          <w:u w:val="single"/>
        </w:rPr>
      </w:pPr>
      <w:r w:rsidRPr="00E34AA6">
        <w:rPr>
          <w:b/>
          <w:sz w:val="28"/>
          <w:szCs w:val="28"/>
        </w:rPr>
        <w:t xml:space="preserve">                            </w:t>
      </w:r>
      <w:r w:rsidR="000D36C9">
        <w:rPr>
          <w:b/>
          <w:sz w:val="28"/>
          <w:szCs w:val="28"/>
        </w:rPr>
        <w:tab/>
      </w:r>
      <w:r w:rsidR="000D36C9">
        <w:rPr>
          <w:b/>
          <w:sz w:val="28"/>
          <w:szCs w:val="28"/>
        </w:rPr>
        <w:tab/>
      </w:r>
      <w:r w:rsidR="000D36C9">
        <w:rPr>
          <w:b/>
          <w:sz w:val="28"/>
          <w:szCs w:val="28"/>
        </w:rPr>
        <w:tab/>
      </w:r>
      <w:r w:rsidRPr="00E34AA6">
        <w:rPr>
          <w:b/>
          <w:sz w:val="28"/>
          <w:szCs w:val="28"/>
        </w:rPr>
        <w:t xml:space="preserve">   </w:t>
      </w:r>
      <w:r w:rsidR="00E7381B" w:rsidRPr="00495AED">
        <w:rPr>
          <w:b/>
          <w:sz w:val="28"/>
          <w:szCs w:val="28"/>
          <w:u w:val="single"/>
        </w:rPr>
        <w:t>AGENDA</w:t>
      </w:r>
    </w:p>
    <w:p w14:paraId="446E2066" w14:textId="6B03E6F0" w:rsidR="00E7381B" w:rsidRPr="00B37417" w:rsidRDefault="00E34AA6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Apologies for absence</w:t>
      </w:r>
    </w:p>
    <w:p w14:paraId="446E2067" w14:textId="77777777" w:rsidR="00E34AA6" w:rsidRPr="00B37417" w:rsidRDefault="00E34AA6" w:rsidP="00D60EC7">
      <w:pPr>
        <w:rPr>
          <w:szCs w:val="24"/>
          <w:u w:val="single"/>
        </w:rPr>
      </w:pPr>
    </w:p>
    <w:p w14:paraId="446E2068" w14:textId="43794C83" w:rsidR="00E7381B" w:rsidRPr="00B37417" w:rsidRDefault="009E54BD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Declaration of Interest</w:t>
      </w:r>
    </w:p>
    <w:p w14:paraId="0173C06F" w14:textId="77777777" w:rsidR="00D339FB" w:rsidRPr="00B37417" w:rsidRDefault="00D339FB" w:rsidP="00D339FB">
      <w:pPr>
        <w:pStyle w:val="ListParagraph"/>
        <w:rPr>
          <w:u w:val="single"/>
        </w:rPr>
      </w:pPr>
    </w:p>
    <w:p w14:paraId="446E206A" w14:textId="48E80254" w:rsidR="00545AD6" w:rsidRPr="00B37417" w:rsidRDefault="00192479" w:rsidP="00192479">
      <w:pPr>
        <w:pStyle w:val="ListParagraph"/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 xml:space="preserve">County Councillor’s Report </w:t>
      </w:r>
    </w:p>
    <w:p w14:paraId="446E206F" w14:textId="77777777" w:rsidR="00382FDC" w:rsidRPr="00B37417" w:rsidRDefault="00382FDC" w:rsidP="00597B3E">
      <w:pPr>
        <w:pStyle w:val="ListParagraph"/>
        <w:ind w:left="0"/>
        <w:rPr>
          <w:u w:val="single"/>
        </w:rPr>
      </w:pPr>
    </w:p>
    <w:p w14:paraId="446E2070" w14:textId="14BB5258" w:rsidR="00382FDC" w:rsidRPr="00B37417" w:rsidRDefault="00382FDC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 xml:space="preserve">To approve the Minutes of the </w:t>
      </w:r>
      <w:r w:rsidR="003548D0" w:rsidRPr="00B37417">
        <w:rPr>
          <w:u w:val="single"/>
        </w:rPr>
        <w:t>February</w:t>
      </w:r>
      <w:r w:rsidRPr="00B37417">
        <w:rPr>
          <w:u w:val="single"/>
        </w:rPr>
        <w:t xml:space="preserve"> Meeting</w:t>
      </w:r>
    </w:p>
    <w:p w14:paraId="6AECE1EB" w14:textId="77777777" w:rsidR="00DA685B" w:rsidRPr="00B37417" w:rsidRDefault="00DA685B" w:rsidP="00DA685B">
      <w:pPr>
        <w:rPr>
          <w:u w:val="single"/>
        </w:rPr>
      </w:pPr>
    </w:p>
    <w:p w14:paraId="49E6ADBF" w14:textId="64C35A98" w:rsidR="00DA685B" w:rsidRPr="00B37417" w:rsidRDefault="00DA685B" w:rsidP="00DA685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 xml:space="preserve">Matters arising </w:t>
      </w:r>
      <w:r w:rsidR="00CE7D50" w:rsidRPr="00B37417">
        <w:rPr>
          <w:u w:val="single"/>
        </w:rPr>
        <w:t xml:space="preserve">from the </w:t>
      </w:r>
      <w:r w:rsidR="007026C4">
        <w:rPr>
          <w:u w:val="single"/>
        </w:rPr>
        <w:t>March</w:t>
      </w:r>
      <w:r w:rsidR="00DA2A7E" w:rsidRPr="00B37417">
        <w:rPr>
          <w:u w:val="single"/>
        </w:rPr>
        <w:t xml:space="preserve"> </w:t>
      </w:r>
      <w:r w:rsidR="00CE7D50" w:rsidRPr="00B37417">
        <w:rPr>
          <w:u w:val="single"/>
        </w:rPr>
        <w:t>Minutes</w:t>
      </w:r>
    </w:p>
    <w:p w14:paraId="10D1AECF" w14:textId="77777777" w:rsidR="00653842" w:rsidRPr="00B37417" w:rsidRDefault="00653842" w:rsidP="00653842">
      <w:pPr>
        <w:pStyle w:val="ListParagraph"/>
        <w:rPr>
          <w:u w:val="single"/>
        </w:rPr>
      </w:pPr>
    </w:p>
    <w:p w14:paraId="0BCE9FB6" w14:textId="78DBED55" w:rsidR="00653842" w:rsidRPr="00B37417" w:rsidRDefault="00E51817" w:rsidP="00DA685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Commemorative bench for Shep</w:t>
      </w:r>
    </w:p>
    <w:p w14:paraId="7F27A9CF" w14:textId="4891B858" w:rsidR="00277AC5" w:rsidRPr="009454DD" w:rsidRDefault="007026C4" w:rsidP="00470604">
      <w:pPr>
        <w:ind w:left="720"/>
      </w:pPr>
      <w:r>
        <w:t>To receive an update from the Clerk</w:t>
      </w:r>
    </w:p>
    <w:p w14:paraId="720CE430" w14:textId="77777777" w:rsidR="00146C93" w:rsidRPr="003A129E" w:rsidRDefault="00146C93" w:rsidP="003B2F8F">
      <w:pPr>
        <w:pStyle w:val="ListParagraph"/>
        <w:ind w:left="0"/>
      </w:pPr>
    </w:p>
    <w:p w14:paraId="7F813AC8" w14:textId="77777777" w:rsidR="00EF2820" w:rsidRPr="00B37417" w:rsidRDefault="00EF2820" w:rsidP="00EF2820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Financial matters</w:t>
      </w:r>
    </w:p>
    <w:p w14:paraId="1BB8F788" w14:textId="41D56A17" w:rsidR="00EF2820" w:rsidRDefault="00EF2820" w:rsidP="00EF2820">
      <w:pPr>
        <w:numPr>
          <w:ilvl w:val="0"/>
          <w:numId w:val="2"/>
        </w:numPr>
      </w:pPr>
      <w:r>
        <w:t>Accounts for payment</w:t>
      </w:r>
      <w:r w:rsidR="00816274">
        <w:t>.</w:t>
      </w:r>
    </w:p>
    <w:p w14:paraId="21FCCD09" w14:textId="3F1905CC" w:rsidR="00EF2820" w:rsidRDefault="00EF2820" w:rsidP="00EF2820">
      <w:pPr>
        <w:numPr>
          <w:ilvl w:val="0"/>
          <w:numId w:val="2"/>
        </w:numPr>
      </w:pPr>
      <w:r>
        <w:t>To approve the monthly Budget</w:t>
      </w:r>
      <w:r w:rsidR="00DF72CA">
        <w:t xml:space="preserve"> Sheet</w:t>
      </w:r>
      <w:r w:rsidR="00816274">
        <w:t>.</w:t>
      </w:r>
    </w:p>
    <w:p w14:paraId="3E002678" w14:textId="744C775D" w:rsidR="006A56A2" w:rsidRDefault="006A56A2" w:rsidP="00EF2820">
      <w:pPr>
        <w:numPr>
          <w:ilvl w:val="0"/>
          <w:numId w:val="2"/>
        </w:numPr>
      </w:pPr>
      <w:r>
        <w:t>Notice of Audit 2020/2021</w:t>
      </w:r>
    </w:p>
    <w:p w14:paraId="55A58169" w14:textId="163CED27" w:rsidR="00B37417" w:rsidRPr="007026C4" w:rsidRDefault="00816274" w:rsidP="007026C4">
      <w:pPr>
        <w:numPr>
          <w:ilvl w:val="0"/>
          <w:numId w:val="2"/>
        </w:numPr>
        <w:rPr>
          <w:i/>
          <w:iCs/>
        </w:rPr>
      </w:pPr>
      <w:r>
        <w:t>Any other financial matters.</w:t>
      </w:r>
    </w:p>
    <w:p w14:paraId="5FB14CED" w14:textId="77777777" w:rsidR="00B37417" w:rsidRDefault="00B37417" w:rsidP="00DE2B40">
      <w:pPr>
        <w:pStyle w:val="ListParagraph"/>
        <w:ind w:left="0"/>
        <w:rPr>
          <w:u w:val="single"/>
        </w:rPr>
      </w:pPr>
    </w:p>
    <w:p w14:paraId="6A43B522" w14:textId="72521A54" w:rsidR="00904283" w:rsidRPr="00B37417" w:rsidRDefault="00EB64BF" w:rsidP="00017D11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Planning Matters</w:t>
      </w:r>
    </w:p>
    <w:p w14:paraId="52C9031A" w14:textId="77777777" w:rsidR="009A7AE4" w:rsidRPr="009A7AE4" w:rsidRDefault="009A7AE4" w:rsidP="009A7AE4">
      <w:pPr>
        <w:ind w:left="720"/>
        <w:rPr>
          <w:sz w:val="16"/>
          <w:szCs w:val="16"/>
          <w:u w:val="single"/>
        </w:rPr>
      </w:pPr>
    </w:p>
    <w:p w14:paraId="784CDD57" w14:textId="37D44074" w:rsidR="007026C4" w:rsidRDefault="007026C4" w:rsidP="005843F4"/>
    <w:p w14:paraId="64B960B4" w14:textId="3F4B87E5" w:rsidR="007026C4" w:rsidRPr="0005725F" w:rsidRDefault="0005725F" w:rsidP="0005725F">
      <w:pPr>
        <w:numPr>
          <w:ilvl w:val="0"/>
          <w:numId w:val="1"/>
        </w:numPr>
        <w:rPr>
          <w:u w:val="single"/>
        </w:rPr>
      </w:pPr>
      <w:r w:rsidRPr="0005725F">
        <w:rPr>
          <w:u w:val="single"/>
        </w:rPr>
        <w:t>Defibrillator for Rhewl</w:t>
      </w:r>
      <w:r>
        <w:rPr>
          <w:u w:val="single"/>
        </w:rPr>
        <w:t xml:space="preserve"> / Llantysilio</w:t>
      </w:r>
    </w:p>
    <w:p w14:paraId="622B4EA1" w14:textId="77777777" w:rsidR="00BC5D29" w:rsidRPr="00802D50" w:rsidRDefault="00BC5D29" w:rsidP="005C0F48"/>
    <w:p w14:paraId="7765A022" w14:textId="7A76F709" w:rsidR="0008615A" w:rsidRPr="00B37417" w:rsidRDefault="00E7381B" w:rsidP="0008615A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Cemetery</w:t>
      </w:r>
    </w:p>
    <w:p w14:paraId="0397E726" w14:textId="482AB990" w:rsidR="00F30B09" w:rsidRDefault="00F30B09" w:rsidP="00FE2307">
      <w:pPr>
        <w:rPr>
          <w:i/>
          <w:iCs/>
        </w:rPr>
      </w:pPr>
    </w:p>
    <w:p w14:paraId="2A1D961E" w14:textId="77777777" w:rsidR="000A4F27" w:rsidRPr="005A11BF" w:rsidRDefault="000A4F27" w:rsidP="00FE2307">
      <w:pPr>
        <w:rPr>
          <w:i/>
          <w:iCs/>
        </w:rPr>
      </w:pPr>
    </w:p>
    <w:p w14:paraId="446E2084" w14:textId="77777777" w:rsidR="00E7381B" w:rsidRPr="00B37417" w:rsidRDefault="00E7381B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Community problems</w:t>
      </w:r>
    </w:p>
    <w:p w14:paraId="446E2085" w14:textId="2A4D6464" w:rsidR="00495AED" w:rsidRPr="00B37417" w:rsidRDefault="00495AED" w:rsidP="009F45C0">
      <w:pPr>
        <w:rPr>
          <w:szCs w:val="24"/>
          <w:u w:val="single"/>
        </w:rPr>
      </w:pPr>
    </w:p>
    <w:p w14:paraId="7611285E" w14:textId="77777777" w:rsidR="00247A39" w:rsidRPr="00B37417" w:rsidRDefault="00247A39" w:rsidP="009F45C0">
      <w:pPr>
        <w:rPr>
          <w:szCs w:val="24"/>
          <w:u w:val="single"/>
        </w:rPr>
      </w:pPr>
    </w:p>
    <w:p w14:paraId="446E2086" w14:textId="2F6143B6" w:rsidR="00E7381B" w:rsidRPr="00B37417" w:rsidRDefault="00E7381B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Councillors Report</w:t>
      </w:r>
    </w:p>
    <w:p w14:paraId="416F6EB7" w14:textId="34C04D53" w:rsidR="00206544" w:rsidRPr="009454DD" w:rsidRDefault="00844B8D" w:rsidP="00206544">
      <w:pPr>
        <w:ind w:left="720"/>
      </w:pPr>
      <w:r w:rsidRPr="009454DD">
        <w:t xml:space="preserve">Report by members who have </w:t>
      </w:r>
      <w:r w:rsidR="00247A39" w:rsidRPr="009454DD">
        <w:t>represented the Council</w:t>
      </w:r>
      <w:r w:rsidR="00057B26" w:rsidRPr="009454DD">
        <w:t xml:space="preserve"> at committees or meetings</w:t>
      </w:r>
      <w:r w:rsidR="003E4585" w:rsidRPr="009454DD">
        <w:t>.</w:t>
      </w:r>
    </w:p>
    <w:p w14:paraId="446E2087" w14:textId="77777777" w:rsidR="00495AED" w:rsidRPr="002C2015" w:rsidRDefault="00495AED" w:rsidP="00495AED">
      <w:pPr>
        <w:rPr>
          <w:szCs w:val="24"/>
          <w:u w:val="single"/>
        </w:rPr>
      </w:pPr>
    </w:p>
    <w:p w14:paraId="446E2088" w14:textId="50633820" w:rsidR="004356F0" w:rsidRPr="00B37417" w:rsidRDefault="00E7381B" w:rsidP="004356F0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Clerk’s Report</w:t>
      </w:r>
    </w:p>
    <w:p w14:paraId="096D0EB4" w14:textId="4FC66371" w:rsidR="003E4585" w:rsidRPr="009454DD" w:rsidRDefault="00F538D2" w:rsidP="003E4585">
      <w:pPr>
        <w:ind w:left="720"/>
      </w:pPr>
      <w:r w:rsidRPr="009454DD">
        <w:t xml:space="preserve">To receive an update from the Clerk </w:t>
      </w:r>
      <w:r w:rsidR="00B45025" w:rsidRPr="009454DD">
        <w:t>on matters relevant to the Council</w:t>
      </w:r>
      <w:r w:rsidR="009B11C8" w:rsidRPr="009454DD">
        <w:t>.</w:t>
      </w:r>
    </w:p>
    <w:p w14:paraId="446E2089" w14:textId="77777777" w:rsidR="00495AED" w:rsidRPr="009454DD" w:rsidRDefault="00495AED" w:rsidP="00495AED">
      <w:pPr>
        <w:rPr>
          <w:szCs w:val="24"/>
          <w:u w:val="single"/>
        </w:rPr>
      </w:pPr>
    </w:p>
    <w:p w14:paraId="1E473FA0" w14:textId="4B3293F6" w:rsidR="00DD08AD" w:rsidRPr="00B37417" w:rsidRDefault="00E7381B" w:rsidP="00DD08AD">
      <w:pPr>
        <w:numPr>
          <w:ilvl w:val="0"/>
          <w:numId w:val="1"/>
        </w:numPr>
        <w:rPr>
          <w:szCs w:val="24"/>
          <w:u w:val="single"/>
        </w:rPr>
      </w:pPr>
      <w:r w:rsidRPr="00B37417">
        <w:rPr>
          <w:u w:val="single"/>
        </w:rPr>
        <w:t>Correspondence</w:t>
      </w:r>
      <w:r w:rsidR="00E63A60" w:rsidRPr="00B37417">
        <w:rPr>
          <w:u w:val="single"/>
        </w:rPr>
        <w:t xml:space="preserve"> </w:t>
      </w:r>
    </w:p>
    <w:p w14:paraId="6E631D01" w14:textId="180BA876" w:rsidR="00561B5E" w:rsidRPr="009454DD" w:rsidRDefault="00514327" w:rsidP="00561B5E">
      <w:pPr>
        <w:ind w:left="720"/>
        <w:rPr>
          <w:szCs w:val="24"/>
        </w:rPr>
      </w:pPr>
      <w:r w:rsidRPr="009454DD">
        <w:rPr>
          <w:szCs w:val="24"/>
        </w:rPr>
        <w:t>E</w:t>
      </w:r>
      <w:r w:rsidR="00561B5E" w:rsidRPr="009454DD">
        <w:rPr>
          <w:szCs w:val="24"/>
        </w:rPr>
        <w:t>mails forwarded to members by the Clerk</w:t>
      </w:r>
      <w:r w:rsidR="00206544" w:rsidRPr="009454DD">
        <w:rPr>
          <w:szCs w:val="24"/>
        </w:rPr>
        <w:t>.</w:t>
      </w:r>
    </w:p>
    <w:p w14:paraId="731F4400" w14:textId="77777777" w:rsidR="00927FE4" w:rsidRDefault="00927FE4" w:rsidP="00927FE4">
      <w:pPr>
        <w:ind w:left="720"/>
        <w:rPr>
          <w:u w:val="single"/>
        </w:rPr>
      </w:pPr>
    </w:p>
    <w:p w14:paraId="446E208C" w14:textId="2FCD5414" w:rsidR="00E7381B" w:rsidRPr="00B37417" w:rsidRDefault="00E7381B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Matters for the next Agenda</w:t>
      </w:r>
    </w:p>
    <w:p w14:paraId="446E208D" w14:textId="77777777" w:rsidR="00495AED" w:rsidRPr="00B37417" w:rsidRDefault="00495AED" w:rsidP="00495AED">
      <w:pPr>
        <w:rPr>
          <w:szCs w:val="24"/>
          <w:u w:val="single"/>
        </w:rPr>
      </w:pPr>
    </w:p>
    <w:p w14:paraId="446E208E" w14:textId="77777777" w:rsidR="00E7381B" w:rsidRPr="00B37417" w:rsidRDefault="00E7381B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Urgent Matters.  To consider an item which the Chair has decided are urgent and of which the substance has been declared before the Meeting.</w:t>
      </w:r>
    </w:p>
    <w:sectPr w:rsidR="00E7381B" w:rsidRPr="00B37417">
      <w:headerReference w:type="default" r:id="rId8"/>
      <w:headerReference w:type="first" r:id="rId9"/>
      <w:type w:val="continuous"/>
      <w:pgSz w:w="11907" w:h="16840" w:code="9"/>
      <w:pgMar w:top="1440" w:right="851" w:bottom="1009" w:left="851" w:header="0" w:footer="9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4FB6" w14:textId="77777777" w:rsidR="000807DA" w:rsidRDefault="000807DA">
      <w:r>
        <w:separator/>
      </w:r>
    </w:p>
  </w:endnote>
  <w:endnote w:type="continuationSeparator" w:id="0">
    <w:p w14:paraId="07ECE216" w14:textId="77777777" w:rsidR="000807DA" w:rsidRDefault="0008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DD0B" w14:textId="77777777" w:rsidR="000807DA" w:rsidRDefault="000807DA">
      <w:r>
        <w:separator/>
      </w:r>
    </w:p>
  </w:footnote>
  <w:footnote w:type="continuationSeparator" w:id="0">
    <w:p w14:paraId="41CBBC27" w14:textId="77777777" w:rsidR="000807DA" w:rsidRDefault="0008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2093" w14:textId="77777777" w:rsidR="00C31F4A" w:rsidRDefault="00C31F4A">
    <w:pPr>
      <w:pStyle w:val="Header"/>
      <w:jc w:val="center"/>
    </w:pPr>
  </w:p>
  <w:p w14:paraId="446E2094" w14:textId="77777777" w:rsidR="00C31F4A" w:rsidRDefault="00C31F4A">
    <w:pPr>
      <w:pStyle w:val="Header"/>
      <w:jc w:val="center"/>
    </w:pPr>
  </w:p>
  <w:p w14:paraId="446E2095" w14:textId="77777777" w:rsidR="00C31F4A" w:rsidRDefault="00C31F4A">
    <w:pPr>
      <w:pStyle w:val="Header"/>
      <w:tabs>
        <w:tab w:val="clear" w:pos="4153"/>
        <w:tab w:val="clear" w:pos="8306"/>
      </w:tabs>
      <w:jc w:val="center"/>
      <w:rPr>
        <w:rFonts w:ascii="Goudy Old Style ATT" w:hAnsi="Goudy Old Style ATT"/>
        <w:b/>
        <w:sz w:val="28"/>
        <w:u w:val="single"/>
      </w:rPr>
    </w:pPr>
  </w:p>
  <w:p w14:paraId="446E2096" w14:textId="77777777" w:rsidR="00C31F4A" w:rsidRDefault="00C31F4A">
    <w:pPr>
      <w:pStyle w:val="Header"/>
      <w:jc w:val="center"/>
      <w:rPr>
        <w:rFonts w:ascii="Goudy Old Style ATT" w:hAnsi="Goudy Old Style ATT"/>
        <w:b/>
        <w:sz w:val="28"/>
        <w:u w:val="single"/>
      </w:rPr>
    </w:pPr>
  </w:p>
  <w:p w14:paraId="446E2097" w14:textId="77777777" w:rsidR="00C31F4A" w:rsidRDefault="00C31F4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2098" w14:textId="77777777" w:rsidR="00C31F4A" w:rsidRDefault="00C31F4A">
    <w:pPr>
      <w:pStyle w:val="Header"/>
      <w:jc w:val="center"/>
    </w:pPr>
  </w:p>
  <w:p w14:paraId="446E2099" w14:textId="77777777" w:rsidR="00C31F4A" w:rsidRDefault="00C31F4A">
    <w:pPr>
      <w:pStyle w:val="Header"/>
      <w:jc w:val="center"/>
    </w:pPr>
  </w:p>
  <w:p w14:paraId="446E209A" w14:textId="77777777" w:rsidR="00C31F4A" w:rsidRDefault="00C31F4A">
    <w:pPr>
      <w:pStyle w:val="Header"/>
      <w:jc w:val="center"/>
    </w:pPr>
  </w:p>
  <w:p w14:paraId="446E209B" w14:textId="77777777" w:rsidR="00C31F4A" w:rsidRDefault="00C31F4A">
    <w:pPr>
      <w:pStyle w:val="Header"/>
      <w:jc w:val="center"/>
    </w:pPr>
  </w:p>
  <w:p w14:paraId="446E209C" w14:textId="77777777" w:rsidR="00C31F4A" w:rsidRDefault="00C31F4A">
    <w:pPr>
      <w:pStyle w:val="Header"/>
      <w:tabs>
        <w:tab w:val="clear" w:pos="4153"/>
        <w:tab w:val="clear" w:pos="8306"/>
      </w:tabs>
      <w:jc w:val="center"/>
      <w:rPr>
        <w:rFonts w:ascii="Goudy Old Style ATT" w:hAnsi="Goudy Old Style ATT"/>
        <w:b/>
        <w:sz w:val="28"/>
      </w:rPr>
    </w:pPr>
    <w:r>
      <w:rPr>
        <w:rFonts w:ascii="Copperplate Gothic Light" w:hAnsi="Copperplate Gothic Light"/>
        <w:i/>
        <w:sz w:val="28"/>
      </w:rPr>
      <w:t>CYNGOR CYMUNED</w:t>
    </w:r>
    <w:r>
      <w:rPr>
        <w:rFonts w:ascii="Copperplate Gothic Bold" w:hAnsi="Copperplate Gothic Bold"/>
        <w:i/>
        <w:sz w:val="36"/>
      </w:rPr>
      <w:t xml:space="preserve">   LLANTYSILIO</w:t>
    </w:r>
    <w:r>
      <w:rPr>
        <w:rFonts w:ascii="Copperplate Gothic Light" w:hAnsi="Copperplate Gothic Light"/>
        <w:i/>
        <w:sz w:val="32"/>
      </w:rPr>
      <w:t xml:space="preserve">    </w:t>
    </w:r>
    <w:r>
      <w:rPr>
        <w:rFonts w:ascii="Copperplate Gothic Light" w:hAnsi="Copperplate Gothic Light"/>
        <w:i/>
        <w:sz w:val="28"/>
      </w:rPr>
      <w:t>COMMUNITY COUNCIL</w:t>
    </w:r>
  </w:p>
  <w:p w14:paraId="446E209D" w14:textId="77777777" w:rsidR="00C31F4A" w:rsidRDefault="00C31F4A">
    <w:pPr>
      <w:pStyle w:val="Header"/>
      <w:jc w:val="center"/>
      <w:rPr>
        <w:rFonts w:ascii="Goudy Old Style ATT" w:hAnsi="Goudy Old Style ATT"/>
        <w:b/>
        <w:sz w:val="28"/>
        <w:u w:val="single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402"/>
      <w:gridCol w:w="2977"/>
      <w:gridCol w:w="3827"/>
    </w:tblGrid>
    <w:tr w:rsidR="00C31F4A" w14:paraId="446E20AF" w14:textId="77777777">
      <w:trPr>
        <w:cantSplit/>
        <w:trHeight w:val="2564"/>
      </w:trPr>
      <w:tc>
        <w:tcPr>
          <w:tcW w:w="3402" w:type="dxa"/>
        </w:tcPr>
        <w:p w14:paraId="446E209E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Clerc y Cyngor </w:t>
          </w:r>
        </w:p>
        <w:p w14:paraId="446E209F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Mrs J. S. Baker</w:t>
          </w:r>
        </w:p>
        <w:p w14:paraId="446E20A0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Rockcliffe, Ffordd Yr Abaty</w:t>
          </w:r>
        </w:p>
        <w:p w14:paraId="446E20A1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Llangollen</w:t>
          </w:r>
        </w:p>
        <w:p w14:paraId="446E20A2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Sir Ddinbych</w:t>
          </w:r>
        </w:p>
        <w:p w14:paraId="446E20A3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LL20 8EF</w:t>
          </w:r>
        </w:p>
        <w:p w14:paraId="446E20A4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Ffon:  01978 861451</w:t>
          </w:r>
        </w:p>
        <w:p w14:paraId="446E20A5" w14:textId="77777777" w:rsidR="00C31F4A" w:rsidRDefault="00AC17D7" w:rsidP="00AC17D7">
          <w:pPr>
            <w:pStyle w:val="Header"/>
            <w:spacing w:after="40"/>
            <w:rPr>
              <w:i/>
              <w:sz w:val="22"/>
            </w:rPr>
          </w:pPr>
          <w:r>
            <w:rPr>
              <w:i/>
              <w:sz w:val="22"/>
            </w:rPr>
            <w:t>Ebost:llantysilio.cc@btinternet.com</w:t>
          </w:r>
        </w:p>
      </w:tc>
      <w:tc>
        <w:tcPr>
          <w:tcW w:w="2977" w:type="dxa"/>
        </w:tcPr>
        <w:p w14:paraId="446E20A6" w14:textId="77777777" w:rsidR="00C31F4A" w:rsidRDefault="00C31F4A">
          <w:pPr>
            <w:pStyle w:val="Header"/>
            <w:spacing w:after="40"/>
            <w:jc w:val="center"/>
            <w:rPr>
              <w:rFonts w:ascii="Copperplate Gothic Light" w:hAnsi="Copperplate Gothic Light"/>
              <w:sz w:val="36"/>
            </w:rPr>
          </w:pPr>
          <w:r>
            <w:object w:dxaOrig="4979" w:dyaOrig="7004" w14:anchorId="446E20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108pt">
                <v:imagedata r:id="rId1" o:title=""/>
              </v:shape>
              <o:OLEObject Type="Embed" ProgID="MSPhotoEd.3" ShapeID="_x0000_i1025" DrawAspect="Content" ObjectID="_1679207869" r:id="rId2"/>
            </w:object>
          </w:r>
        </w:p>
      </w:tc>
      <w:tc>
        <w:tcPr>
          <w:tcW w:w="3827" w:type="dxa"/>
        </w:tcPr>
        <w:p w14:paraId="446E20A7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Clerk to the Council </w:t>
          </w:r>
        </w:p>
        <w:p w14:paraId="446E20A8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Mrs J.S. Baker </w:t>
          </w:r>
        </w:p>
        <w:p w14:paraId="446E20A9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Rockcliffe, Abbey Road</w:t>
          </w:r>
        </w:p>
        <w:p w14:paraId="446E20AA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Llangollen</w:t>
          </w:r>
        </w:p>
        <w:p w14:paraId="446E20AB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Denbighshire</w:t>
          </w:r>
        </w:p>
        <w:p w14:paraId="446E20AC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LL20 8EF</w:t>
          </w:r>
        </w:p>
        <w:p w14:paraId="446E20AD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Tel:  01978 861451</w:t>
          </w:r>
        </w:p>
        <w:p w14:paraId="446E20AE" w14:textId="77777777" w:rsidR="000F6C86" w:rsidRDefault="000F6C86">
          <w:pPr>
            <w:pStyle w:val="Header"/>
            <w:spacing w:after="40"/>
            <w:jc w:val="center"/>
            <w:rPr>
              <w:rFonts w:ascii="Copperplate Gothic Light" w:hAnsi="Copperplate Gothic Light"/>
              <w:sz w:val="36"/>
            </w:rPr>
          </w:pPr>
          <w:r>
            <w:rPr>
              <w:i/>
              <w:sz w:val="22"/>
            </w:rPr>
            <w:t xml:space="preserve">Email: </w:t>
          </w:r>
          <w:r w:rsidR="00412D3F">
            <w:rPr>
              <w:i/>
              <w:sz w:val="22"/>
            </w:rPr>
            <w:t>l</w:t>
          </w:r>
          <w:r w:rsidR="00BB5009">
            <w:rPr>
              <w:i/>
              <w:sz w:val="22"/>
            </w:rPr>
            <w:t>lantysilio.cc</w:t>
          </w:r>
          <w:r>
            <w:rPr>
              <w:i/>
              <w:sz w:val="22"/>
            </w:rPr>
            <w:t>@</w:t>
          </w:r>
          <w:r w:rsidR="00BB5009">
            <w:rPr>
              <w:i/>
              <w:sz w:val="22"/>
            </w:rPr>
            <w:t>btinternet.com</w:t>
          </w:r>
        </w:p>
      </w:tc>
    </w:tr>
    <w:tr w:rsidR="00C31F4A" w14:paraId="446E20B1" w14:textId="77777777">
      <w:trPr>
        <w:cantSplit/>
        <w:trHeight w:val="71"/>
      </w:trPr>
      <w:tc>
        <w:tcPr>
          <w:tcW w:w="10206" w:type="dxa"/>
          <w:gridSpan w:val="3"/>
          <w:tcBorders>
            <w:bottom w:val="nil"/>
          </w:tcBorders>
        </w:tcPr>
        <w:p w14:paraId="446E20B0" w14:textId="77777777" w:rsidR="00C31F4A" w:rsidRDefault="00C31F4A">
          <w:pPr>
            <w:pStyle w:val="Header"/>
            <w:tabs>
              <w:tab w:val="left" w:pos="176"/>
            </w:tabs>
            <w:spacing w:after="40"/>
            <w:rPr>
              <w:rFonts w:ascii="Copperplate Gothic Bold" w:hAnsi="Copperplate Gothic Bold"/>
              <w:sz w:val="16"/>
              <w:u w:val="single"/>
            </w:rPr>
          </w:pPr>
        </w:p>
      </w:tc>
    </w:tr>
  </w:tbl>
  <w:p w14:paraId="446E20B2" w14:textId="77777777" w:rsidR="00C31F4A" w:rsidRDefault="00C31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90A"/>
    <w:multiLevelType w:val="hybridMultilevel"/>
    <w:tmpl w:val="7D3015B4"/>
    <w:lvl w:ilvl="0" w:tplc="249E03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B07B4"/>
    <w:multiLevelType w:val="hybridMultilevel"/>
    <w:tmpl w:val="81FE7E78"/>
    <w:lvl w:ilvl="0" w:tplc="249E03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9602F"/>
    <w:multiLevelType w:val="hybridMultilevel"/>
    <w:tmpl w:val="58FADA3C"/>
    <w:lvl w:ilvl="0" w:tplc="CF6E2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D18B1"/>
    <w:multiLevelType w:val="hybridMultilevel"/>
    <w:tmpl w:val="D690FE2E"/>
    <w:lvl w:ilvl="0" w:tplc="96466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E5A33"/>
    <w:multiLevelType w:val="hybridMultilevel"/>
    <w:tmpl w:val="2EFA7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E38F9"/>
    <w:multiLevelType w:val="hybridMultilevel"/>
    <w:tmpl w:val="C7FEEB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B24F8"/>
    <w:multiLevelType w:val="hybridMultilevel"/>
    <w:tmpl w:val="462EDF30"/>
    <w:lvl w:ilvl="0" w:tplc="D12AC0D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D01E3"/>
    <w:multiLevelType w:val="hybridMultilevel"/>
    <w:tmpl w:val="88E8A666"/>
    <w:lvl w:ilvl="0" w:tplc="E03C0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36822"/>
    <w:multiLevelType w:val="hybridMultilevel"/>
    <w:tmpl w:val="BE86960A"/>
    <w:lvl w:ilvl="0" w:tplc="71E01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17FF7"/>
    <w:multiLevelType w:val="hybridMultilevel"/>
    <w:tmpl w:val="7C52C5A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295382"/>
    <w:multiLevelType w:val="hybridMultilevel"/>
    <w:tmpl w:val="631811D8"/>
    <w:lvl w:ilvl="0" w:tplc="5B506F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A20B6A"/>
    <w:multiLevelType w:val="hybridMultilevel"/>
    <w:tmpl w:val="15B4E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E68FE"/>
    <w:multiLevelType w:val="hybridMultilevel"/>
    <w:tmpl w:val="FF1EB8EA"/>
    <w:lvl w:ilvl="0" w:tplc="49C21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B5CB1"/>
    <w:multiLevelType w:val="hybridMultilevel"/>
    <w:tmpl w:val="62C44F3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466EAC"/>
    <w:multiLevelType w:val="hybridMultilevel"/>
    <w:tmpl w:val="2C866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907A2"/>
    <w:multiLevelType w:val="hybridMultilevel"/>
    <w:tmpl w:val="6D98F114"/>
    <w:lvl w:ilvl="0" w:tplc="25C44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E45040"/>
    <w:multiLevelType w:val="hybridMultilevel"/>
    <w:tmpl w:val="F0D4A794"/>
    <w:lvl w:ilvl="0" w:tplc="EE5CF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00FF5"/>
    <w:multiLevelType w:val="hybridMultilevel"/>
    <w:tmpl w:val="AFC253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84D73"/>
    <w:multiLevelType w:val="hybridMultilevel"/>
    <w:tmpl w:val="7B96A5A2"/>
    <w:lvl w:ilvl="0" w:tplc="1DFC9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973768"/>
    <w:multiLevelType w:val="hybridMultilevel"/>
    <w:tmpl w:val="869EF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C754E"/>
    <w:multiLevelType w:val="hybridMultilevel"/>
    <w:tmpl w:val="82E2A692"/>
    <w:lvl w:ilvl="0" w:tplc="311C5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1A4644"/>
    <w:multiLevelType w:val="hybridMultilevel"/>
    <w:tmpl w:val="D2905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6878D9"/>
    <w:multiLevelType w:val="hybridMultilevel"/>
    <w:tmpl w:val="ED5A44AC"/>
    <w:lvl w:ilvl="0" w:tplc="22045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A63678"/>
    <w:multiLevelType w:val="hybridMultilevel"/>
    <w:tmpl w:val="901E37A4"/>
    <w:lvl w:ilvl="0" w:tplc="A596DE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6C15BF"/>
    <w:multiLevelType w:val="hybridMultilevel"/>
    <w:tmpl w:val="EB6C3AD2"/>
    <w:lvl w:ilvl="0" w:tplc="013A4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7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17"/>
  </w:num>
  <w:num w:numId="12">
    <w:abstractNumId w:val="11"/>
  </w:num>
  <w:num w:numId="13">
    <w:abstractNumId w:val="3"/>
  </w:num>
  <w:num w:numId="14">
    <w:abstractNumId w:val="21"/>
  </w:num>
  <w:num w:numId="15">
    <w:abstractNumId w:val="4"/>
  </w:num>
  <w:num w:numId="16">
    <w:abstractNumId w:val="20"/>
  </w:num>
  <w:num w:numId="17">
    <w:abstractNumId w:val="24"/>
  </w:num>
  <w:num w:numId="18">
    <w:abstractNumId w:val="23"/>
  </w:num>
  <w:num w:numId="19">
    <w:abstractNumId w:val="22"/>
  </w:num>
  <w:num w:numId="20">
    <w:abstractNumId w:val="8"/>
  </w:num>
  <w:num w:numId="21">
    <w:abstractNumId w:val="12"/>
  </w:num>
  <w:num w:numId="22">
    <w:abstractNumId w:val="16"/>
  </w:num>
  <w:num w:numId="23">
    <w:abstractNumId w:val="5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562"/>
    <w:rsid w:val="00001A9E"/>
    <w:rsid w:val="00010A3F"/>
    <w:rsid w:val="00017D11"/>
    <w:rsid w:val="0002340F"/>
    <w:rsid w:val="00023566"/>
    <w:rsid w:val="00025C0B"/>
    <w:rsid w:val="0002756C"/>
    <w:rsid w:val="00027BCC"/>
    <w:rsid w:val="00030CAA"/>
    <w:rsid w:val="0003185C"/>
    <w:rsid w:val="000366BA"/>
    <w:rsid w:val="000377EC"/>
    <w:rsid w:val="0004128B"/>
    <w:rsid w:val="000463E6"/>
    <w:rsid w:val="00047FBA"/>
    <w:rsid w:val="00053AE7"/>
    <w:rsid w:val="000540F6"/>
    <w:rsid w:val="00055BCA"/>
    <w:rsid w:val="0005725F"/>
    <w:rsid w:val="00057B26"/>
    <w:rsid w:val="00065786"/>
    <w:rsid w:val="000775DF"/>
    <w:rsid w:val="00077931"/>
    <w:rsid w:val="000807DA"/>
    <w:rsid w:val="000814F3"/>
    <w:rsid w:val="0008615A"/>
    <w:rsid w:val="00087DEE"/>
    <w:rsid w:val="00091B56"/>
    <w:rsid w:val="000929E8"/>
    <w:rsid w:val="00092AD2"/>
    <w:rsid w:val="00092B3D"/>
    <w:rsid w:val="0009437A"/>
    <w:rsid w:val="0009471A"/>
    <w:rsid w:val="000954E9"/>
    <w:rsid w:val="000A4F27"/>
    <w:rsid w:val="000A61DF"/>
    <w:rsid w:val="000A6300"/>
    <w:rsid w:val="000B3948"/>
    <w:rsid w:val="000B7E06"/>
    <w:rsid w:val="000C4ED0"/>
    <w:rsid w:val="000C59D5"/>
    <w:rsid w:val="000C688B"/>
    <w:rsid w:val="000D1834"/>
    <w:rsid w:val="000D36C9"/>
    <w:rsid w:val="000D78A6"/>
    <w:rsid w:val="000E1A65"/>
    <w:rsid w:val="000E6239"/>
    <w:rsid w:val="000F1EDF"/>
    <w:rsid w:val="000F6C86"/>
    <w:rsid w:val="0010429D"/>
    <w:rsid w:val="00104817"/>
    <w:rsid w:val="00111A58"/>
    <w:rsid w:val="00111BB7"/>
    <w:rsid w:val="00112BD7"/>
    <w:rsid w:val="00113597"/>
    <w:rsid w:val="00116461"/>
    <w:rsid w:val="00117149"/>
    <w:rsid w:val="00117F2B"/>
    <w:rsid w:val="00121705"/>
    <w:rsid w:val="00121E67"/>
    <w:rsid w:val="001238A1"/>
    <w:rsid w:val="001249C6"/>
    <w:rsid w:val="00124AC5"/>
    <w:rsid w:val="00127048"/>
    <w:rsid w:val="00131D36"/>
    <w:rsid w:val="00137BCD"/>
    <w:rsid w:val="001425E4"/>
    <w:rsid w:val="001454D1"/>
    <w:rsid w:val="00146340"/>
    <w:rsid w:val="00146C93"/>
    <w:rsid w:val="00151E77"/>
    <w:rsid w:val="00152B48"/>
    <w:rsid w:val="00164167"/>
    <w:rsid w:val="001649F4"/>
    <w:rsid w:val="001655C2"/>
    <w:rsid w:val="00170813"/>
    <w:rsid w:val="00170C72"/>
    <w:rsid w:val="00177D1A"/>
    <w:rsid w:val="00180607"/>
    <w:rsid w:val="001814D3"/>
    <w:rsid w:val="0018534C"/>
    <w:rsid w:val="001869B6"/>
    <w:rsid w:val="00187BCF"/>
    <w:rsid w:val="00192479"/>
    <w:rsid w:val="00193777"/>
    <w:rsid w:val="0019667C"/>
    <w:rsid w:val="001A01BF"/>
    <w:rsid w:val="001A31C7"/>
    <w:rsid w:val="001A567A"/>
    <w:rsid w:val="001D137B"/>
    <w:rsid w:val="001D1EEF"/>
    <w:rsid w:val="001D2AA7"/>
    <w:rsid w:val="001D3081"/>
    <w:rsid w:val="001D365D"/>
    <w:rsid w:val="001D541D"/>
    <w:rsid w:val="001D71F1"/>
    <w:rsid w:val="001E7152"/>
    <w:rsid w:val="001F6413"/>
    <w:rsid w:val="002034DD"/>
    <w:rsid w:val="00205684"/>
    <w:rsid w:val="00206544"/>
    <w:rsid w:val="00206559"/>
    <w:rsid w:val="00207A14"/>
    <w:rsid w:val="0021413B"/>
    <w:rsid w:val="0021710E"/>
    <w:rsid w:val="0022002D"/>
    <w:rsid w:val="00225CC3"/>
    <w:rsid w:val="00232D75"/>
    <w:rsid w:val="002343F3"/>
    <w:rsid w:val="00241AC3"/>
    <w:rsid w:val="00244089"/>
    <w:rsid w:val="00247A39"/>
    <w:rsid w:val="00260E2C"/>
    <w:rsid w:val="00262CD0"/>
    <w:rsid w:val="00277AC5"/>
    <w:rsid w:val="00277D05"/>
    <w:rsid w:val="00277FE8"/>
    <w:rsid w:val="00287132"/>
    <w:rsid w:val="00296355"/>
    <w:rsid w:val="002971A5"/>
    <w:rsid w:val="002973FA"/>
    <w:rsid w:val="00297B6D"/>
    <w:rsid w:val="002A7E02"/>
    <w:rsid w:val="002B7CED"/>
    <w:rsid w:val="002C2015"/>
    <w:rsid w:val="002C293E"/>
    <w:rsid w:val="002C6210"/>
    <w:rsid w:val="002C6BB2"/>
    <w:rsid w:val="002C742C"/>
    <w:rsid w:val="002D1A65"/>
    <w:rsid w:val="002E4BE6"/>
    <w:rsid w:val="002E7ADD"/>
    <w:rsid w:val="002F59B5"/>
    <w:rsid w:val="002F6CE7"/>
    <w:rsid w:val="003012AF"/>
    <w:rsid w:val="00302216"/>
    <w:rsid w:val="00302485"/>
    <w:rsid w:val="00305B53"/>
    <w:rsid w:val="00306E5F"/>
    <w:rsid w:val="00312D9E"/>
    <w:rsid w:val="00313D8C"/>
    <w:rsid w:val="003146FD"/>
    <w:rsid w:val="00316088"/>
    <w:rsid w:val="00324807"/>
    <w:rsid w:val="00324D89"/>
    <w:rsid w:val="0032601D"/>
    <w:rsid w:val="00334098"/>
    <w:rsid w:val="003404E7"/>
    <w:rsid w:val="00341E53"/>
    <w:rsid w:val="00346EAD"/>
    <w:rsid w:val="0035053A"/>
    <w:rsid w:val="0035363C"/>
    <w:rsid w:val="0035370B"/>
    <w:rsid w:val="003543E6"/>
    <w:rsid w:val="003548D0"/>
    <w:rsid w:val="0035669B"/>
    <w:rsid w:val="003577FA"/>
    <w:rsid w:val="00363B8B"/>
    <w:rsid w:val="00364904"/>
    <w:rsid w:val="00364E22"/>
    <w:rsid w:val="0036514F"/>
    <w:rsid w:val="00365B84"/>
    <w:rsid w:val="00367863"/>
    <w:rsid w:val="00370496"/>
    <w:rsid w:val="0037051E"/>
    <w:rsid w:val="00370C40"/>
    <w:rsid w:val="00377F45"/>
    <w:rsid w:val="0038230B"/>
    <w:rsid w:val="00382FDC"/>
    <w:rsid w:val="00385EED"/>
    <w:rsid w:val="00387E0F"/>
    <w:rsid w:val="003907AD"/>
    <w:rsid w:val="0039188A"/>
    <w:rsid w:val="0039289D"/>
    <w:rsid w:val="00394F61"/>
    <w:rsid w:val="00395144"/>
    <w:rsid w:val="003979FD"/>
    <w:rsid w:val="003A0634"/>
    <w:rsid w:val="003A129E"/>
    <w:rsid w:val="003A36D9"/>
    <w:rsid w:val="003A43EC"/>
    <w:rsid w:val="003A4671"/>
    <w:rsid w:val="003A58E1"/>
    <w:rsid w:val="003A7421"/>
    <w:rsid w:val="003B2F8F"/>
    <w:rsid w:val="003B3ED0"/>
    <w:rsid w:val="003C4F87"/>
    <w:rsid w:val="003C75F1"/>
    <w:rsid w:val="003D0DED"/>
    <w:rsid w:val="003D19A6"/>
    <w:rsid w:val="003D1E7E"/>
    <w:rsid w:val="003E081E"/>
    <w:rsid w:val="003E3E1D"/>
    <w:rsid w:val="003E4148"/>
    <w:rsid w:val="003E4585"/>
    <w:rsid w:val="003E5F3E"/>
    <w:rsid w:val="003E662E"/>
    <w:rsid w:val="00400426"/>
    <w:rsid w:val="00404DB7"/>
    <w:rsid w:val="00405EB9"/>
    <w:rsid w:val="00406939"/>
    <w:rsid w:val="0041225A"/>
    <w:rsid w:val="00412D3F"/>
    <w:rsid w:val="00416141"/>
    <w:rsid w:val="00422252"/>
    <w:rsid w:val="00422976"/>
    <w:rsid w:val="00424AE3"/>
    <w:rsid w:val="004270A9"/>
    <w:rsid w:val="0043151B"/>
    <w:rsid w:val="004356F0"/>
    <w:rsid w:val="00440C6E"/>
    <w:rsid w:val="004425D2"/>
    <w:rsid w:val="00444E8A"/>
    <w:rsid w:val="004458C5"/>
    <w:rsid w:val="00445ECA"/>
    <w:rsid w:val="00446FAE"/>
    <w:rsid w:val="0045358E"/>
    <w:rsid w:val="0045638D"/>
    <w:rsid w:val="00456B75"/>
    <w:rsid w:val="0046678C"/>
    <w:rsid w:val="00470604"/>
    <w:rsid w:val="0047331A"/>
    <w:rsid w:val="004742FD"/>
    <w:rsid w:val="00476852"/>
    <w:rsid w:val="00485E16"/>
    <w:rsid w:val="00486F51"/>
    <w:rsid w:val="00492D4D"/>
    <w:rsid w:val="0049324E"/>
    <w:rsid w:val="00494B1B"/>
    <w:rsid w:val="004954F8"/>
    <w:rsid w:val="00495AED"/>
    <w:rsid w:val="004A11B7"/>
    <w:rsid w:val="004A6698"/>
    <w:rsid w:val="004A79B4"/>
    <w:rsid w:val="004B3B2E"/>
    <w:rsid w:val="004B7186"/>
    <w:rsid w:val="004C103F"/>
    <w:rsid w:val="004C2E49"/>
    <w:rsid w:val="004C45FB"/>
    <w:rsid w:val="004C7573"/>
    <w:rsid w:val="004D5679"/>
    <w:rsid w:val="004E1A4E"/>
    <w:rsid w:val="004E47EC"/>
    <w:rsid w:val="004F5ABB"/>
    <w:rsid w:val="004F7DB3"/>
    <w:rsid w:val="005003CC"/>
    <w:rsid w:val="00504E9F"/>
    <w:rsid w:val="0050658D"/>
    <w:rsid w:val="0051055B"/>
    <w:rsid w:val="00511DB4"/>
    <w:rsid w:val="00514327"/>
    <w:rsid w:val="005172B4"/>
    <w:rsid w:val="00521985"/>
    <w:rsid w:val="00522335"/>
    <w:rsid w:val="00523963"/>
    <w:rsid w:val="00524E29"/>
    <w:rsid w:val="0052505C"/>
    <w:rsid w:val="00532134"/>
    <w:rsid w:val="00536EAD"/>
    <w:rsid w:val="0053727A"/>
    <w:rsid w:val="00540658"/>
    <w:rsid w:val="0054257F"/>
    <w:rsid w:val="00543B0E"/>
    <w:rsid w:val="005445B8"/>
    <w:rsid w:val="0054494B"/>
    <w:rsid w:val="00545AD6"/>
    <w:rsid w:val="00553BD1"/>
    <w:rsid w:val="00553D54"/>
    <w:rsid w:val="00555222"/>
    <w:rsid w:val="00561B5E"/>
    <w:rsid w:val="005648D0"/>
    <w:rsid w:val="00565F4D"/>
    <w:rsid w:val="00570267"/>
    <w:rsid w:val="00570A91"/>
    <w:rsid w:val="005717BA"/>
    <w:rsid w:val="00573A92"/>
    <w:rsid w:val="005771B2"/>
    <w:rsid w:val="005835CA"/>
    <w:rsid w:val="00583F2A"/>
    <w:rsid w:val="005843F4"/>
    <w:rsid w:val="00586DFC"/>
    <w:rsid w:val="005973FD"/>
    <w:rsid w:val="00597B3E"/>
    <w:rsid w:val="005A11BF"/>
    <w:rsid w:val="005B46A2"/>
    <w:rsid w:val="005C0F48"/>
    <w:rsid w:val="005C1ABB"/>
    <w:rsid w:val="005C3051"/>
    <w:rsid w:val="005C3CF4"/>
    <w:rsid w:val="005C4316"/>
    <w:rsid w:val="005C6373"/>
    <w:rsid w:val="005D4F36"/>
    <w:rsid w:val="005D50A0"/>
    <w:rsid w:val="005D69DA"/>
    <w:rsid w:val="005E041B"/>
    <w:rsid w:val="005E7686"/>
    <w:rsid w:val="005F0474"/>
    <w:rsid w:val="005F06B1"/>
    <w:rsid w:val="005F06CE"/>
    <w:rsid w:val="005F0C73"/>
    <w:rsid w:val="005F1ABA"/>
    <w:rsid w:val="005F6D4A"/>
    <w:rsid w:val="005F6FE2"/>
    <w:rsid w:val="005F78D9"/>
    <w:rsid w:val="00603791"/>
    <w:rsid w:val="006037D0"/>
    <w:rsid w:val="00610B65"/>
    <w:rsid w:val="00626B8D"/>
    <w:rsid w:val="006303EE"/>
    <w:rsid w:val="00631654"/>
    <w:rsid w:val="00634383"/>
    <w:rsid w:val="00643E12"/>
    <w:rsid w:val="00645B7B"/>
    <w:rsid w:val="00647FA5"/>
    <w:rsid w:val="00650662"/>
    <w:rsid w:val="00653842"/>
    <w:rsid w:val="00664556"/>
    <w:rsid w:val="0066713A"/>
    <w:rsid w:val="00667865"/>
    <w:rsid w:val="00670101"/>
    <w:rsid w:val="00672476"/>
    <w:rsid w:val="0067630C"/>
    <w:rsid w:val="00681988"/>
    <w:rsid w:val="00684021"/>
    <w:rsid w:val="00686A9A"/>
    <w:rsid w:val="00687562"/>
    <w:rsid w:val="0069081C"/>
    <w:rsid w:val="006926C2"/>
    <w:rsid w:val="0069313A"/>
    <w:rsid w:val="006A1155"/>
    <w:rsid w:val="006A56A2"/>
    <w:rsid w:val="006A60CC"/>
    <w:rsid w:val="006A786A"/>
    <w:rsid w:val="006A7A60"/>
    <w:rsid w:val="006A7C6C"/>
    <w:rsid w:val="006B0C29"/>
    <w:rsid w:val="006B7197"/>
    <w:rsid w:val="006B76EF"/>
    <w:rsid w:val="006B7EF8"/>
    <w:rsid w:val="006C2F39"/>
    <w:rsid w:val="006C60F4"/>
    <w:rsid w:val="006D0CF1"/>
    <w:rsid w:val="006D3A59"/>
    <w:rsid w:val="006D6B68"/>
    <w:rsid w:val="006E08BB"/>
    <w:rsid w:val="006E65AD"/>
    <w:rsid w:val="006F1218"/>
    <w:rsid w:val="006F2A09"/>
    <w:rsid w:val="006F32BD"/>
    <w:rsid w:val="006F4D91"/>
    <w:rsid w:val="006F68B0"/>
    <w:rsid w:val="006F7749"/>
    <w:rsid w:val="006F7BF4"/>
    <w:rsid w:val="00700141"/>
    <w:rsid w:val="007026C4"/>
    <w:rsid w:val="0070284A"/>
    <w:rsid w:val="007036C6"/>
    <w:rsid w:val="007059A2"/>
    <w:rsid w:val="00717B12"/>
    <w:rsid w:val="007204B5"/>
    <w:rsid w:val="007227BC"/>
    <w:rsid w:val="0073019A"/>
    <w:rsid w:val="00732283"/>
    <w:rsid w:val="007340D4"/>
    <w:rsid w:val="00734FCA"/>
    <w:rsid w:val="007355B3"/>
    <w:rsid w:val="007361CD"/>
    <w:rsid w:val="00736728"/>
    <w:rsid w:val="00743028"/>
    <w:rsid w:val="0074354A"/>
    <w:rsid w:val="00743915"/>
    <w:rsid w:val="00745594"/>
    <w:rsid w:val="00750B31"/>
    <w:rsid w:val="00755FA5"/>
    <w:rsid w:val="00757066"/>
    <w:rsid w:val="00760E39"/>
    <w:rsid w:val="00763340"/>
    <w:rsid w:val="00772658"/>
    <w:rsid w:val="00772E0E"/>
    <w:rsid w:val="007743EE"/>
    <w:rsid w:val="0077624C"/>
    <w:rsid w:val="0078059F"/>
    <w:rsid w:val="00780F9D"/>
    <w:rsid w:val="007830F3"/>
    <w:rsid w:val="00786D93"/>
    <w:rsid w:val="007907A9"/>
    <w:rsid w:val="00794EED"/>
    <w:rsid w:val="0079512C"/>
    <w:rsid w:val="007A0C15"/>
    <w:rsid w:val="007A383A"/>
    <w:rsid w:val="007A462C"/>
    <w:rsid w:val="007A66D6"/>
    <w:rsid w:val="007B374F"/>
    <w:rsid w:val="007B380C"/>
    <w:rsid w:val="007B498F"/>
    <w:rsid w:val="007B4D70"/>
    <w:rsid w:val="007B74B4"/>
    <w:rsid w:val="007C3483"/>
    <w:rsid w:val="007C3F43"/>
    <w:rsid w:val="007C52B5"/>
    <w:rsid w:val="007C677E"/>
    <w:rsid w:val="007D4A5A"/>
    <w:rsid w:val="007E5B1B"/>
    <w:rsid w:val="007E7F84"/>
    <w:rsid w:val="007F5029"/>
    <w:rsid w:val="007F7034"/>
    <w:rsid w:val="007F797C"/>
    <w:rsid w:val="00802D50"/>
    <w:rsid w:val="0080581A"/>
    <w:rsid w:val="008064CF"/>
    <w:rsid w:val="00811C9F"/>
    <w:rsid w:val="00811D09"/>
    <w:rsid w:val="0081577D"/>
    <w:rsid w:val="00816274"/>
    <w:rsid w:val="00817448"/>
    <w:rsid w:val="008269D5"/>
    <w:rsid w:val="00830DF0"/>
    <w:rsid w:val="00837EAB"/>
    <w:rsid w:val="00840839"/>
    <w:rsid w:val="00844713"/>
    <w:rsid w:val="00844B8D"/>
    <w:rsid w:val="00844D38"/>
    <w:rsid w:val="008535D4"/>
    <w:rsid w:val="008538B6"/>
    <w:rsid w:val="00854032"/>
    <w:rsid w:val="0085607A"/>
    <w:rsid w:val="00864D75"/>
    <w:rsid w:val="00871575"/>
    <w:rsid w:val="00872C91"/>
    <w:rsid w:val="0087382C"/>
    <w:rsid w:val="008753C1"/>
    <w:rsid w:val="00877B98"/>
    <w:rsid w:val="00880855"/>
    <w:rsid w:val="00886B38"/>
    <w:rsid w:val="00890364"/>
    <w:rsid w:val="008969B0"/>
    <w:rsid w:val="0089759E"/>
    <w:rsid w:val="008A167E"/>
    <w:rsid w:val="008A1FB4"/>
    <w:rsid w:val="008A400E"/>
    <w:rsid w:val="008B1CF9"/>
    <w:rsid w:val="008B2E3F"/>
    <w:rsid w:val="008B3CDD"/>
    <w:rsid w:val="008C0707"/>
    <w:rsid w:val="008C0BD3"/>
    <w:rsid w:val="008C0F2A"/>
    <w:rsid w:val="008C2B55"/>
    <w:rsid w:val="008C3D3D"/>
    <w:rsid w:val="008D1216"/>
    <w:rsid w:val="008D2CC8"/>
    <w:rsid w:val="008D3A64"/>
    <w:rsid w:val="008D7280"/>
    <w:rsid w:val="008E2727"/>
    <w:rsid w:val="008E2836"/>
    <w:rsid w:val="008E33C0"/>
    <w:rsid w:val="008E50A2"/>
    <w:rsid w:val="008E7B46"/>
    <w:rsid w:val="008F0206"/>
    <w:rsid w:val="008F4670"/>
    <w:rsid w:val="009013D0"/>
    <w:rsid w:val="009018D6"/>
    <w:rsid w:val="009024D5"/>
    <w:rsid w:val="00904283"/>
    <w:rsid w:val="00906854"/>
    <w:rsid w:val="0090796F"/>
    <w:rsid w:val="00910C02"/>
    <w:rsid w:val="00917DFB"/>
    <w:rsid w:val="00920B99"/>
    <w:rsid w:val="00921A6B"/>
    <w:rsid w:val="00923049"/>
    <w:rsid w:val="00923798"/>
    <w:rsid w:val="00925398"/>
    <w:rsid w:val="00927FE4"/>
    <w:rsid w:val="0093054D"/>
    <w:rsid w:val="009306FA"/>
    <w:rsid w:val="009341CB"/>
    <w:rsid w:val="00936031"/>
    <w:rsid w:val="00941EFC"/>
    <w:rsid w:val="009454DD"/>
    <w:rsid w:val="00946A11"/>
    <w:rsid w:val="0095254F"/>
    <w:rsid w:val="00961A46"/>
    <w:rsid w:val="00962632"/>
    <w:rsid w:val="00962A23"/>
    <w:rsid w:val="00967FB1"/>
    <w:rsid w:val="00972BC0"/>
    <w:rsid w:val="0097472F"/>
    <w:rsid w:val="009812EA"/>
    <w:rsid w:val="00981427"/>
    <w:rsid w:val="00984BC6"/>
    <w:rsid w:val="0098514C"/>
    <w:rsid w:val="00993B24"/>
    <w:rsid w:val="0099450E"/>
    <w:rsid w:val="00995CF6"/>
    <w:rsid w:val="009A1A7C"/>
    <w:rsid w:val="009A1DD6"/>
    <w:rsid w:val="009A3AC7"/>
    <w:rsid w:val="009A7AE4"/>
    <w:rsid w:val="009B11C8"/>
    <w:rsid w:val="009B1D56"/>
    <w:rsid w:val="009B3585"/>
    <w:rsid w:val="009C026A"/>
    <w:rsid w:val="009C379E"/>
    <w:rsid w:val="009C47BA"/>
    <w:rsid w:val="009C5C15"/>
    <w:rsid w:val="009E0A1A"/>
    <w:rsid w:val="009E54BD"/>
    <w:rsid w:val="009F45C0"/>
    <w:rsid w:val="009F5D53"/>
    <w:rsid w:val="00A01ECC"/>
    <w:rsid w:val="00A020CC"/>
    <w:rsid w:val="00A04480"/>
    <w:rsid w:val="00A05519"/>
    <w:rsid w:val="00A11B7C"/>
    <w:rsid w:val="00A22736"/>
    <w:rsid w:val="00A25657"/>
    <w:rsid w:val="00A329D8"/>
    <w:rsid w:val="00A34814"/>
    <w:rsid w:val="00A3680E"/>
    <w:rsid w:val="00A40144"/>
    <w:rsid w:val="00A419EA"/>
    <w:rsid w:val="00A46791"/>
    <w:rsid w:val="00A5164D"/>
    <w:rsid w:val="00A51782"/>
    <w:rsid w:val="00A53C47"/>
    <w:rsid w:val="00A646B1"/>
    <w:rsid w:val="00A66098"/>
    <w:rsid w:val="00A66ED6"/>
    <w:rsid w:val="00A72683"/>
    <w:rsid w:val="00A72CA6"/>
    <w:rsid w:val="00A754A4"/>
    <w:rsid w:val="00A76CE6"/>
    <w:rsid w:val="00A83D4B"/>
    <w:rsid w:val="00A9462E"/>
    <w:rsid w:val="00A96EB3"/>
    <w:rsid w:val="00A97077"/>
    <w:rsid w:val="00A9781B"/>
    <w:rsid w:val="00AA2A39"/>
    <w:rsid w:val="00AB096B"/>
    <w:rsid w:val="00AB10E8"/>
    <w:rsid w:val="00AB2DC2"/>
    <w:rsid w:val="00AB5259"/>
    <w:rsid w:val="00AC17D7"/>
    <w:rsid w:val="00AC4C1D"/>
    <w:rsid w:val="00AC757F"/>
    <w:rsid w:val="00AD6781"/>
    <w:rsid w:val="00AD6911"/>
    <w:rsid w:val="00AD79B1"/>
    <w:rsid w:val="00AE0CDB"/>
    <w:rsid w:val="00AE0F14"/>
    <w:rsid w:val="00AE28CF"/>
    <w:rsid w:val="00AE2942"/>
    <w:rsid w:val="00AE6601"/>
    <w:rsid w:val="00AF1762"/>
    <w:rsid w:val="00AF4D4D"/>
    <w:rsid w:val="00B0155D"/>
    <w:rsid w:val="00B07070"/>
    <w:rsid w:val="00B07614"/>
    <w:rsid w:val="00B24896"/>
    <w:rsid w:val="00B24A2E"/>
    <w:rsid w:val="00B25680"/>
    <w:rsid w:val="00B25A3E"/>
    <w:rsid w:val="00B26C8D"/>
    <w:rsid w:val="00B302FC"/>
    <w:rsid w:val="00B33D9C"/>
    <w:rsid w:val="00B3447D"/>
    <w:rsid w:val="00B36F6A"/>
    <w:rsid w:val="00B37417"/>
    <w:rsid w:val="00B424F3"/>
    <w:rsid w:val="00B45025"/>
    <w:rsid w:val="00B46F80"/>
    <w:rsid w:val="00B47F6F"/>
    <w:rsid w:val="00B53C9D"/>
    <w:rsid w:val="00B60836"/>
    <w:rsid w:val="00B6605F"/>
    <w:rsid w:val="00B67465"/>
    <w:rsid w:val="00B73184"/>
    <w:rsid w:val="00B75757"/>
    <w:rsid w:val="00B82614"/>
    <w:rsid w:val="00B842C8"/>
    <w:rsid w:val="00B84FDC"/>
    <w:rsid w:val="00B87E92"/>
    <w:rsid w:val="00B95F7C"/>
    <w:rsid w:val="00B963BB"/>
    <w:rsid w:val="00B96B96"/>
    <w:rsid w:val="00BA5049"/>
    <w:rsid w:val="00BB5009"/>
    <w:rsid w:val="00BC053D"/>
    <w:rsid w:val="00BC3D39"/>
    <w:rsid w:val="00BC5D29"/>
    <w:rsid w:val="00BC7712"/>
    <w:rsid w:val="00BD39BD"/>
    <w:rsid w:val="00BE1FB3"/>
    <w:rsid w:val="00BF0464"/>
    <w:rsid w:val="00BF5E3D"/>
    <w:rsid w:val="00C006DC"/>
    <w:rsid w:val="00C0268E"/>
    <w:rsid w:val="00C030D0"/>
    <w:rsid w:val="00C138D7"/>
    <w:rsid w:val="00C13DCE"/>
    <w:rsid w:val="00C14222"/>
    <w:rsid w:val="00C16F95"/>
    <w:rsid w:val="00C17FFC"/>
    <w:rsid w:val="00C31F4A"/>
    <w:rsid w:val="00C32A08"/>
    <w:rsid w:val="00C45211"/>
    <w:rsid w:val="00C533C0"/>
    <w:rsid w:val="00C54D3E"/>
    <w:rsid w:val="00C55085"/>
    <w:rsid w:val="00C5621B"/>
    <w:rsid w:val="00C63B91"/>
    <w:rsid w:val="00C65BAE"/>
    <w:rsid w:val="00C70BEB"/>
    <w:rsid w:val="00C7193E"/>
    <w:rsid w:val="00C73D56"/>
    <w:rsid w:val="00C745A4"/>
    <w:rsid w:val="00C7795D"/>
    <w:rsid w:val="00C808D3"/>
    <w:rsid w:val="00C81B4C"/>
    <w:rsid w:val="00C870EF"/>
    <w:rsid w:val="00C9354A"/>
    <w:rsid w:val="00C94210"/>
    <w:rsid w:val="00C97AD9"/>
    <w:rsid w:val="00C97B61"/>
    <w:rsid w:val="00CA1C32"/>
    <w:rsid w:val="00CA25F0"/>
    <w:rsid w:val="00CA50F7"/>
    <w:rsid w:val="00CA6400"/>
    <w:rsid w:val="00CB08AD"/>
    <w:rsid w:val="00CB2970"/>
    <w:rsid w:val="00CC0134"/>
    <w:rsid w:val="00CC1046"/>
    <w:rsid w:val="00CC1D29"/>
    <w:rsid w:val="00CC45FF"/>
    <w:rsid w:val="00CC4BF8"/>
    <w:rsid w:val="00CC5690"/>
    <w:rsid w:val="00CC771E"/>
    <w:rsid w:val="00CD09E1"/>
    <w:rsid w:val="00CD6ED3"/>
    <w:rsid w:val="00CD7B12"/>
    <w:rsid w:val="00CD7C09"/>
    <w:rsid w:val="00CE71F0"/>
    <w:rsid w:val="00CE7D50"/>
    <w:rsid w:val="00D00BDB"/>
    <w:rsid w:val="00D05989"/>
    <w:rsid w:val="00D06AB8"/>
    <w:rsid w:val="00D104E9"/>
    <w:rsid w:val="00D10500"/>
    <w:rsid w:val="00D122EC"/>
    <w:rsid w:val="00D17DC9"/>
    <w:rsid w:val="00D212BE"/>
    <w:rsid w:val="00D26BD2"/>
    <w:rsid w:val="00D339FB"/>
    <w:rsid w:val="00D40B52"/>
    <w:rsid w:val="00D413D9"/>
    <w:rsid w:val="00D41A72"/>
    <w:rsid w:val="00D426E9"/>
    <w:rsid w:val="00D42B79"/>
    <w:rsid w:val="00D46495"/>
    <w:rsid w:val="00D524C1"/>
    <w:rsid w:val="00D60EC7"/>
    <w:rsid w:val="00D61BA3"/>
    <w:rsid w:val="00D6223D"/>
    <w:rsid w:val="00D64614"/>
    <w:rsid w:val="00D65B4D"/>
    <w:rsid w:val="00D73496"/>
    <w:rsid w:val="00D80EF4"/>
    <w:rsid w:val="00D81124"/>
    <w:rsid w:val="00D820EA"/>
    <w:rsid w:val="00D86850"/>
    <w:rsid w:val="00D86DD9"/>
    <w:rsid w:val="00D87968"/>
    <w:rsid w:val="00D90025"/>
    <w:rsid w:val="00D90068"/>
    <w:rsid w:val="00D90E3A"/>
    <w:rsid w:val="00D9311F"/>
    <w:rsid w:val="00D972B0"/>
    <w:rsid w:val="00DA2A7E"/>
    <w:rsid w:val="00DA685B"/>
    <w:rsid w:val="00DB0BF7"/>
    <w:rsid w:val="00DB50E4"/>
    <w:rsid w:val="00DB5C33"/>
    <w:rsid w:val="00DB5D3C"/>
    <w:rsid w:val="00DC22B2"/>
    <w:rsid w:val="00DC424F"/>
    <w:rsid w:val="00DC60B4"/>
    <w:rsid w:val="00DC78E3"/>
    <w:rsid w:val="00DD08AD"/>
    <w:rsid w:val="00DD171E"/>
    <w:rsid w:val="00DD3B87"/>
    <w:rsid w:val="00DD723C"/>
    <w:rsid w:val="00DE2B40"/>
    <w:rsid w:val="00DE37FF"/>
    <w:rsid w:val="00DE4B7C"/>
    <w:rsid w:val="00DE6C88"/>
    <w:rsid w:val="00DF214A"/>
    <w:rsid w:val="00DF2829"/>
    <w:rsid w:val="00DF48D1"/>
    <w:rsid w:val="00DF562F"/>
    <w:rsid w:val="00DF6292"/>
    <w:rsid w:val="00DF72CA"/>
    <w:rsid w:val="00E01CF0"/>
    <w:rsid w:val="00E01E48"/>
    <w:rsid w:val="00E02BAE"/>
    <w:rsid w:val="00E036A3"/>
    <w:rsid w:val="00E03B96"/>
    <w:rsid w:val="00E0721D"/>
    <w:rsid w:val="00E10E31"/>
    <w:rsid w:val="00E111B2"/>
    <w:rsid w:val="00E148D0"/>
    <w:rsid w:val="00E1580F"/>
    <w:rsid w:val="00E17B9E"/>
    <w:rsid w:val="00E23FE3"/>
    <w:rsid w:val="00E3046F"/>
    <w:rsid w:val="00E32618"/>
    <w:rsid w:val="00E33B23"/>
    <w:rsid w:val="00E34AA6"/>
    <w:rsid w:val="00E378A1"/>
    <w:rsid w:val="00E424D1"/>
    <w:rsid w:val="00E4571B"/>
    <w:rsid w:val="00E514E5"/>
    <w:rsid w:val="00E51817"/>
    <w:rsid w:val="00E52D3F"/>
    <w:rsid w:val="00E572DE"/>
    <w:rsid w:val="00E576E8"/>
    <w:rsid w:val="00E57BF5"/>
    <w:rsid w:val="00E63A60"/>
    <w:rsid w:val="00E65A93"/>
    <w:rsid w:val="00E6677A"/>
    <w:rsid w:val="00E66F89"/>
    <w:rsid w:val="00E7265E"/>
    <w:rsid w:val="00E7381B"/>
    <w:rsid w:val="00E75C8E"/>
    <w:rsid w:val="00E77015"/>
    <w:rsid w:val="00E77BFE"/>
    <w:rsid w:val="00E83349"/>
    <w:rsid w:val="00E83512"/>
    <w:rsid w:val="00E85886"/>
    <w:rsid w:val="00E85925"/>
    <w:rsid w:val="00E910DA"/>
    <w:rsid w:val="00E92A33"/>
    <w:rsid w:val="00E95E25"/>
    <w:rsid w:val="00E974BE"/>
    <w:rsid w:val="00E9760B"/>
    <w:rsid w:val="00E97837"/>
    <w:rsid w:val="00EA72D6"/>
    <w:rsid w:val="00EB0427"/>
    <w:rsid w:val="00EB3849"/>
    <w:rsid w:val="00EB5976"/>
    <w:rsid w:val="00EB6375"/>
    <w:rsid w:val="00EB64BF"/>
    <w:rsid w:val="00EC1A18"/>
    <w:rsid w:val="00EC2B03"/>
    <w:rsid w:val="00EC683E"/>
    <w:rsid w:val="00ED3FB4"/>
    <w:rsid w:val="00ED6FF7"/>
    <w:rsid w:val="00ED7CDC"/>
    <w:rsid w:val="00EE5297"/>
    <w:rsid w:val="00EE66CC"/>
    <w:rsid w:val="00EE6F2F"/>
    <w:rsid w:val="00EF113D"/>
    <w:rsid w:val="00EF2820"/>
    <w:rsid w:val="00EF3DE2"/>
    <w:rsid w:val="00EF650A"/>
    <w:rsid w:val="00F01F8D"/>
    <w:rsid w:val="00F027F4"/>
    <w:rsid w:val="00F02C29"/>
    <w:rsid w:val="00F044AF"/>
    <w:rsid w:val="00F07174"/>
    <w:rsid w:val="00F16865"/>
    <w:rsid w:val="00F20247"/>
    <w:rsid w:val="00F2385A"/>
    <w:rsid w:val="00F2400F"/>
    <w:rsid w:val="00F26BAE"/>
    <w:rsid w:val="00F30B09"/>
    <w:rsid w:val="00F31242"/>
    <w:rsid w:val="00F3177B"/>
    <w:rsid w:val="00F32B50"/>
    <w:rsid w:val="00F35406"/>
    <w:rsid w:val="00F37078"/>
    <w:rsid w:val="00F445F3"/>
    <w:rsid w:val="00F46AAE"/>
    <w:rsid w:val="00F538D2"/>
    <w:rsid w:val="00F55F7C"/>
    <w:rsid w:val="00F61182"/>
    <w:rsid w:val="00F621CE"/>
    <w:rsid w:val="00F62692"/>
    <w:rsid w:val="00F630FC"/>
    <w:rsid w:val="00F63302"/>
    <w:rsid w:val="00F712AA"/>
    <w:rsid w:val="00F80A35"/>
    <w:rsid w:val="00F80B7E"/>
    <w:rsid w:val="00F81F72"/>
    <w:rsid w:val="00F85D2A"/>
    <w:rsid w:val="00F91430"/>
    <w:rsid w:val="00F96620"/>
    <w:rsid w:val="00F96BBE"/>
    <w:rsid w:val="00F96FD6"/>
    <w:rsid w:val="00FA5590"/>
    <w:rsid w:val="00FB0D1C"/>
    <w:rsid w:val="00FB10BF"/>
    <w:rsid w:val="00FB388B"/>
    <w:rsid w:val="00FB47A1"/>
    <w:rsid w:val="00FB4EB9"/>
    <w:rsid w:val="00FB762D"/>
    <w:rsid w:val="00FB7EEC"/>
    <w:rsid w:val="00FC0361"/>
    <w:rsid w:val="00FC13BA"/>
    <w:rsid w:val="00FC292B"/>
    <w:rsid w:val="00FC3D9E"/>
    <w:rsid w:val="00FD0866"/>
    <w:rsid w:val="00FD0AC4"/>
    <w:rsid w:val="00FE0CB7"/>
    <w:rsid w:val="00FE19EA"/>
    <w:rsid w:val="00FE220F"/>
    <w:rsid w:val="00FE2307"/>
    <w:rsid w:val="00FE3801"/>
    <w:rsid w:val="00FE3E9A"/>
    <w:rsid w:val="00FF0331"/>
    <w:rsid w:val="00FF23EF"/>
    <w:rsid w:val="00FF2CC5"/>
    <w:rsid w:val="00FF2FB9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E205A"/>
  <w15:docId w15:val="{BDF7CB41-7E69-4DDC-84B2-E74ABBC9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4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TYSILIO\Documents\Transferred%20files\Llantysilio%20C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1F85-28C9-46B6-9816-1761443E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Llantysilio CC Header</Template>
  <TotalTime>55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June 1999</vt:lpstr>
    </vt:vector>
  </TitlesOfParts>
  <Company>llantech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June 1999</dc:title>
  <dc:creator>Llantysilio CC</dc:creator>
  <cp:lastModifiedBy>LLANTYSILIO COMMUNITY</cp:lastModifiedBy>
  <cp:revision>74</cp:revision>
  <cp:lastPrinted>2019-09-30T10:13:00Z</cp:lastPrinted>
  <dcterms:created xsi:type="dcterms:W3CDTF">2021-01-11T11:16:00Z</dcterms:created>
  <dcterms:modified xsi:type="dcterms:W3CDTF">2021-04-06T08:51:00Z</dcterms:modified>
</cp:coreProperties>
</file>