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205A" w14:textId="160909D8" w:rsidR="00030CAA" w:rsidRDefault="00CA01F6" w:rsidP="00504A4C">
      <w:pPr>
        <w:ind w:left="7200" w:firstLine="720"/>
      </w:pPr>
      <w:r>
        <w:t>1st June</w:t>
      </w:r>
      <w:r w:rsidR="00B53C9D">
        <w:t xml:space="preserve"> 2021</w:t>
      </w:r>
    </w:p>
    <w:p w14:paraId="446E205B" w14:textId="77777777" w:rsidR="0039289D" w:rsidRDefault="0039289D" w:rsidP="00687562"/>
    <w:p w14:paraId="446E205C" w14:textId="77777777" w:rsidR="0039289D" w:rsidRDefault="0039289D" w:rsidP="00687562">
      <w:r>
        <w:t>Dear Councillor</w:t>
      </w:r>
    </w:p>
    <w:p w14:paraId="446E205D" w14:textId="77777777" w:rsidR="0039289D" w:rsidRPr="00495AED" w:rsidRDefault="0039289D" w:rsidP="00687562">
      <w:pPr>
        <w:rPr>
          <w:sz w:val="16"/>
          <w:szCs w:val="16"/>
        </w:rPr>
      </w:pPr>
    </w:p>
    <w:p w14:paraId="4FEFD01B" w14:textId="045A3E79" w:rsidR="00E57BF5" w:rsidRPr="00A97077" w:rsidRDefault="0039289D" w:rsidP="00687562">
      <w:pPr>
        <w:rPr>
          <w:b/>
          <w:bCs/>
        </w:rPr>
      </w:pPr>
      <w:r>
        <w:t xml:space="preserve">You are summoned to a Meeting of Llantysilio Community Council, which will be held at </w:t>
      </w:r>
      <w:r w:rsidR="009A1A7C">
        <w:t>7</w:t>
      </w:r>
      <w:r w:rsidRPr="00A3680E">
        <w:t xml:space="preserve">.00 pm on </w:t>
      </w:r>
      <w:r w:rsidR="00A3680E">
        <w:t xml:space="preserve">Monday </w:t>
      </w:r>
      <w:r w:rsidRPr="00A3680E">
        <w:t xml:space="preserve">the </w:t>
      </w:r>
      <w:r w:rsidR="00CA01F6">
        <w:t>7</w:t>
      </w:r>
      <w:r w:rsidR="00CA01F6" w:rsidRPr="00CA01F6">
        <w:rPr>
          <w:vertAlign w:val="superscript"/>
        </w:rPr>
        <w:t>th</w:t>
      </w:r>
      <w:r w:rsidR="00CA01F6">
        <w:t xml:space="preserve"> June</w:t>
      </w:r>
      <w:r w:rsidR="00C97B61">
        <w:t xml:space="preserve"> 202</w:t>
      </w:r>
      <w:r w:rsidR="00AB10E8">
        <w:t xml:space="preserve">1. </w:t>
      </w:r>
      <w:r w:rsidR="005843F4">
        <w:t xml:space="preserve"> </w:t>
      </w:r>
      <w:r w:rsidR="00CA01F6" w:rsidRPr="00AE2168">
        <w:rPr>
          <w:b/>
          <w:bCs/>
        </w:rPr>
        <w:t>The Meeting will be held in</w:t>
      </w:r>
      <w:r w:rsidR="00F62EF0" w:rsidRPr="00AE2168">
        <w:rPr>
          <w:b/>
          <w:bCs/>
        </w:rPr>
        <w:t xml:space="preserve"> Pentredŵr Community Centre</w:t>
      </w:r>
      <w:r w:rsidR="00F62EF0">
        <w:t xml:space="preserve"> where</w:t>
      </w:r>
      <w:r w:rsidR="00D032AA">
        <w:t xml:space="preserve"> the coronavirus regulations will be strictly adhered to.</w:t>
      </w:r>
    </w:p>
    <w:p w14:paraId="446E205F" w14:textId="77777777" w:rsidR="0039289D" w:rsidRDefault="0039289D" w:rsidP="00687562"/>
    <w:p w14:paraId="446E2060" w14:textId="77777777" w:rsidR="0039289D" w:rsidRDefault="0039289D" w:rsidP="00687562">
      <w:pPr>
        <w:rPr>
          <w:rFonts w:ascii="AR BLANCA" w:hAnsi="AR BLANCA"/>
        </w:rPr>
      </w:pPr>
      <w:r w:rsidRPr="0039289D">
        <w:rPr>
          <w:rFonts w:ascii="AR BLANCA" w:hAnsi="AR BLANCA"/>
        </w:rPr>
        <w:t>Sandra Baker</w:t>
      </w:r>
    </w:p>
    <w:p w14:paraId="446E2061" w14:textId="77777777" w:rsidR="00131D36" w:rsidRPr="005316C6" w:rsidRDefault="00131D36" w:rsidP="00687562">
      <w:pPr>
        <w:rPr>
          <w:rFonts w:ascii="AR BLANCA" w:hAnsi="AR BLANCA"/>
          <w:sz w:val="16"/>
          <w:szCs w:val="16"/>
        </w:rPr>
      </w:pPr>
    </w:p>
    <w:p w14:paraId="446E2062" w14:textId="77777777" w:rsidR="00E34AA6" w:rsidRDefault="0039289D" w:rsidP="00687562">
      <w:r>
        <w:t>Clerk to the Council</w:t>
      </w:r>
    </w:p>
    <w:p w14:paraId="446E2063" w14:textId="77777777" w:rsidR="008A167E" w:rsidRDefault="008A167E" w:rsidP="00687562"/>
    <w:p w14:paraId="446E2065" w14:textId="7CA03F4E" w:rsidR="00E7381B" w:rsidRPr="007B374F" w:rsidRDefault="00E34AA6" w:rsidP="00687562">
      <w:pPr>
        <w:rPr>
          <w:b/>
          <w:sz w:val="28"/>
          <w:szCs w:val="28"/>
          <w:u w:val="single"/>
        </w:rPr>
      </w:pPr>
      <w:r w:rsidRPr="00E34AA6">
        <w:rPr>
          <w:b/>
          <w:sz w:val="28"/>
          <w:szCs w:val="28"/>
        </w:rPr>
        <w:t xml:space="preserve">                            </w:t>
      </w:r>
      <w:r w:rsidR="000D36C9">
        <w:rPr>
          <w:b/>
          <w:sz w:val="28"/>
          <w:szCs w:val="28"/>
        </w:rPr>
        <w:tab/>
      </w:r>
      <w:r w:rsidR="000D36C9">
        <w:rPr>
          <w:b/>
          <w:sz w:val="28"/>
          <w:szCs w:val="28"/>
        </w:rPr>
        <w:tab/>
      </w:r>
      <w:r w:rsidR="000D36C9">
        <w:rPr>
          <w:b/>
          <w:sz w:val="28"/>
          <w:szCs w:val="28"/>
        </w:rPr>
        <w:tab/>
      </w:r>
      <w:r w:rsidRPr="00E34AA6">
        <w:rPr>
          <w:b/>
          <w:sz w:val="28"/>
          <w:szCs w:val="28"/>
        </w:rPr>
        <w:t xml:space="preserve">   </w:t>
      </w:r>
      <w:r w:rsidR="00E7381B" w:rsidRPr="00495AED">
        <w:rPr>
          <w:b/>
          <w:sz w:val="28"/>
          <w:szCs w:val="28"/>
          <w:u w:val="single"/>
        </w:rPr>
        <w:t>AGENDA</w:t>
      </w:r>
    </w:p>
    <w:p w14:paraId="446E2066" w14:textId="6B03E6F0" w:rsidR="00E7381B" w:rsidRPr="00B37417" w:rsidRDefault="00E34AA6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Apologies for absence</w:t>
      </w:r>
    </w:p>
    <w:p w14:paraId="446E2067" w14:textId="77777777" w:rsidR="00E34AA6" w:rsidRPr="00B37417" w:rsidRDefault="00E34AA6" w:rsidP="00D60EC7">
      <w:pPr>
        <w:rPr>
          <w:szCs w:val="24"/>
          <w:u w:val="single"/>
        </w:rPr>
      </w:pPr>
    </w:p>
    <w:p w14:paraId="446E2068" w14:textId="43794C83" w:rsidR="00E7381B" w:rsidRPr="00B37417" w:rsidRDefault="009E54BD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Declaration of Interest</w:t>
      </w:r>
    </w:p>
    <w:p w14:paraId="0173C06F" w14:textId="77777777" w:rsidR="00D339FB" w:rsidRPr="00B37417" w:rsidRDefault="00D339FB" w:rsidP="00D339FB">
      <w:pPr>
        <w:pStyle w:val="ListParagraph"/>
        <w:rPr>
          <w:u w:val="single"/>
        </w:rPr>
      </w:pPr>
    </w:p>
    <w:p w14:paraId="446E206A" w14:textId="48E80254" w:rsidR="00545AD6" w:rsidRPr="00B37417" w:rsidRDefault="00192479" w:rsidP="00192479">
      <w:pPr>
        <w:pStyle w:val="ListParagraph"/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 xml:space="preserve">County Councillor’s Report </w:t>
      </w:r>
    </w:p>
    <w:p w14:paraId="446E206F" w14:textId="77777777" w:rsidR="00382FDC" w:rsidRPr="00B37417" w:rsidRDefault="00382FDC" w:rsidP="00597B3E">
      <w:pPr>
        <w:pStyle w:val="ListParagraph"/>
        <w:ind w:left="0"/>
        <w:rPr>
          <w:u w:val="single"/>
        </w:rPr>
      </w:pPr>
    </w:p>
    <w:p w14:paraId="446E2070" w14:textId="070DDF48" w:rsidR="00382FDC" w:rsidRDefault="00382FDC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To approve the Minutes o</w:t>
      </w:r>
      <w:r w:rsidR="002A1BC5">
        <w:rPr>
          <w:u w:val="single"/>
        </w:rPr>
        <w:t>f</w:t>
      </w:r>
      <w:r w:rsidRPr="00B37417">
        <w:rPr>
          <w:u w:val="single"/>
        </w:rPr>
        <w:t xml:space="preserve"> </w:t>
      </w:r>
      <w:r w:rsidR="00160D30">
        <w:rPr>
          <w:u w:val="single"/>
        </w:rPr>
        <w:t xml:space="preserve">Annual </w:t>
      </w:r>
      <w:r w:rsidRPr="00B37417">
        <w:rPr>
          <w:u w:val="single"/>
        </w:rPr>
        <w:t>Meeting</w:t>
      </w:r>
    </w:p>
    <w:p w14:paraId="3CAFA301" w14:textId="77777777" w:rsidR="00160D30" w:rsidRDefault="00160D30" w:rsidP="00160D30">
      <w:pPr>
        <w:pStyle w:val="ListParagraph"/>
        <w:rPr>
          <w:u w:val="single"/>
        </w:rPr>
      </w:pPr>
    </w:p>
    <w:p w14:paraId="39563EAF" w14:textId="2CB5CCAB" w:rsidR="00160D30" w:rsidRDefault="00160D30" w:rsidP="00E7381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Matters arising</w:t>
      </w:r>
      <w:r w:rsidR="00AB6F73">
        <w:rPr>
          <w:u w:val="single"/>
        </w:rPr>
        <w:t xml:space="preserve"> from the Annual Meeting</w:t>
      </w:r>
      <w:r>
        <w:rPr>
          <w:u w:val="single"/>
        </w:rPr>
        <w:t xml:space="preserve"> </w:t>
      </w:r>
    </w:p>
    <w:p w14:paraId="03597195" w14:textId="77777777" w:rsidR="00127A24" w:rsidRDefault="00127A24" w:rsidP="00127A24">
      <w:pPr>
        <w:pStyle w:val="ListParagraph"/>
        <w:rPr>
          <w:u w:val="single"/>
        </w:rPr>
      </w:pPr>
    </w:p>
    <w:p w14:paraId="781CC90A" w14:textId="57E1633B" w:rsidR="00127A24" w:rsidRDefault="00127A24" w:rsidP="00127A2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To approve the Minutes of the Ordinary Meeting</w:t>
      </w:r>
    </w:p>
    <w:p w14:paraId="7162A806" w14:textId="77777777" w:rsidR="00127A24" w:rsidRDefault="00127A24" w:rsidP="00127A24">
      <w:pPr>
        <w:pStyle w:val="ListParagraph"/>
        <w:rPr>
          <w:u w:val="single"/>
        </w:rPr>
      </w:pPr>
    </w:p>
    <w:p w14:paraId="7CA8C38B" w14:textId="22037B46" w:rsidR="00127A24" w:rsidRPr="00B37417" w:rsidRDefault="00127A24" w:rsidP="00127A2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Matters arising</w:t>
      </w:r>
      <w:r w:rsidR="00AB6F73">
        <w:rPr>
          <w:u w:val="single"/>
        </w:rPr>
        <w:t xml:space="preserve"> from the Ordinary Meeting</w:t>
      </w:r>
    </w:p>
    <w:p w14:paraId="5BC5A149" w14:textId="77777777" w:rsidR="008116F6" w:rsidRDefault="008116F6" w:rsidP="002A1BC5">
      <w:pPr>
        <w:pStyle w:val="ListParagraph"/>
        <w:ind w:left="0"/>
        <w:rPr>
          <w:u w:val="single"/>
        </w:rPr>
      </w:pPr>
    </w:p>
    <w:p w14:paraId="144FFDBB" w14:textId="5A8A21C4" w:rsidR="008116F6" w:rsidRDefault="008116F6" w:rsidP="00DA685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To appoint</w:t>
      </w:r>
      <w:r w:rsidR="00194AF4">
        <w:rPr>
          <w:u w:val="single"/>
        </w:rPr>
        <w:t xml:space="preserve"> a representative to the Llangollen and Glyn Tra</w:t>
      </w:r>
      <w:r w:rsidR="00F85FBE">
        <w:rPr>
          <w:u w:val="single"/>
        </w:rPr>
        <w:t>ian Welfare Charity Trust</w:t>
      </w:r>
    </w:p>
    <w:p w14:paraId="003E37EB" w14:textId="221688FF" w:rsidR="0012603D" w:rsidRDefault="0012603D" w:rsidP="0012603D">
      <w:pPr>
        <w:ind w:left="720"/>
        <w:rPr>
          <w:u w:val="single"/>
        </w:rPr>
      </w:pPr>
      <w:r w:rsidRPr="00FD0372">
        <w:rPr>
          <w:i/>
          <w:iCs/>
        </w:rPr>
        <w:t xml:space="preserve">The Council’s Chairman, Cllr. Mrs Smith is </w:t>
      </w:r>
      <w:r w:rsidR="00DE7626" w:rsidRPr="00FD0372">
        <w:rPr>
          <w:i/>
          <w:iCs/>
        </w:rPr>
        <w:t>the Council’s representative on the Trust</w:t>
      </w:r>
      <w:r w:rsidR="00B54D80" w:rsidRPr="00FD0372">
        <w:rPr>
          <w:i/>
          <w:iCs/>
        </w:rPr>
        <w:t xml:space="preserve">. Does the Council wish to </w:t>
      </w:r>
      <w:r w:rsidR="00FD0372" w:rsidRPr="00FD0372">
        <w:rPr>
          <w:i/>
          <w:iCs/>
        </w:rPr>
        <w:t xml:space="preserve">formally </w:t>
      </w:r>
      <w:r w:rsidR="00B54D80" w:rsidRPr="00FD0372">
        <w:rPr>
          <w:i/>
          <w:iCs/>
        </w:rPr>
        <w:t>appoint</w:t>
      </w:r>
      <w:r w:rsidR="00FD0372" w:rsidRPr="00FD0372">
        <w:rPr>
          <w:i/>
          <w:iCs/>
        </w:rPr>
        <w:t xml:space="preserve"> the Chairman to continue in this role</w:t>
      </w:r>
      <w:r w:rsidR="00FD0372">
        <w:rPr>
          <w:u w:val="single"/>
        </w:rPr>
        <w:t>?</w:t>
      </w:r>
    </w:p>
    <w:p w14:paraId="2F6AFF7F" w14:textId="77777777" w:rsidR="00F85FBE" w:rsidRDefault="00F85FBE" w:rsidP="00F85FBE">
      <w:pPr>
        <w:pStyle w:val="ListParagraph"/>
        <w:rPr>
          <w:u w:val="single"/>
        </w:rPr>
      </w:pPr>
    </w:p>
    <w:p w14:paraId="148AE474" w14:textId="2056215A" w:rsidR="00F85FBE" w:rsidRDefault="00EC6701" w:rsidP="00DA685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Llangollen </w:t>
      </w:r>
      <w:r w:rsidR="000A6B49">
        <w:rPr>
          <w:u w:val="single"/>
        </w:rPr>
        <w:t>Community Climate Change</w:t>
      </w:r>
      <w:r w:rsidR="0042287C">
        <w:rPr>
          <w:u w:val="single"/>
        </w:rPr>
        <w:t xml:space="preserve"> Committee</w:t>
      </w:r>
    </w:p>
    <w:p w14:paraId="398495D3" w14:textId="2CE0992D" w:rsidR="00A10209" w:rsidRDefault="00A10209" w:rsidP="00A10209">
      <w:pPr>
        <w:ind w:left="720"/>
        <w:rPr>
          <w:i/>
          <w:iCs/>
        </w:rPr>
      </w:pPr>
      <w:r w:rsidRPr="00A10209">
        <w:rPr>
          <w:i/>
          <w:iCs/>
        </w:rPr>
        <w:t>Information forwarded to members</w:t>
      </w:r>
      <w:r w:rsidR="00CA0B6B">
        <w:rPr>
          <w:i/>
          <w:iCs/>
        </w:rPr>
        <w:t xml:space="preserve"> 26/</w:t>
      </w:r>
      <w:r w:rsidR="00930397">
        <w:rPr>
          <w:i/>
          <w:iCs/>
        </w:rPr>
        <w:t>05/21</w:t>
      </w:r>
      <w:r w:rsidRPr="00A10209">
        <w:rPr>
          <w:i/>
          <w:iCs/>
        </w:rPr>
        <w:t>.</w:t>
      </w:r>
      <w:r w:rsidR="000A6B49">
        <w:rPr>
          <w:i/>
          <w:iCs/>
        </w:rPr>
        <w:t xml:space="preserve"> Does the Council wish to</w:t>
      </w:r>
      <w:r w:rsidR="0042287C">
        <w:rPr>
          <w:i/>
          <w:iCs/>
        </w:rPr>
        <w:t xml:space="preserve"> participate?</w:t>
      </w:r>
    </w:p>
    <w:p w14:paraId="51BEBC3D" w14:textId="1D48559E" w:rsidR="0042287C" w:rsidRDefault="0042287C" w:rsidP="00A10209">
      <w:pPr>
        <w:ind w:left="720"/>
        <w:rPr>
          <w:i/>
          <w:iCs/>
        </w:rPr>
      </w:pPr>
    </w:p>
    <w:p w14:paraId="7B093FA0" w14:textId="296F4743" w:rsidR="0042287C" w:rsidRPr="00187301" w:rsidRDefault="00EA0632" w:rsidP="0042287C">
      <w:pPr>
        <w:numPr>
          <w:ilvl w:val="0"/>
          <w:numId w:val="1"/>
        </w:numPr>
        <w:rPr>
          <w:u w:val="single"/>
        </w:rPr>
      </w:pPr>
      <w:r w:rsidRPr="00187301">
        <w:rPr>
          <w:u w:val="single"/>
        </w:rPr>
        <w:t>DCC</w:t>
      </w:r>
      <w:r w:rsidR="00187301" w:rsidRPr="00187301">
        <w:rPr>
          <w:u w:val="single"/>
        </w:rPr>
        <w:t xml:space="preserve"> New Corporate Plan</w:t>
      </w:r>
    </w:p>
    <w:p w14:paraId="2D0D8D03" w14:textId="304139BA" w:rsidR="00187301" w:rsidRPr="00187301" w:rsidRDefault="00187301" w:rsidP="00187301">
      <w:pPr>
        <w:ind w:left="720"/>
        <w:rPr>
          <w:i/>
          <w:iCs/>
        </w:rPr>
      </w:pPr>
      <w:r w:rsidRPr="00187301">
        <w:rPr>
          <w:i/>
          <w:iCs/>
        </w:rPr>
        <w:t>Information forwarded to members</w:t>
      </w:r>
      <w:r w:rsidR="00930397">
        <w:rPr>
          <w:i/>
          <w:iCs/>
        </w:rPr>
        <w:t xml:space="preserve"> 26/05/21</w:t>
      </w:r>
      <w:r w:rsidRPr="00187301">
        <w:rPr>
          <w:i/>
          <w:iCs/>
        </w:rPr>
        <w:t>. Does the Council wish to participate?</w:t>
      </w:r>
    </w:p>
    <w:p w14:paraId="10559F2A" w14:textId="72C6760E" w:rsidR="00AD17B4" w:rsidRDefault="00AD17B4" w:rsidP="00AD17B4">
      <w:pPr>
        <w:pStyle w:val="ListParagraph"/>
        <w:rPr>
          <w:u w:val="single"/>
        </w:rPr>
      </w:pPr>
    </w:p>
    <w:p w14:paraId="07B4BC23" w14:textId="77777777" w:rsidR="00F12E72" w:rsidRPr="004967AF" w:rsidRDefault="00F12E72" w:rsidP="00F12E72">
      <w:pPr>
        <w:numPr>
          <w:ilvl w:val="0"/>
          <w:numId w:val="1"/>
        </w:numPr>
        <w:rPr>
          <w:u w:val="single"/>
        </w:rPr>
      </w:pPr>
      <w:r w:rsidRPr="004967AF">
        <w:rPr>
          <w:u w:val="single"/>
        </w:rPr>
        <w:t>National Park</w:t>
      </w:r>
    </w:p>
    <w:p w14:paraId="3BA245D5" w14:textId="77777777" w:rsidR="00F12E72" w:rsidRPr="00992BA4" w:rsidRDefault="00F12E72" w:rsidP="00F12E72">
      <w:pPr>
        <w:ind w:left="720"/>
        <w:rPr>
          <w:i/>
          <w:iCs/>
        </w:rPr>
      </w:pPr>
      <w:r w:rsidRPr="00992BA4">
        <w:rPr>
          <w:i/>
          <w:iCs/>
        </w:rPr>
        <w:t>To decide if the Council wishes to respond to the Welsh Government’s proposal to establish the Clwydian Range as a National Park.</w:t>
      </w:r>
    </w:p>
    <w:p w14:paraId="42ABDF3D" w14:textId="77777777" w:rsidR="00F12E72" w:rsidRDefault="00F12E72" w:rsidP="00AD17B4">
      <w:pPr>
        <w:pStyle w:val="ListParagraph"/>
        <w:rPr>
          <w:u w:val="single"/>
        </w:rPr>
      </w:pPr>
    </w:p>
    <w:p w14:paraId="58F028AF" w14:textId="628EAC33" w:rsidR="00AD17B4" w:rsidRDefault="00AD17B4" w:rsidP="00DA685B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How to commemorate Shep</w:t>
      </w:r>
    </w:p>
    <w:p w14:paraId="7278C1A0" w14:textId="03B984BA" w:rsidR="004D491A" w:rsidRPr="0052419C" w:rsidRDefault="00EF5CDA" w:rsidP="00EF5CDA">
      <w:pPr>
        <w:ind w:left="720"/>
        <w:rPr>
          <w:i/>
          <w:iCs/>
        </w:rPr>
      </w:pPr>
      <w:r w:rsidRPr="0052419C">
        <w:rPr>
          <w:i/>
          <w:iCs/>
        </w:rPr>
        <w:t>The Council needs to clarify how it wishes to continue with this Agenda item.</w:t>
      </w:r>
      <w:r w:rsidR="004D491A" w:rsidRPr="0052419C">
        <w:rPr>
          <w:i/>
          <w:iCs/>
        </w:rPr>
        <w:t xml:space="preserve"> Does it want to</w:t>
      </w:r>
      <w:r w:rsidR="00F16175">
        <w:rPr>
          <w:i/>
          <w:iCs/>
        </w:rPr>
        <w:t>: -</w:t>
      </w:r>
    </w:p>
    <w:p w14:paraId="534057FC" w14:textId="401C737D" w:rsidR="00993915" w:rsidRDefault="004D491A" w:rsidP="00EF5CDA">
      <w:pPr>
        <w:ind w:left="720"/>
        <w:rPr>
          <w:i/>
          <w:iCs/>
        </w:rPr>
      </w:pPr>
      <w:r w:rsidRPr="0052419C">
        <w:rPr>
          <w:i/>
          <w:iCs/>
        </w:rPr>
        <w:t xml:space="preserve"> a) </w:t>
      </w:r>
      <w:r w:rsidR="00993915">
        <w:rPr>
          <w:i/>
          <w:iCs/>
        </w:rPr>
        <w:t>purchase</w:t>
      </w:r>
      <w:r w:rsidRPr="0052419C">
        <w:rPr>
          <w:i/>
          <w:iCs/>
        </w:rPr>
        <w:t xml:space="preserve"> a commemorative seat</w:t>
      </w:r>
      <w:r w:rsidR="00B07303">
        <w:rPr>
          <w:i/>
          <w:iCs/>
        </w:rPr>
        <w:t>?</w:t>
      </w:r>
    </w:p>
    <w:p w14:paraId="1671115F" w14:textId="40EC27F0" w:rsidR="00EF5CDA" w:rsidRDefault="004D491A" w:rsidP="00EF5CDA">
      <w:pPr>
        <w:ind w:left="720"/>
        <w:rPr>
          <w:i/>
          <w:iCs/>
        </w:rPr>
      </w:pPr>
      <w:r w:rsidRPr="0052419C">
        <w:rPr>
          <w:i/>
          <w:iCs/>
        </w:rPr>
        <w:t xml:space="preserve"> </w:t>
      </w:r>
      <w:r w:rsidR="00A637B0" w:rsidRPr="0052419C">
        <w:rPr>
          <w:i/>
          <w:iCs/>
        </w:rPr>
        <w:t xml:space="preserve">b) purchase a defibrillator to </w:t>
      </w:r>
      <w:r w:rsidR="0052419C" w:rsidRPr="0052419C">
        <w:rPr>
          <w:i/>
          <w:iCs/>
        </w:rPr>
        <w:t>be sited at the Conquering Hero?</w:t>
      </w:r>
    </w:p>
    <w:p w14:paraId="720CE430" w14:textId="77777777" w:rsidR="00146C93" w:rsidRPr="003A129E" w:rsidRDefault="00146C93" w:rsidP="003B2F8F">
      <w:pPr>
        <w:pStyle w:val="ListParagraph"/>
        <w:ind w:left="0"/>
      </w:pPr>
    </w:p>
    <w:p w14:paraId="7F813AC8" w14:textId="77777777" w:rsidR="00EF2820" w:rsidRPr="00B37417" w:rsidRDefault="00EF2820" w:rsidP="00EF2820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Financial matters</w:t>
      </w:r>
    </w:p>
    <w:p w14:paraId="1BB8F788" w14:textId="41D56A17" w:rsidR="00EF2820" w:rsidRPr="00946805" w:rsidRDefault="00EF2820" w:rsidP="00EF2820">
      <w:pPr>
        <w:numPr>
          <w:ilvl w:val="0"/>
          <w:numId w:val="2"/>
        </w:numPr>
        <w:rPr>
          <w:i/>
          <w:iCs/>
        </w:rPr>
      </w:pPr>
      <w:r w:rsidRPr="00946805">
        <w:rPr>
          <w:i/>
          <w:iCs/>
        </w:rPr>
        <w:t>Accounts for payment</w:t>
      </w:r>
      <w:r w:rsidR="00816274" w:rsidRPr="00946805">
        <w:rPr>
          <w:i/>
          <w:iCs/>
        </w:rPr>
        <w:t>.</w:t>
      </w:r>
    </w:p>
    <w:p w14:paraId="21FCCD09" w14:textId="3F1905CC" w:rsidR="00EF2820" w:rsidRPr="00946805" w:rsidRDefault="00EF2820" w:rsidP="00EF2820">
      <w:pPr>
        <w:numPr>
          <w:ilvl w:val="0"/>
          <w:numId w:val="2"/>
        </w:numPr>
        <w:rPr>
          <w:i/>
          <w:iCs/>
        </w:rPr>
      </w:pPr>
      <w:r w:rsidRPr="00946805">
        <w:rPr>
          <w:i/>
          <w:iCs/>
        </w:rPr>
        <w:t>To approve the monthly Budget</w:t>
      </w:r>
      <w:r w:rsidR="00DF72CA" w:rsidRPr="00946805">
        <w:rPr>
          <w:i/>
          <w:iCs/>
        </w:rPr>
        <w:t xml:space="preserve"> Sheet</w:t>
      </w:r>
      <w:r w:rsidR="00816274" w:rsidRPr="00946805">
        <w:rPr>
          <w:i/>
          <w:iCs/>
        </w:rPr>
        <w:t>.</w:t>
      </w:r>
    </w:p>
    <w:p w14:paraId="3E002678" w14:textId="526E5B44" w:rsidR="006A56A2" w:rsidRDefault="000639E9" w:rsidP="00EF2820">
      <w:pPr>
        <w:numPr>
          <w:ilvl w:val="0"/>
          <w:numId w:val="2"/>
        </w:numPr>
        <w:rPr>
          <w:i/>
          <w:iCs/>
        </w:rPr>
      </w:pPr>
      <w:r w:rsidRPr="00946805">
        <w:rPr>
          <w:i/>
          <w:iCs/>
        </w:rPr>
        <w:t xml:space="preserve">To </w:t>
      </w:r>
      <w:r w:rsidR="00F97D68" w:rsidRPr="00946805">
        <w:rPr>
          <w:i/>
          <w:iCs/>
        </w:rPr>
        <w:t>decide whether</w:t>
      </w:r>
      <w:r w:rsidR="002D0266">
        <w:rPr>
          <w:i/>
          <w:iCs/>
        </w:rPr>
        <w:t>,</w:t>
      </w:r>
      <w:r w:rsidR="00F97D68" w:rsidRPr="00946805">
        <w:rPr>
          <w:i/>
          <w:iCs/>
        </w:rPr>
        <w:t xml:space="preserve"> </w:t>
      </w:r>
      <w:r w:rsidR="002D0266" w:rsidRPr="00946805">
        <w:rPr>
          <w:i/>
          <w:iCs/>
        </w:rPr>
        <w:t>as in previous years</w:t>
      </w:r>
      <w:r w:rsidR="002D0266">
        <w:rPr>
          <w:i/>
          <w:iCs/>
        </w:rPr>
        <w:t>,</w:t>
      </w:r>
      <w:r w:rsidR="002D0266" w:rsidRPr="00946805">
        <w:rPr>
          <w:i/>
          <w:iCs/>
        </w:rPr>
        <w:t xml:space="preserve"> </w:t>
      </w:r>
      <w:r w:rsidR="00F97D68" w:rsidRPr="00946805">
        <w:rPr>
          <w:i/>
          <w:iCs/>
        </w:rPr>
        <w:t>to pa</w:t>
      </w:r>
      <w:r w:rsidR="00327A80" w:rsidRPr="00946805">
        <w:rPr>
          <w:i/>
          <w:iCs/>
        </w:rPr>
        <w:t>y community centre hiring fees in advance.</w:t>
      </w:r>
    </w:p>
    <w:p w14:paraId="555C5471" w14:textId="318DD068" w:rsidR="006F41ED" w:rsidRPr="00946805" w:rsidRDefault="006F41ED" w:rsidP="00EF2820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Internal Auditor</w:t>
      </w:r>
      <w:r w:rsidR="000479F7">
        <w:rPr>
          <w:i/>
          <w:iCs/>
        </w:rPr>
        <w:t xml:space="preserve"> –</w:t>
      </w:r>
      <w:r w:rsidR="00DC4EB2">
        <w:rPr>
          <w:i/>
          <w:iCs/>
        </w:rPr>
        <w:t xml:space="preserve"> </w:t>
      </w:r>
      <w:r w:rsidR="000479F7">
        <w:rPr>
          <w:i/>
          <w:iCs/>
        </w:rPr>
        <w:t>Audit 2</w:t>
      </w:r>
      <w:r w:rsidR="008C4C7C">
        <w:rPr>
          <w:i/>
          <w:iCs/>
        </w:rPr>
        <w:t>020/21</w:t>
      </w:r>
    </w:p>
    <w:p w14:paraId="55A58169" w14:textId="163CED27" w:rsidR="00B37417" w:rsidRPr="00946805" w:rsidRDefault="00816274" w:rsidP="007026C4">
      <w:pPr>
        <w:numPr>
          <w:ilvl w:val="0"/>
          <w:numId w:val="2"/>
        </w:numPr>
        <w:rPr>
          <w:i/>
          <w:iCs/>
        </w:rPr>
      </w:pPr>
      <w:r w:rsidRPr="00946805">
        <w:rPr>
          <w:i/>
          <w:iCs/>
        </w:rPr>
        <w:t>Any other financial matters.</w:t>
      </w:r>
    </w:p>
    <w:p w14:paraId="5FB14CED" w14:textId="77777777" w:rsidR="00B37417" w:rsidRDefault="00B37417" w:rsidP="00DE2B40">
      <w:pPr>
        <w:pStyle w:val="ListParagraph"/>
        <w:ind w:left="0"/>
        <w:rPr>
          <w:u w:val="single"/>
        </w:rPr>
      </w:pPr>
    </w:p>
    <w:p w14:paraId="6A43B522" w14:textId="575CE825" w:rsidR="00904283" w:rsidRDefault="00EB64BF" w:rsidP="00017D11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Planning Matters</w:t>
      </w:r>
    </w:p>
    <w:p w14:paraId="2242AE08" w14:textId="731B3388" w:rsidR="004500C9" w:rsidRDefault="004500C9" w:rsidP="004500C9">
      <w:pPr>
        <w:rPr>
          <w:u w:val="single"/>
        </w:rPr>
      </w:pPr>
    </w:p>
    <w:p w14:paraId="7594E54F" w14:textId="5BE96340" w:rsidR="004500C9" w:rsidRDefault="004500C9" w:rsidP="004500C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Broadband</w:t>
      </w:r>
    </w:p>
    <w:p w14:paraId="2391653E" w14:textId="0D1A84F9" w:rsidR="00B90699" w:rsidRPr="008B32E6" w:rsidRDefault="00B90699" w:rsidP="00B90699">
      <w:pPr>
        <w:ind w:left="720"/>
        <w:rPr>
          <w:i/>
          <w:iCs/>
        </w:rPr>
      </w:pPr>
      <w:r w:rsidRPr="008B32E6">
        <w:rPr>
          <w:i/>
          <w:iCs/>
        </w:rPr>
        <w:t>Having seen the documentation forwarded to the Council by County Cll</w:t>
      </w:r>
      <w:r w:rsidR="008B32E6" w:rsidRPr="008B32E6">
        <w:rPr>
          <w:i/>
          <w:iCs/>
        </w:rPr>
        <w:t>r. Mile, does the Council wish to respond to this document?</w:t>
      </w:r>
    </w:p>
    <w:p w14:paraId="52C9031A" w14:textId="77777777" w:rsidR="009A7AE4" w:rsidRPr="009A7AE4" w:rsidRDefault="009A7AE4" w:rsidP="009A7AE4">
      <w:pPr>
        <w:ind w:left="720"/>
        <w:rPr>
          <w:sz w:val="16"/>
          <w:szCs w:val="16"/>
          <w:u w:val="single"/>
        </w:rPr>
      </w:pPr>
    </w:p>
    <w:p w14:paraId="784CDD57" w14:textId="37D44074" w:rsidR="007026C4" w:rsidRDefault="007026C4" w:rsidP="005843F4"/>
    <w:p w14:paraId="64B960B4" w14:textId="31E14736" w:rsidR="007026C4" w:rsidRDefault="0005725F" w:rsidP="0005725F">
      <w:pPr>
        <w:numPr>
          <w:ilvl w:val="0"/>
          <w:numId w:val="1"/>
        </w:numPr>
        <w:rPr>
          <w:u w:val="single"/>
        </w:rPr>
      </w:pPr>
      <w:r w:rsidRPr="0005725F">
        <w:rPr>
          <w:u w:val="single"/>
        </w:rPr>
        <w:t>Defibrillator for Rhewl</w:t>
      </w:r>
      <w:r>
        <w:rPr>
          <w:u w:val="single"/>
        </w:rPr>
        <w:t xml:space="preserve"> / Llantysilio</w:t>
      </w:r>
    </w:p>
    <w:p w14:paraId="2A75B1E5" w14:textId="4F78F055" w:rsidR="00F843F8" w:rsidRPr="003F32D1" w:rsidRDefault="00F843F8" w:rsidP="00F843F8">
      <w:pPr>
        <w:ind w:left="720"/>
        <w:rPr>
          <w:i/>
          <w:iCs/>
        </w:rPr>
      </w:pPr>
      <w:r w:rsidRPr="003F32D1">
        <w:rPr>
          <w:i/>
          <w:iCs/>
        </w:rPr>
        <w:t xml:space="preserve">This item may be covered under Agenda item </w:t>
      </w:r>
      <w:r w:rsidR="003F32D1" w:rsidRPr="003F32D1">
        <w:rPr>
          <w:i/>
          <w:iCs/>
        </w:rPr>
        <w:t>8.</w:t>
      </w:r>
    </w:p>
    <w:p w14:paraId="622B4EA1" w14:textId="77777777" w:rsidR="00BC5D29" w:rsidRPr="00802D50" w:rsidRDefault="00BC5D29" w:rsidP="005C0F48"/>
    <w:p w14:paraId="7765A022" w14:textId="6DA8D913" w:rsidR="0008615A" w:rsidRDefault="00E7381B" w:rsidP="0008615A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Cemetery</w:t>
      </w:r>
    </w:p>
    <w:p w14:paraId="019C92D6" w14:textId="4E6E8A3E" w:rsidR="003F32D1" w:rsidRDefault="00E1163A" w:rsidP="003F32D1">
      <w:pPr>
        <w:numPr>
          <w:ilvl w:val="0"/>
          <w:numId w:val="26"/>
        </w:numPr>
        <w:rPr>
          <w:i/>
          <w:iCs/>
        </w:rPr>
      </w:pPr>
      <w:r w:rsidRPr="00E1163A">
        <w:rPr>
          <w:i/>
          <w:iCs/>
        </w:rPr>
        <w:t>Review of Cemetery fees. Information forwarded to members.</w:t>
      </w:r>
    </w:p>
    <w:p w14:paraId="01BA59B3" w14:textId="364D7951" w:rsidR="00825A6D" w:rsidRDefault="0002600F" w:rsidP="003F32D1">
      <w:pPr>
        <w:numPr>
          <w:ilvl w:val="0"/>
          <w:numId w:val="26"/>
        </w:numPr>
        <w:rPr>
          <w:i/>
          <w:iCs/>
        </w:rPr>
      </w:pPr>
      <w:r>
        <w:rPr>
          <w:i/>
          <w:iCs/>
        </w:rPr>
        <w:t>Surplus soil removal. To decide who</w:t>
      </w:r>
      <w:r w:rsidR="006B01C9">
        <w:rPr>
          <w:i/>
          <w:iCs/>
        </w:rPr>
        <w:t xml:space="preserve"> will do the work.</w:t>
      </w:r>
    </w:p>
    <w:p w14:paraId="39B704E2" w14:textId="1AEC902D" w:rsidR="00E1163A" w:rsidRPr="00E1163A" w:rsidRDefault="00735DF9" w:rsidP="003F32D1">
      <w:pPr>
        <w:numPr>
          <w:ilvl w:val="0"/>
          <w:numId w:val="26"/>
        </w:numPr>
        <w:rPr>
          <w:i/>
          <w:iCs/>
        </w:rPr>
      </w:pPr>
      <w:r>
        <w:rPr>
          <w:i/>
          <w:iCs/>
        </w:rPr>
        <w:t>Any other matters relevant to the Cemetery.</w:t>
      </w:r>
    </w:p>
    <w:p w14:paraId="2A1D961E" w14:textId="77777777" w:rsidR="000A4F27" w:rsidRPr="005A11BF" w:rsidRDefault="000A4F27" w:rsidP="00FE2307">
      <w:pPr>
        <w:rPr>
          <w:i/>
          <w:iCs/>
        </w:rPr>
      </w:pPr>
    </w:p>
    <w:p w14:paraId="446E2084" w14:textId="77777777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Community problems</w:t>
      </w:r>
    </w:p>
    <w:p w14:paraId="446E2085" w14:textId="2A4D6464" w:rsidR="00495AED" w:rsidRPr="00B37417" w:rsidRDefault="00495AED" w:rsidP="009F45C0">
      <w:pPr>
        <w:rPr>
          <w:szCs w:val="24"/>
          <w:u w:val="single"/>
        </w:rPr>
      </w:pPr>
    </w:p>
    <w:p w14:paraId="7611285E" w14:textId="77777777" w:rsidR="00247A39" w:rsidRPr="00B37417" w:rsidRDefault="00247A39" w:rsidP="009F45C0">
      <w:pPr>
        <w:rPr>
          <w:szCs w:val="24"/>
          <w:u w:val="single"/>
        </w:rPr>
      </w:pPr>
    </w:p>
    <w:p w14:paraId="446E2086" w14:textId="2F6143B6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Councillors Report</w:t>
      </w:r>
    </w:p>
    <w:p w14:paraId="416F6EB7" w14:textId="34C04D53" w:rsidR="00206544" w:rsidRPr="00735DF9" w:rsidRDefault="00844B8D" w:rsidP="00206544">
      <w:pPr>
        <w:ind w:left="720"/>
        <w:rPr>
          <w:i/>
          <w:iCs/>
        </w:rPr>
      </w:pPr>
      <w:r w:rsidRPr="00735DF9">
        <w:rPr>
          <w:i/>
          <w:iCs/>
        </w:rPr>
        <w:t xml:space="preserve">Report by members who have </w:t>
      </w:r>
      <w:r w:rsidR="00247A39" w:rsidRPr="00735DF9">
        <w:rPr>
          <w:i/>
          <w:iCs/>
        </w:rPr>
        <w:t>represented the Council</w:t>
      </w:r>
      <w:r w:rsidR="00057B26" w:rsidRPr="00735DF9">
        <w:rPr>
          <w:i/>
          <w:iCs/>
        </w:rPr>
        <w:t xml:space="preserve"> at committees or meetings</w:t>
      </w:r>
      <w:r w:rsidR="003E4585" w:rsidRPr="00735DF9">
        <w:rPr>
          <w:i/>
          <w:iCs/>
        </w:rPr>
        <w:t>.</w:t>
      </w:r>
    </w:p>
    <w:p w14:paraId="446E2087" w14:textId="77777777" w:rsidR="00495AED" w:rsidRPr="002C2015" w:rsidRDefault="00495AED" w:rsidP="00495AED">
      <w:pPr>
        <w:rPr>
          <w:szCs w:val="24"/>
          <w:u w:val="single"/>
        </w:rPr>
      </w:pPr>
    </w:p>
    <w:p w14:paraId="446E2088" w14:textId="50633820" w:rsidR="004356F0" w:rsidRPr="00B37417" w:rsidRDefault="00E7381B" w:rsidP="004356F0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Clerk’s Report</w:t>
      </w:r>
    </w:p>
    <w:p w14:paraId="096D0EB4" w14:textId="4FC66371" w:rsidR="003E4585" w:rsidRPr="00735DF9" w:rsidRDefault="00F538D2" w:rsidP="003E4585">
      <w:pPr>
        <w:ind w:left="720"/>
        <w:rPr>
          <w:i/>
          <w:iCs/>
        </w:rPr>
      </w:pPr>
      <w:r w:rsidRPr="00735DF9">
        <w:rPr>
          <w:i/>
          <w:iCs/>
        </w:rPr>
        <w:t xml:space="preserve">To receive an update from the Clerk </w:t>
      </w:r>
      <w:r w:rsidR="00B45025" w:rsidRPr="00735DF9">
        <w:rPr>
          <w:i/>
          <w:iCs/>
        </w:rPr>
        <w:t>on matters relevant to the Council</w:t>
      </w:r>
      <w:r w:rsidR="009B11C8" w:rsidRPr="00735DF9">
        <w:rPr>
          <w:i/>
          <w:iCs/>
        </w:rPr>
        <w:t>.</w:t>
      </w:r>
    </w:p>
    <w:p w14:paraId="446E2089" w14:textId="77777777" w:rsidR="00495AED" w:rsidRPr="009454DD" w:rsidRDefault="00495AED" w:rsidP="00495AED">
      <w:pPr>
        <w:rPr>
          <w:szCs w:val="24"/>
          <w:u w:val="single"/>
        </w:rPr>
      </w:pPr>
    </w:p>
    <w:p w14:paraId="1E473FA0" w14:textId="4B3293F6" w:rsidR="00DD08AD" w:rsidRPr="00B37417" w:rsidRDefault="00E7381B" w:rsidP="00DD08AD">
      <w:pPr>
        <w:numPr>
          <w:ilvl w:val="0"/>
          <w:numId w:val="1"/>
        </w:numPr>
        <w:rPr>
          <w:szCs w:val="24"/>
          <w:u w:val="single"/>
        </w:rPr>
      </w:pPr>
      <w:r w:rsidRPr="00B37417">
        <w:rPr>
          <w:u w:val="single"/>
        </w:rPr>
        <w:t>Correspondence</w:t>
      </w:r>
      <w:r w:rsidR="00E63A60" w:rsidRPr="00B37417">
        <w:rPr>
          <w:u w:val="single"/>
        </w:rPr>
        <w:t xml:space="preserve"> </w:t>
      </w:r>
    </w:p>
    <w:p w14:paraId="6E631D01" w14:textId="180BA876" w:rsidR="00561B5E" w:rsidRPr="00735DF9" w:rsidRDefault="00514327" w:rsidP="00561B5E">
      <w:pPr>
        <w:ind w:left="720"/>
        <w:rPr>
          <w:i/>
          <w:iCs/>
          <w:szCs w:val="24"/>
        </w:rPr>
      </w:pPr>
      <w:r w:rsidRPr="00735DF9">
        <w:rPr>
          <w:i/>
          <w:iCs/>
          <w:szCs w:val="24"/>
        </w:rPr>
        <w:t>E</w:t>
      </w:r>
      <w:r w:rsidR="00561B5E" w:rsidRPr="00735DF9">
        <w:rPr>
          <w:i/>
          <w:iCs/>
          <w:szCs w:val="24"/>
        </w:rPr>
        <w:t>mails forwarded to members by the Clerk</w:t>
      </w:r>
      <w:r w:rsidR="00206544" w:rsidRPr="00735DF9">
        <w:rPr>
          <w:i/>
          <w:iCs/>
          <w:szCs w:val="24"/>
        </w:rPr>
        <w:t>.</w:t>
      </w:r>
    </w:p>
    <w:p w14:paraId="731F4400" w14:textId="77777777" w:rsidR="00927FE4" w:rsidRDefault="00927FE4" w:rsidP="00927FE4">
      <w:pPr>
        <w:ind w:left="720"/>
        <w:rPr>
          <w:u w:val="single"/>
        </w:rPr>
      </w:pPr>
    </w:p>
    <w:p w14:paraId="446E208C" w14:textId="2FCD5414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Matters for the next Agenda</w:t>
      </w:r>
    </w:p>
    <w:p w14:paraId="446E208D" w14:textId="77777777" w:rsidR="00495AED" w:rsidRPr="00B37417" w:rsidRDefault="00495AED" w:rsidP="00495AED">
      <w:pPr>
        <w:rPr>
          <w:szCs w:val="24"/>
          <w:u w:val="single"/>
        </w:rPr>
      </w:pPr>
    </w:p>
    <w:p w14:paraId="446E208E" w14:textId="77777777" w:rsidR="00E7381B" w:rsidRPr="00B37417" w:rsidRDefault="00E7381B" w:rsidP="00E7381B">
      <w:pPr>
        <w:numPr>
          <w:ilvl w:val="0"/>
          <w:numId w:val="1"/>
        </w:numPr>
        <w:rPr>
          <w:u w:val="single"/>
        </w:rPr>
      </w:pPr>
      <w:r w:rsidRPr="00B37417">
        <w:rPr>
          <w:u w:val="single"/>
        </w:rPr>
        <w:t>Urgent Matters.  To consider an item which the Chair has decided are urgent and of which the substance has been declared before the Meeting.</w:t>
      </w:r>
    </w:p>
    <w:sectPr w:rsidR="00E7381B" w:rsidRPr="00B37417">
      <w:headerReference w:type="default" r:id="rId8"/>
      <w:headerReference w:type="first" r:id="rId9"/>
      <w:type w:val="continuous"/>
      <w:pgSz w:w="11907" w:h="16840" w:code="9"/>
      <w:pgMar w:top="1440" w:right="851" w:bottom="1009" w:left="851" w:header="0" w:footer="9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645C" w14:textId="77777777" w:rsidR="0023282B" w:rsidRDefault="0023282B">
      <w:r>
        <w:separator/>
      </w:r>
    </w:p>
  </w:endnote>
  <w:endnote w:type="continuationSeparator" w:id="0">
    <w:p w14:paraId="2C20D87F" w14:textId="77777777" w:rsidR="0023282B" w:rsidRDefault="002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709E" w14:textId="77777777" w:rsidR="0023282B" w:rsidRDefault="0023282B">
      <w:r>
        <w:separator/>
      </w:r>
    </w:p>
  </w:footnote>
  <w:footnote w:type="continuationSeparator" w:id="0">
    <w:p w14:paraId="2DF728D1" w14:textId="77777777" w:rsidR="0023282B" w:rsidRDefault="0023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2093" w14:textId="77777777" w:rsidR="00C31F4A" w:rsidRDefault="00C31F4A">
    <w:pPr>
      <w:pStyle w:val="Header"/>
      <w:jc w:val="center"/>
    </w:pPr>
  </w:p>
  <w:p w14:paraId="446E2094" w14:textId="77777777" w:rsidR="00C31F4A" w:rsidRDefault="00C31F4A">
    <w:pPr>
      <w:pStyle w:val="Header"/>
      <w:jc w:val="center"/>
    </w:pPr>
  </w:p>
  <w:p w14:paraId="446E2095" w14:textId="77777777" w:rsidR="00C31F4A" w:rsidRDefault="00C31F4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  <w:u w:val="single"/>
      </w:rPr>
    </w:pPr>
  </w:p>
  <w:p w14:paraId="446E2096" w14:textId="77777777" w:rsidR="00C31F4A" w:rsidRDefault="00C31F4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p w14:paraId="446E2097" w14:textId="77777777" w:rsidR="00C31F4A" w:rsidRDefault="00C31F4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2098" w14:textId="77777777" w:rsidR="00C31F4A" w:rsidRDefault="00C31F4A">
    <w:pPr>
      <w:pStyle w:val="Header"/>
      <w:jc w:val="center"/>
    </w:pPr>
  </w:p>
  <w:p w14:paraId="446E2099" w14:textId="77777777" w:rsidR="00C31F4A" w:rsidRDefault="00C31F4A">
    <w:pPr>
      <w:pStyle w:val="Header"/>
      <w:jc w:val="center"/>
    </w:pPr>
  </w:p>
  <w:p w14:paraId="446E209A" w14:textId="77777777" w:rsidR="00C31F4A" w:rsidRDefault="00C31F4A">
    <w:pPr>
      <w:pStyle w:val="Header"/>
      <w:jc w:val="center"/>
    </w:pPr>
  </w:p>
  <w:p w14:paraId="446E209B" w14:textId="77777777" w:rsidR="00C31F4A" w:rsidRDefault="00C31F4A">
    <w:pPr>
      <w:pStyle w:val="Header"/>
      <w:jc w:val="center"/>
    </w:pPr>
  </w:p>
  <w:p w14:paraId="446E209C" w14:textId="77777777" w:rsidR="00C31F4A" w:rsidRDefault="00C31F4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</w:rPr>
    </w:pPr>
    <w:r>
      <w:rPr>
        <w:rFonts w:ascii="Copperplate Gothic Light" w:hAnsi="Copperplate Gothic Light"/>
        <w:i/>
        <w:sz w:val="28"/>
      </w:rPr>
      <w:t>CYNGOR CYMUNED</w:t>
    </w:r>
    <w:r>
      <w:rPr>
        <w:rFonts w:ascii="Copperplate Gothic Bold" w:hAnsi="Copperplate Gothic Bold"/>
        <w:i/>
        <w:sz w:val="36"/>
      </w:rPr>
      <w:t xml:space="preserve">   LLANTYSILIO</w:t>
    </w:r>
    <w:r>
      <w:rPr>
        <w:rFonts w:ascii="Copperplate Gothic Light" w:hAnsi="Copperplate Gothic Light"/>
        <w:i/>
        <w:sz w:val="32"/>
      </w:rPr>
      <w:t xml:space="preserve">    </w:t>
    </w:r>
    <w:r>
      <w:rPr>
        <w:rFonts w:ascii="Copperplate Gothic Light" w:hAnsi="Copperplate Gothic Light"/>
        <w:i/>
        <w:sz w:val="28"/>
      </w:rPr>
      <w:t>COMMUNITY COUNCIL</w:t>
    </w:r>
  </w:p>
  <w:p w14:paraId="446E209D" w14:textId="77777777" w:rsidR="00C31F4A" w:rsidRDefault="00C31F4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2977"/>
      <w:gridCol w:w="3827"/>
    </w:tblGrid>
    <w:tr w:rsidR="00C31F4A" w14:paraId="446E20AF" w14:textId="77777777">
      <w:trPr>
        <w:cantSplit/>
        <w:trHeight w:val="2564"/>
      </w:trPr>
      <w:tc>
        <w:tcPr>
          <w:tcW w:w="3402" w:type="dxa"/>
        </w:tcPr>
        <w:p w14:paraId="446E209E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Clerc y Cyngor </w:t>
          </w:r>
        </w:p>
        <w:p w14:paraId="446E209F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Mrs J. S. Baker</w:t>
          </w:r>
        </w:p>
        <w:p w14:paraId="446E20A0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Rockcliffe, Ffordd Yr Abaty</w:t>
          </w:r>
        </w:p>
        <w:p w14:paraId="446E20A1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446E20A2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Sir Ddinbych</w:t>
          </w:r>
        </w:p>
        <w:p w14:paraId="446E20A3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LL20 8EF</w:t>
          </w:r>
        </w:p>
        <w:p w14:paraId="446E20A4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Ffon:  01978 861451</w:t>
          </w:r>
        </w:p>
        <w:p w14:paraId="446E20A5" w14:textId="77777777" w:rsidR="00C31F4A" w:rsidRDefault="00AC17D7" w:rsidP="00AC17D7">
          <w:pPr>
            <w:pStyle w:val="Header"/>
            <w:spacing w:after="40"/>
            <w:rPr>
              <w:i/>
              <w:sz w:val="22"/>
            </w:rPr>
          </w:pPr>
          <w:r>
            <w:rPr>
              <w:i/>
              <w:sz w:val="22"/>
            </w:rPr>
            <w:t>Ebost:llantysilio.cc@btinternet.com</w:t>
          </w:r>
        </w:p>
      </w:tc>
      <w:tc>
        <w:tcPr>
          <w:tcW w:w="2977" w:type="dxa"/>
        </w:tcPr>
        <w:p w14:paraId="446E20A6" w14:textId="77777777" w:rsidR="00C31F4A" w:rsidRDefault="00C31F4A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object w:dxaOrig="4979" w:dyaOrig="7004" w14:anchorId="446E20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4pt;height:107.85pt">
                <v:imagedata r:id="rId1" o:title=""/>
              </v:shape>
              <o:OLEObject Type="Embed" ProgID="MSPhotoEd.3" ShapeID="_x0000_i1025" DrawAspect="Content" ObjectID="_1683532845" r:id="rId2"/>
            </w:object>
          </w:r>
        </w:p>
      </w:tc>
      <w:tc>
        <w:tcPr>
          <w:tcW w:w="3827" w:type="dxa"/>
        </w:tcPr>
        <w:p w14:paraId="446E20A7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Clerk to the Council </w:t>
          </w:r>
        </w:p>
        <w:p w14:paraId="446E20A8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Mrs J.S. Baker </w:t>
          </w:r>
        </w:p>
        <w:p w14:paraId="446E20A9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Rockcliffe, Abbey Road</w:t>
          </w:r>
        </w:p>
        <w:p w14:paraId="446E20AA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446E20AB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Denbighshire</w:t>
          </w:r>
        </w:p>
        <w:p w14:paraId="446E20AC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LL20 8EF</w:t>
          </w:r>
        </w:p>
        <w:p w14:paraId="446E20AD" w14:textId="77777777" w:rsidR="00C31F4A" w:rsidRDefault="00C31F4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Tel:  01978 861451</w:t>
          </w:r>
        </w:p>
        <w:p w14:paraId="446E20AE" w14:textId="77777777" w:rsidR="000F6C86" w:rsidRDefault="000F6C86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rPr>
              <w:i/>
              <w:sz w:val="22"/>
            </w:rPr>
            <w:t xml:space="preserve">Email: </w:t>
          </w:r>
          <w:r w:rsidR="00412D3F">
            <w:rPr>
              <w:i/>
              <w:sz w:val="22"/>
            </w:rPr>
            <w:t>l</w:t>
          </w:r>
          <w:r w:rsidR="00BB5009">
            <w:rPr>
              <w:i/>
              <w:sz w:val="22"/>
            </w:rPr>
            <w:t>lantysilio.cc</w:t>
          </w:r>
          <w:r>
            <w:rPr>
              <w:i/>
              <w:sz w:val="22"/>
            </w:rPr>
            <w:t>@</w:t>
          </w:r>
          <w:r w:rsidR="00BB5009">
            <w:rPr>
              <w:i/>
              <w:sz w:val="22"/>
            </w:rPr>
            <w:t>btinternet.com</w:t>
          </w:r>
        </w:p>
      </w:tc>
    </w:tr>
    <w:tr w:rsidR="00C31F4A" w14:paraId="446E20B1" w14:textId="77777777">
      <w:trPr>
        <w:cantSplit/>
        <w:trHeight w:val="71"/>
      </w:trPr>
      <w:tc>
        <w:tcPr>
          <w:tcW w:w="10206" w:type="dxa"/>
          <w:gridSpan w:val="3"/>
          <w:tcBorders>
            <w:bottom w:val="nil"/>
          </w:tcBorders>
        </w:tcPr>
        <w:p w14:paraId="446E20B0" w14:textId="77777777" w:rsidR="00C31F4A" w:rsidRDefault="00C31F4A">
          <w:pPr>
            <w:pStyle w:val="Header"/>
            <w:tabs>
              <w:tab w:val="left" w:pos="176"/>
            </w:tabs>
            <w:spacing w:after="40"/>
            <w:rPr>
              <w:rFonts w:ascii="Copperplate Gothic Bold" w:hAnsi="Copperplate Gothic Bold"/>
              <w:sz w:val="16"/>
              <w:u w:val="single"/>
            </w:rPr>
          </w:pPr>
        </w:p>
      </w:tc>
    </w:tr>
  </w:tbl>
  <w:p w14:paraId="446E20B2" w14:textId="77777777" w:rsidR="00C31F4A" w:rsidRDefault="00C31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90A"/>
    <w:multiLevelType w:val="hybridMultilevel"/>
    <w:tmpl w:val="7D3015B4"/>
    <w:lvl w:ilvl="0" w:tplc="249E0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B07B4"/>
    <w:multiLevelType w:val="hybridMultilevel"/>
    <w:tmpl w:val="81FE7E78"/>
    <w:lvl w:ilvl="0" w:tplc="249E03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99602F"/>
    <w:multiLevelType w:val="hybridMultilevel"/>
    <w:tmpl w:val="58FADA3C"/>
    <w:lvl w:ilvl="0" w:tplc="CF6E2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6D18B1"/>
    <w:multiLevelType w:val="hybridMultilevel"/>
    <w:tmpl w:val="D690FE2E"/>
    <w:lvl w:ilvl="0" w:tplc="96466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E5A33"/>
    <w:multiLevelType w:val="hybridMultilevel"/>
    <w:tmpl w:val="2EFA78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E38F9"/>
    <w:multiLevelType w:val="hybridMultilevel"/>
    <w:tmpl w:val="C7FEEB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DB24F8"/>
    <w:multiLevelType w:val="hybridMultilevel"/>
    <w:tmpl w:val="462EDF30"/>
    <w:lvl w:ilvl="0" w:tplc="D12AC0D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D01E3"/>
    <w:multiLevelType w:val="hybridMultilevel"/>
    <w:tmpl w:val="88E8A666"/>
    <w:lvl w:ilvl="0" w:tplc="E03C0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36822"/>
    <w:multiLevelType w:val="hybridMultilevel"/>
    <w:tmpl w:val="BE86960A"/>
    <w:lvl w:ilvl="0" w:tplc="71E01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17FF7"/>
    <w:multiLevelType w:val="hybridMultilevel"/>
    <w:tmpl w:val="7C52C5A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295382"/>
    <w:multiLevelType w:val="hybridMultilevel"/>
    <w:tmpl w:val="631811D8"/>
    <w:lvl w:ilvl="0" w:tplc="5B506F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20B6A"/>
    <w:multiLevelType w:val="hybridMultilevel"/>
    <w:tmpl w:val="15B4E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E68FE"/>
    <w:multiLevelType w:val="hybridMultilevel"/>
    <w:tmpl w:val="FF1EB8EA"/>
    <w:lvl w:ilvl="0" w:tplc="49C21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EB5CB1"/>
    <w:multiLevelType w:val="hybridMultilevel"/>
    <w:tmpl w:val="62C44F3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466EAC"/>
    <w:multiLevelType w:val="hybridMultilevel"/>
    <w:tmpl w:val="2C866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907A2"/>
    <w:multiLevelType w:val="hybridMultilevel"/>
    <w:tmpl w:val="6D98F114"/>
    <w:lvl w:ilvl="0" w:tplc="25C44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E45040"/>
    <w:multiLevelType w:val="hybridMultilevel"/>
    <w:tmpl w:val="F0D4A794"/>
    <w:lvl w:ilvl="0" w:tplc="EE5CF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00FF5"/>
    <w:multiLevelType w:val="hybridMultilevel"/>
    <w:tmpl w:val="AFC253C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084D73"/>
    <w:multiLevelType w:val="hybridMultilevel"/>
    <w:tmpl w:val="7B96A5A2"/>
    <w:lvl w:ilvl="0" w:tplc="1DFC90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973768"/>
    <w:multiLevelType w:val="hybridMultilevel"/>
    <w:tmpl w:val="869EF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D660D"/>
    <w:multiLevelType w:val="hybridMultilevel"/>
    <w:tmpl w:val="91D4FA4E"/>
    <w:lvl w:ilvl="0" w:tplc="91E0C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3C754E"/>
    <w:multiLevelType w:val="hybridMultilevel"/>
    <w:tmpl w:val="82E2A692"/>
    <w:lvl w:ilvl="0" w:tplc="311C5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1A4644"/>
    <w:multiLevelType w:val="hybridMultilevel"/>
    <w:tmpl w:val="D2905E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878D9"/>
    <w:multiLevelType w:val="hybridMultilevel"/>
    <w:tmpl w:val="ED5A44AC"/>
    <w:lvl w:ilvl="0" w:tplc="22045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A63678"/>
    <w:multiLevelType w:val="hybridMultilevel"/>
    <w:tmpl w:val="901E37A4"/>
    <w:lvl w:ilvl="0" w:tplc="A596DE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6C15BF"/>
    <w:multiLevelType w:val="hybridMultilevel"/>
    <w:tmpl w:val="EB6C3AD2"/>
    <w:lvl w:ilvl="0" w:tplc="013A4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11"/>
  </w:num>
  <w:num w:numId="13">
    <w:abstractNumId w:val="3"/>
  </w:num>
  <w:num w:numId="14">
    <w:abstractNumId w:val="22"/>
  </w:num>
  <w:num w:numId="15">
    <w:abstractNumId w:val="4"/>
  </w:num>
  <w:num w:numId="16">
    <w:abstractNumId w:val="21"/>
  </w:num>
  <w:num w:numId="17">
    <w:abstractNumId w:val="25"/>
  </w:num>
  <w:num w:numId="18">
    <w:abstractNumId w:val="24"/>
  </w:num>
  <w:num w:numId="19">
    <w:abstractNumId w:val="23"/>
  </w:num>
  <w:num w:numId="20">
    <w:abstractNumId w:val="8"/>
  </w:num>
  <w:num w:numId="21">
    <w:abstractNumId w:val="12"/>
  </w:num>
  <w:num w:numId="22">
    <w:abstractNumId w:val="16"/>
  </w:num>
  <w:num w:numId="23">
    <w:abstractNumId w:val="5"/>
  </w:num>
  <w:num w:numId="24">
    <w:abstractNumId w:val="18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562"/>
    <w:rsid w:val="00001A9E"/>
    <w:rsid w:val="00010A3F"/>
    <w:rsid w:val="00017D11"/>
    <w:rsid w:val="0002340F"/>
    <w:rsid w:val="00023566"/>
    <w:rsid w:val="00025C0B"/>
    <w:rsid w:val="0002600F"/>
    <w:rsid w:val="0002756C"/>
    <w:rsid w:val="00027BCC"/>
    <w:rsid w:val="00030CAA"/>
    <w:rsid w:val="0003185C"/>
    <w:rsid w:val="000366BA"/>
    <w:rsid w:val="000377EC"/>
    <w:rsid w:val="0004128B"/>
    <w:rsid w:val="000463E6"/>
    <w:rsid w:val="000479F7"/>
    <w:rsid w:val="00047FBA"/>
    <w:rsid w:val="00053AE7"/>
    <w:rsid w:val="000540F6"/>
    <w:rsid w:val="00055BCA"/>
    <w:rsid w:val="0005725F"/>
    <w:rsid w:val="00057B26"/>
    <w:rsid w:val="000639E9"/>
    <w:rsid w:val="00065786"/>
    <w:rsid w:val="000775DF"/>
    <w:rsid w:val="00077931"/>
    <w:rsid w:val="000807DA"/>
    <w:rsid w:val="000814F3"/>
    <w:rsid w:val="0008615A"/>
    <w:rsid w:val="00087DEE"/>
    <w:rsid w:val="00091B56"/>
    <w:rsid w:val="000929E8"/>
    <w:rsid w:val="00092AD2"/>
    <w:rsid w:val="00092B3D"/>
    <w:rsid w:val="0009437A"/>
    <w:rsid w:val="0009471A"/>
    <w:rsid w:val="000954E9"/>
    <w:rsid w:val="000A4F27"/>
    <w:rsid w:val="000A61DF"/>
    <w:rsid w:val="000A6300"/>
    <w:rsid w:val="000A6B49"/>
    <w:rsid w:val="000B3948"/>
    <w:rsid w:val="000B7E06"/>
    <w:rsid w:val="000C4ED0"/>
    <w:rsid w:val="000C59D5"/>
    <w:rsid w:val="000C688B"/>
    <w:rsid w:val="000D1834"/>
    <w:rsid w:val="000D36C9"/>
    <w:rsid w:val="000D78A6"/>
    <w:rsid w:val="000E1A65"/>
    <w:rsid w:val="000E6239"/>
    <w:rsid w:val="000F1EDF"/>
    <w:rsid w:val="000F6C86"/>
    <w:rsid w:val="0010429D"/>
    <w:rsid w:val="00104817"/>
    <w:rsid w:val="00111A58"/>
    <w:rsid w:val="00111BB7"/>
    <w:rsid w:val="00112BD7"/>
    <w:rsid w:val="00113597"/>
    <w:rsid w:val="00116461"/>
    <w:rsid w:val="00117149"/>
    <w:rsid w:val="00117F2B"/>
    <w:rsid w:val="00121705"/>
    <w:rsid w:val="00121E67"/>
    <w:rsid w:val="001238A1"/>
    <w:rsid w:val="001249C6"/>
    <w:rsid w:val="00124AC5"/>
    <w:rsid w:val="0012603D"/>
    <w:rsid w:val="00127048"/>
    <w:rsid w:val="00127A24"/>
    <w:rsid w:val="00131D36"/>
    <w:rsid w:val="00137BCD"/>
    <w:rsid w:val="001425E4"/>
    <w:rsid w:val="001454D1"/>
    <w:rsid w:val="00146340"/>
    <w:rsid w:val="00146C93"/>
    <w:rsid w:val="00151E77"/>
    <w:rsid w:val="00152B48"/>
    <w:rsid w:val="00160D30"/>
    <w:rsid w:val="00164167"/>
    <w:rsid w:val="001649F4"/>
    <w:rsid w:val="001655C2"/>
    <w:rsid w:val="00170813"/>
    <w:rsid w:val="00170C72"/>
    <w:rsid w:val="00177D1A"/>
    <w:rsid w:val="00180607"/>
    <w:rsid w:val="001814D3"/>
    <w:rsid w:val="0018534C"/>
    <w:rsid w:val="001869B6"/>
    <w:rsid w:val="00187301"/>
    <w:rsid w:val="00187BCF"/>
    <w:rsid w:val="00192479"/>
    <w:rsid w:val="00193777"/>
    <w:rsid w:val="00194AF4"/>
    <w:rsid w:val="0019667C"/>
    <w:rsid w:val="001A01BF"/>
    <w:rsid w:val="001A31C7"/>
    <w:rsid w:val="001A567A"/>
    <w:rsid w:val="001D137B"/>
    <w:rsid w:val="001D1EEF"/>
    <w:rsid w:val="001D2AA7"/>
    <w:rsid w:val="001D3081"/>
    <w:rsid w:val="001D365D"/>
    <w:rsid w:val="001D541D"/>
    <w:rsid w:val="001D71F1"/>
    <w:rsid w:val="001E7152"/>
    <w:rsid w:val="001F6413"/>
    <w:rsid w:val="002034DD"/>
    <w:rsid w:val="00205684"/>
    <w:rsid w:val="00206544"/>
    <w:rsid w:val="00206559"/>
    <w:rsid w:val="00207A14"/>
    <w:rsid w:val="00212A49"/>
    <w:rsid w:val="0021413B"/>
    <w:rsid w:val="0021710E"/>
    <w:rsid w:val="0022002D"/>
    <w:rsid w:val="00225CC3"/>
    <w:rsid w:val="0023282B"/>
    <w:rsid w:val="00232D75"/>
    <w:rsid w:val="002343F3"/>
    <w:rsid w:val="00241AC3"/>
    <w:rsid w:val="00244089"/>
    <w:rsid w:val="00247A39"/>
    <w:rsid w:val="00260E2C"/>
    <w:rsid w:val="00262CD0"/>
    <w:rsid w:val="00277AC5"/>
    <w:rsid w:val="00277D05"/>
    <w:rsid w:val="00277FE8"/>
    <w:rsid w:val="00287132"/>
    <w:rsid w:val="00296355"/>
    <w:rsid w:val="002971A5"/>
    <w:rsid w:val="002973FA"/>
    <w:rsid w:val="00297B6D"/>
    <w:rsid w:val="002A1BC5"/>
    <w:rsid w:val="002A7E02"/>
    <w:rsid w:val="002B7CED"/>
    <w:rsid w:val="002C2015"/>
    <w:rsid w:val="002C293E"/>
    <w:rsid w:val="002C6210"/>
    <w:rsid w:val="002C6BB2"/>
    <w:rsid w:val="002C742C"/>
    <w:rsid w:val="002D0266"/>
    <w:rsid w:val="002D1A65"/>
    <w:rsid w:val="002E4BE6"/>
    <w:rsid w:val="002E7ADD"/>
    <w:rsid w:val="002F59B5"/>
    <w:rsid w:val="002F6CE7"/>
    <w:rsid w:val="003012AF"/>
    <w:rsid w:val="00302216"/>
    <w:rsid w:val="00302485"/>
    <w:rsid w:val="00305B53"/>
    <w:rsid w:val="00306E5F"/>
    <w:rsid w:val="00312D9E"/>
    <w:rsid w:val="00313D8C"/>
    <w:rsid w:val="003146FD"/>
    <w:rsid w:val="00316088"/>
    <w:rsid w:val="00324807"/>
    <w:rsid w:val="00324D89"/>
    <w:rsid w:val="0032601D"/>
    <w:rsid w:val="00327A80"/>
    <w:rsid w:val="00334098"/>
    <w:rsid w:val="003404E7"/>
    <w:rsid w:val="00341E53"/>
    <w:rsid w:val="00346EAD"/>
    <w:rsid w:val="0035053A"/>
    <w:rsid w:val="0035363C"/>
    <w:rsid w:val="0035370B"/>
    <w:rsid w:val="003543E6"/>
    <w:rsid w:val="003548D0"/>
    <w:rsid w:val="0035669B"/>
    <w:rsid w:val="003577FA"/>
    <w:rsid w:val="00363B8B"/>
    <w:rsid w:val="00364904"/>
    <w:rsid w:val="00364E22"/>
    <w:rsid w:val="0036514F"/>
    <w:rsid w:val="00365B84"/>
    <w:rsid w:val="00367863"/>
    <w:rsid w:val="00370496"/>
    <w:rsid w:val="0037051E"/>
    <w:rsid w:val="00370C40"/>
    <w:rsid w:val="00377F45"/>
    <w:rsid w:val="0038230B"/>
    <w:rsid w:val="00382FDC"/>
    <w:rsid w:val="00385EED"/>
    <w:rsid w:val="00387E0F"/>
    <w:rsid w:val="003907AD"/>
    <w:rsid w:val="0039188A"/>
    <w:rsid w:val="0039289D"/>
    <w:rsid w:val="00394F61"/>
    <w:rsid w:val="00395144"/>
    <w:rsid w:val="003979FD"/>
    <w:rsid w:val="003A0634"/>
    <w:rsid w:val="003A129E"/>
    <w:rsid w:val="003A36D9"/>
    <w:rsid w:val="003A43EC"/>
    <w:rsid w:val="003A4671"/>
    <w:rsid w:val="003A58E1"/>
    <w:rsid w:val="003A7421"/>
    <w:rsid w:val="003B2F8F"/>
    <w:rsid w:val="003B3ED0"/>
    <w:rsid w:val="003C4F87"/>
    <w:rsid w:val="003C75F1"/>
    <w:rsid w:val="003D0DED"/>
    <w:rsid w:val="003D19A6"/>
    <w:rsid w:val="003D1E7E"/>
    <w:rsid w:val="003E081E"/>
    <w:rsid w:val="003E3E1D"/>
    <w:rsid w:val="003E4148"/>
    <w:rsid w:val="003E4585"/>
    <w:rsid w:val="003E5F3E"/>
    <w:rsid w:val="003E662E"/>
    <w:rsid w:val="003F32D1"/>
    <w:rsid w:val="00400426"/>
    <w:rsid w:val="00404DB7"/>
    <w:rsid w:val="00405EB9"/>
    <w:rsid w:val="00406939"/>
    <w:rsid w:val="0041225A"/>
    <w:rsid w:val="00412D3F"/>
    <w:rsid w:val="00416141"/>
    <w:rsid w:val="00422252"/>
    <w:rsid w:val="0042287C"/>
    <w:rsid w:val="00422976"/>
    <w:rsid w:val="00424AE3"/>
    <w:rsid w:val="004270A9"/>
    <w:rsid w:val="0043151B"/>
    <w:rsid w:val="004356F0"/>
    <w:rsid w:val="00440C6E"/>
    <w:rsid w:val="004425D2"/>
    <w:rsid w:val="00444E8A"/>
    <w:rsid w:val="004458C5"/>
    <w:rsid w:val="00445ECA"/>
    <w:rsid w:val="00446FAE"/>
    <w:rsid w:val="004500C9"/>
    <w:rsid w:val="0045358E"/>
    <w:rsid w:val="0045638D"/>
    <w:rsid w:val="00456B75"/>
    <w:rsid w:val="0046678C"/>
    <w:rsid w:val="00470604"/>
    <w:rsid w:val="0047331A"/>
    <w:rsid w:val="004742FD"/>
    <w:rsid w:val="00476852"/>
    <w:rsid w:val="00485E16"/>
    <w:rsid w:val="00486F51"/>
    <w:rsid w:val="00487F1C"/>
    <w:rsid w:val="00492D4D"/>
    <w:rsid w:val="0049324E"/>
    <w:rsid w:val="00494B1B"/>
    <w:rsid w:val="004954F8"/>
    <w:rsid w:val="00495AED"/>
    <w:rsid w:val="004967AF"/>
    <w:rsid w:val="004A11B7"/>
    <w:rsid w:val="004A6698"/>
    <w:rsid w:val="004A79B4"/>
    <w:rsid w:val="004B3B2E"/>
    <w:rsid w:val="004B7186"/>
    <w:rsid w:val="004C103F"/>
    <w:rsid w:val="004C2E49"/>
    <w:rsid w:val="004C45FB"/>
    <w:rsid w:val="004C7573"/>
    <w:rsid w:val="004D491A"/>
    <w:rsid w:val="004D5679"/>
    <w:rsid w:val="004E1A4E"/>
    <w:rsid w:val="004E47EC"/>
    <w:rsid w:val="004F5ABB"/>
    <w:rsid w:val="004F7DB3"/>
    <w:rsid w:val="005003CC"/>
    <w:rsid w:val="00504A4C"/>
    <w:rsid w:val="00504E9F"/>
    <w:rsid w:val="0050658D"/>
    <w:rsid w:val="0051055B"/>
    <w:rsid w:val="00511DB4"/>
    <w:rsid w:val="00514327"/>
    <w:rsid w:val="005172B4"/>
    <w:rsid w:val="00521985"/>
    <w:rsid w:val="00522335"/>
    <w:rsid w:val="00523963"/>
    <w:rsid w:val="0052419C"/>
    <w:rsid w:val="00524E29"/>
    <w:rsid w:val="0052505C"/>
    <w:rsid w:val="005316C6"/>
    <w:rsid w:val="00532134"/>
    <w:rsid w:val="00536EAD"/>
    <w:rsid w:val="0053727A"/>
    <w:rsid w:val="00540658"/>
    <w:rsid w:val="0054257F"/>
    <w:rsid w:val="00543B0E"/>
    <w:rsid w:val="005445B8"/>
    <w:rsid w:val="0054494B"/>
    <w:rsid w:val="00545AD6"/>
    <w:rsid w:val="00553BD1"/>
    <w:rsid w:val="00553D54"/>
    <w:rsid w:val="00555222"/>
    <w:rsid w:val="0056145F"/>
    <w:rsid w:val="00561B5E"/>
    <w:rsid w:val="005648D0"/>
    <w:rsid w:val="00565F4D"/>
    <w:rsid w:val="00570267"/>
    <w:rsid w:val="00570A91"/>
    <w:rsid w:val="005717BA"/>
    <w:rsid w:val="00573A92"/>
    <w:rsid w:val="005771B2"/>
    <w:rsid w:val="005835CA"/>
    <w:rsid w:val="00583F2A"/>
    <w:rsid w:val="005843F4"/>
    <w:rsid w:val="00586DFC"/>
    <w:rsid w:val="005973FD"/>
    <w:rsid w:val="00597B3E"/>
    <w:rsid w:val="005A11BF"/>
    <w:rsid w:val="005B46A2"/>
    <w:rsid w:val="005C0F48"/>
    <w:rsid w:val="005C1ABB"/>
    <w:rsid w:val="005C3051"/>
    <w:rsid w:val="005C3CF4"/>
    <w:rsid w:val="005C4316"/>
    <w:rsid w:val="005C6373"/>
    <w:rsid w:val="005D4F36"/>
    <w:rsid w:val="005D50A0"/>
    <w:rsid w:val="005D69DA"/>
    <w:rsid w:val="005E041B"/>
    <w:rsid w:val="005E7686"/>
    <w:rsid w:val="005F0474"/>
    <w:rsid w:val="005F06B1"/>
    <w:rsid w:val="005F06CE"/>
    <w:rsid w:val="005F0C73"/>
    <w:rsid w:val="005F1ABA"/>
    <w:rsid w:val="005F6D4A"/>
    <w:rsid w:val="005F6FE2"/>
    <w:rsid w:val="005F78D9"/>
    <w:rsid w:val="005F7B8D"/>
    <w:rsid w:val="00603791"/>
    <w:rsid w:val="006037D0"/>
    <w:rsid w:val="00610B65"/>
    <w:rsid w:val="0062328B"/>
    <w:rsid w:val="00626B8D"/>
    <w:rsid w:val="006303EE"/>
    <w:rsid w:val="00631654"/>
    <w:rsid w:val="00634383"/>
    <w:rsid w:val="00643E12"/>
    <w:rsid w:val="00645B7B"/>
    <w:rsid w:val="00647FA5"/>
    <w:rsid w:val="00650662"/>
    <w:rsid w:val="00653842"/>
    <w:rsid w:val="00664556"/>
    <w:rsid w:val="0066713A"/>
    <w:rsid w:val="00667865"/>
    <w:rsid w:val="00670101"/>
    <w:rsid w:val="00672476"/>
    <w:rsid w:val="0067630C"/>
    <w:rsid w:val="00681988"/>
    <w:rsid w:val="00684021"/>
    <w:rsid w:val="00686A9A"/>
    <w:rsid w:val="00687562"/>
    <w:rsid w:val="0069081C"/>
    <w:rsid w:val="006926C2"/>
    <w:rsid w:val="0069313A"/>
    <w:rsid w:val="006A1155"/>
    <w:rsid w:val="006A56A2"/>
    <w:rsid w:val="006A60CC"/>
    <w:rsid w:val="006A786A"/>
    <w:rsid w:val="006A7A60"/>
    <w:rsid w:val="006A7C6C"/>
    <w:rsid w:val="006B01C9"/>
    <w:rsid w:val="006B0C29"/>
    <w:rsid w:val="006B7197"/>
    <w:rsid w:val="006B76EF"/>
    <w:rsid w:val="006B7EF8"/>
    <w:rsid w:val="006C2F39"/>
    <w:rsid w:val="006C60F4"/>
    <w:rsid w:val="006D0CF1"/>
    <w:rsid w:val="006D3A59"/>
    <w:rsid w:val="006D6B68"/>
    <w:rsid w:val="006E08BB"/>
    <w:rsid w:val="006E65AD"/>
    <w:rsid w:val="006F1218"/>
    <w:rsid w:val="006F2A09"/>
    <w:rsid w:val="006F32BD"/>
    <w:rsid w:val="006F41ED"/>
    <w:rsid w:val="006F4D91"/>
    <w:rsid w:val="006F68B0"/>
    <w:rsid w:val="006F6908"/>
    <w:rsid w:val="006F7749"/>
    <w:rsid w:val="006F7BF4"/>
    <w:rsid w:val="00700141"/>
    <w:rsid w:val="007026C4"/>
    <w:rsid w:val="0070284A"/>
    <w:rsid w:val="007036C6"/>
    <w:rsid w:val="007059A2"/>
    <w:rsid w:val="00717B12"/>
    <w:rsid w:val="007204B5"/>
    <w:rsid w:val="007227BC"/>
    <w:rsid w:val="0073019A"/>
    <w:rsid w:val="00732283"/>
    <w:rsid w:val="007340D4"/>
    <w:rsid w:val="00734FCA"/>
    <w:rsid w:val="007355B3"/>
    <w:rsid w:val="00735DF9"/>
    <w:rsid w:val="007361CD"/>
    <w:rsid w:val="00736728"/>
    <w:rsid w:val="00743028"/>
    <w:rsid w:val="0074354A"/>
    <w:rsid w:val="00743915"/>
    <w:rsid w:val="00745594"/>
    <w:rsid w:val="00750B31"/>
    <w:rsid w:val="00755FA5"/>
    <w:rsid w:val="00757066"/>
    <w:rsid w:val="00760E39"/>
    <w:rsid w:val="00763340"/>
    <w:rsid w:val="00772658"/>
    <w:rsid w:val="00772E0E"/>
    <w:rsid w:val="007743EE"/>
    <w:rsid w:val="0077624C"/>
    <w:rsid w:val="0078059F"/>
    <w:rsid w:val="00780F9D"/>
    <w:rsid w:val="007830F3"/>
    <w:rsid w:val="00786D93"/>
    <w:rsid w:val="007907A9"/>
    <w:rsid w:val="00794EED"/>
    <w:rsid w:val="0079512C"/>
    <w:rsid w:val="007A0C15"/>
    <w:rsid w:val="007A383A"/>
    <w:rsid w:val="007A462C"/>
    <w:rsid w:val="007A66D6"/>
    <w:rsid w:val="007B374F"/>
    <w:rsid w:val="007B380C"/>
    <w:rsid w:val="007B498F"/>
    <w:rsid w:val="007B4D70"/>
    <w:rsid w:val="007B74B4"/>
    <w:rsid w:val="007C3483"/>
    <w:rsid w:val="007C3F43"/>
    <w:rsid w:val="007C52B5"/>
    <w:rsid w:val="007C677E"/>
    <w:rsid w:val="007D4A5A"/>
    <w:rsid w:val="007E3BB2"/>
    <w:rsid w:val="007E5B1B"/>
    <w:rsid w:val="007E7F84"/>
    <w:rsid w:val="007F5029"/>
    <w:rsid w:val="007F7034"/>
    <w:rsid w:val="007F797C"/>
    <w:rsid w:val="00802D50"/>
    <w:rsid w:val="0080581A"/>
    <w:rsid w:val="008064CF"/>
    <w:rsid w:val="008116F6"/>
    <w:rsid w:val="00811C9F"/>
    <w:rsid w:val="00811D09"/>
    <w:rsid w:val="0081577D"/>
    <w:rsid w:val="00816274"/>
    <w:rsid w:val="00817448"/>
    <w:rsid w:val="00825A6D"/>
    <w:rsid w:val="008269D5"/>
    <w:rsid w:val="00830DF0"/>
    <w:rsid w:val="00837EAB"/>
    <w:rsid w:val="00840839"/>
    <w:rsid w:val="00844713"/>
    <w:rsid w:val="00844B8D"/>
    <w:rsid w:val="00844D38"/>
    <w:rsid w:val="008535D4"/>
    <w:rsid w:val="008538B6"/>
    <w:rsid w:val="00854032"/>
    <w:rsid w:val="0085607A"/>
    <w:rsid w:val="00864D75"/>
    <w:rsid w:val="00871575"/>
    <w:rsid w:val="00872C91"/>
    <w:rsid w:val="0087382C"/>
    <w:rsid w:val="008753C1"/>
    <w:rsid w:val="00877B98"/>
    <w:rsid w:val="00880855"/>
    <w:rsid w:val="00886B38"/>
    <w:rsid w:val="00890364"/>
    <w:rsid w:val="008969B0"/>
    <w:rsid w:val="0089759E"/>
    <w:rsid w:val="008A167E"/>
    <w:rsid w:val="008A1FB4"/>
    <w:rsid w:val="008A400E"/>
    <w:rsid w:val="008B1CF9"/>
    <w:rsid w:val="008B2E3F"/>
    <w:rsid w:val="008B32E6"/>
    <w:rsid w:val="008B3CDD"/>
    <w:rsid w:val="008C0707"/>
    <w:rsid w:val="008C0BD3"/>
    <w:rsid w:val="008C0F2A"/>
    <w:rsid w:val="008C2B55"/>
    <w:rsid w:val="008C3D3D"/>
    <w:rsid w:val="008C4C7C"/>
    <w:rsid w:val="008D1216"/>
    <w:rsid w:val="008D2CC8"/>
    <w:rsid w:val="008D3A64"/>
    <w:rsid w:val="008D7280"/>
    <w:rsid w:val="008E2727"/>
    <w:rsid w:val="008E2836"/>
    <w:rsid w:val="008E33C0"/>
    <w:rsid w:val="008E50A2"/>
    <w:rsid w:val="008E7B46"/>
    <w:rsid w:val="008F0206"/>
    <w:rsid w:val="008F4670"/>
    <w:rsid w:val="009013D0"/>
    <w:rsid w:val="009018D6"/>
    <w:rsid w:val="009024D5"/>
    <w:rsid w:val="00904283"/>
    <w:rsid w:val="00906854"/>
    <w:rsid w:val="0090796F"/>
    <w:rsid w:val="0091019A"/>
    <w:rsid w:val="00910C02"/>
    <w:rsid w:val="00917DFB"/>
    <w:rsid w:val="00920B99"/>
    <w:rsid w:val="00921A6B"/>
    <w:rsid w:val="00923049"/>
    <w:rsid w:val="00923798"/>
    <w:rsid w:val="00925398"/>
    <w:rsid w:val="00927FE4"/>
    <w:rsid w:val="00930397"/>
    <w:rsid w:val="0093054D"/>
    <w:rsid w:val="009306FA"/>
    <w:rsid w:val="0093070C"/>
    <w:rsid w:val="009341CB"/>
    <w:rsid w:val="00936031"/>
    <w:rsid w:val="00941EFC"/>
    <w:rsid w:val="009454DD"/>
    <w:rsid w:val="00946805"/>
    <w:rsid w:val="00946A11"/>
    <w:rsid w:val="0095254F"/>
    <w:rsid w:val="00961A46"/>
    <w:rsid w:val="00962632"/>
    <w:rsid w:val="00962A23"/>
    <w:rsid w:val="00967FB1"/>
    <w:rsid w:val="00971994"/>
    <w:rsid w:val="00972BC0"/>
    <w:rsid w:val="0097472F"/>
    <w:rsid w:val="009812EA"/>
    <w:rsid w:val="00981427"/>
    <w:rsid w:val="00984BC6"/>
    <w:rsid w:val="0098514C"/>
    <w:rsid w:val="00992BA4"/>
    <w:rsid w:val="00993915"/>
    <w:rsid w:val="00993B24"/>
    <w:rsid w:val="0099450E"/>
    <w:rsid w:val="00995CF6"/>
    <w:rsid w:val="009A1A7C"/>
    <w:rsid w:val="009A1DD6"/>
    <w:rsid w:val="009A3AC7"/>
    <w:rsid w:val="009A6DBC"/>
    <w:rsid w:val="009A7AE4"/>
    <w:rsid w:val="009B11C8"/>
    <w:rsid w:val="009B1D56"/>
    <w:rsid w:val="009B3585"/>
    <w:rsid w:val="009C026A"/>
    <w:rsid w:val="009C379E"/>
    <w:rsid w:val="009C47BA"/>
    <w:rsid w:val="009C5C15"/>
    <w:rsid w:val="009E0A1A"/>
    <w:rsid w:val="009E54BD"/>
    <w:rsid w:val="009F45C0"/>
    <w:rsid w:val="009F5D53"/>
    <w:rsid w:val="00A01ECC"/>
    <w:rsid w:val="00A020CC"/>
    <w:rsid w:val="00A04480"/>
    <w:rsid w:val="00A05519"/>
    <w:rsid w:val="00A10209"/>
    <w:rsid w:val="00A11B7C"/>
    <w:rsid w:val="00A22736"/>
    <w:rsid w:val="00A25657"/>
    <w:rsid w:val="00A329D8"/>
    <w:rsid w:val="00A34814"/>
    <w:rsid w:val="00A3680E"/>
    <w:rsid w:val="00A40144"/>
    <w:rsid w:val="00A419EA"/>
    <w:rsid w:val="00A46791"/>
    <w:rsid w:val="00A5164D"/>
    <w:rsid w:val="00A51782"/>
    <w:rsid w:val="00A53C47"/>
    <w:rsid w:val="00A637B0"/>
    <w:rsid w:val="00A646B1"/>
    <w:rsid w:val="00A64DC3"/>
    <w:rsid w:val="00A66098"/>
    <w:rsid w:val="00A66ED6"/>
    <w:rsid w:val="00A72683"/>
    <w:rsid w:val="00A72CA6"/>
    <w:rsid w:val="00A754A4"/>
    <w:rsid w:val="00A76CE6"/>
    <w:rsid w:val="00A80769"/>
    <w:rsid w:val="00A83D4B"/>
    <w:rsid w:val="00A9462E"/>
    <w:rsid w:val="00A96EB3"/>
    <w:rsid w:val="00A97077"/>
    <w:rsid w:val="00A9781B"/>
    <w:rsid w:val="00AA2A39"/>
    <w:rsid w:val="00AB096B"/>
    <w:rsid w:val="00AB10E8"/>
    <w:rsid w:val="00AB2DC2"/>
    <w:rsid w:val="00AB5259"/>
    <w:rsid w:val="00AB6F73"/>
    <w:rsid w:val="00AC17D7"/>
    <w:rsid w:val="00AC4C1D"/>
    <w:rsid w:val="00AC757F"/>
    <w:rsid w:val="00AD17B4"/>
    <w:rsid w:val="00AD6781"/>
    <w:rsid w:val="00AD6911"/>
    <w:rsid w:val="00AD79B1"/>
    <w:rsid w:val="00AE0CDB"/>
    <w:rsid w:val="00AE0F14"/>
    <w:rsid w:val="00AE2168"/>
    <w:rsid w:val="00AE28CF"/>
    <w:rsid w:val="00AE2942"/>
    <w:rsid w:val="00AE6601"/>
    <w:rsid w:val="00AF1762"/>
    <w:rsid w:val="00AF4D4D"/>
    <w:rsid w:val="00B0155D"/>
    <w:rsid w:val="00B07070"/>
    <w:rsid w:val="00B07303"/>
    <w:rsid w:val="00B07614"/>
    <w:rsid w:val="00B24896"/>
    <w:rsid w:val="00B24A2E"/>
    <w:rsid w:val="00B25680"/>
    <w:rsid w:val="00B25A3E"/>
    <w:rsid w:val="00B26C8D"/>
    <w:rsid w:val="00B302FC"/>
    <w:rsid w:val="00B33D9C"/>
    <w:rsid w:val="00B3447D"/>
    <w:rsid w:val="00B36F6A"/>
    <w:rsid w:val="00B37417"/>
    <w:rsid w:val="00B424F3"/>
    <w:rsid w:val="00B45025"/>
    <w:rsid w:val="00B46F80"/>
    <w:rsid w:val="00B47F6F"/>
    <w:rsid w:val="00B53C9D"/>
    <w:rsid w:val="00B54D80"/>
    <w:rsid w:val="00B60836"/>
    <w:rsid w:val="00B6605F"/>
    <w:rsid w:val="00B67465"/>
    <w:rsid w:val="00B73184"/>
    <w:rsid w:val="00B75757"/>
    <w:rsid w:val="00B82614"/>
    <w:rsid w:val="00B842C8"/>
    <w:rsid w:val="00B84FDC"/>
    <w:rsid w:val="00B87E92"/>
    <w:rsid w:val="00B90699"/>
    <w:rsid w:val="00B95F7C"/>
    <w:rsid w:val="00B963BB"/>
    <w:rsid w:val="00B96B96"/>
    <w:rsid w:val="00BA0D9E"/>
    <w:rsid w:val="00BA5049"/>
    <w:rsid w:val="00BB5009"/>
    <w:rsid w:val="00BC053D"/>
    <w:rsid w:val="00BC3D39"/>
    <w:rsid w:val="00BC5D29"/>
    <w:rsid w:val="00BC7712"/>
    <w:rsid w:val="00BD39BD"/>
    <w:rsid w:val="00BE1FB3"/>
    <w:rsid w:val="00BF0464"/>
    <w:rsid w:val="00BF5E3D"/>
    <w:rsid w:val="00C006DC"/>
    <w:rsid w:val="00C00916"/>
    <w:rsid w:val="00C0268E"/>
    <w:rsid w:val="00C030D0"/>
    <w:rsid w:val="00C138D7"/>
    <w:rsid w:val="00C13DCE"/>
    <w:rsid w:val="00C14222"/>
    <w:rsid w:val="00C16F95"/>
    <w:rsid w:val="00C17FFC"/>
    <w:rsid w:val="00C31F4A"/>
    <w:rsid w:val="00C32A08"/>
    <w:rsid w:val="00C45211"/>
    <w:rsid w:val="00C533C0"/>
    <w:rsid w:val="00C54D3E"/>
    <w:rsid w:val="00C55085"/>
    <w:rsid w:val="00C5621B"/>
    <w:rsid w:val="00C63B91"/>
    <w:rsid w:val="00C65BAE"/>
    <w:rsid w:val="00C70BEB"/>
    <w:rsid w:val="00C7193E"/>
    <w:rsid w:val="00C73D56"/>
    <w:rsid w:val="00C745A4"/>
    <w:rsid w:val="00C7795D"/>
    <w:rsid w:val="00C808D3"/>
    <w:rsid w:val="00C81B4C"/>
    <w:rsid w:val="00C870EF"/>
    <w:rsid w:val="00C9354A"/>
    <w:rsid w:val="00C94210"/>
    <w:rsid w:val="00C97AD9"/>
    <w:rsid w:val="00C97B61"/>
    <w:rsid w:val="00CA01F6"/>
    <w:rsid w:val="00CA0B6B"/>
    <w:rsid w:val="00CA1C32"/>
    <w:rsid w:val="00CA25F0"/>
    <w:rsid w:val="00CA50F7"/>
    <w:rsid w:val="00CA6400"/>
    <w:rsid w:val="00CB08AD"/>
    <w:rsid w:val="00CB2970"/>
    <w:rsid w:val="00CC0134"/>
    <w:rsid w:val="00CC1046"/>
    <w:rsid w:val="00CC1D29"/>
    <w:rsid w:val="00CC45FF"/>
    <w:rsid w:val="00CC4BF8"/>
    <w:rsid w:val="00CC5690"/>
    <w:rsid w:val="00CC771E"/>
    <w:rsid w:val="00CD09E1"/>
    <w:rsid w:val="00CD6ED3"/>
    <w:rsid w:val="00CD7B12"/>
    <w:rsid w:val="00CD7C09"/>
    <w:rsid w:val="00CE71F0"/>
    <w:rsid w:val="00CE7D50"/>
    <w:rsid w:val="00D00BDB"/>
    <w:rsid w:val="00D032AA"/>
    <w:rsid w:val="00D05989"/>
    <w:rsid w:val="00D06AB8"/>
    <w:rsid w:val="00D104E9"/>
    <w:rsid w:val="00D10500"/>
    <w:rsid w:val="00D122EC"/>
    <w:rsid w:val="00D17DC9"/>
    <w:rsid w:val="00D212BE"/>
    <w:rsid w:val="00D26BD2"/>
    <w:rsid w:val="00D32E34"/>
    <w:rsid w:val="00D339FB"/>
    <w:rsid w:val="00D34547"/>
    <w:rsid w:val="00D40B52"/>
    <w:rsid w:val="00D413D9"/>
    <w:rsid w:val="00D41A72"/>
    <w:rsid w:val="00D426E9"/>
    <w:rsid w:val="00D42B79"/>
    <w:rsid w:val="00D46495"/>
    <w:rsid w:val="00D524C1"/>
    <w:rsid w:val="00D60EC7"/>
    <w:rsid w:val="00D61BA3"/>
    <w:rsid w:val="00D6223D"/>
    <w:rsid w:val="00D64614"/>
    <w:rsid w:val="00D65B4D"/>
    <w:rsid w:val="00D73496"/>
    <w:rsid w:val="00D80EF4"/>
    <w:rsid w:val="00D81124"/>
    <w:rsid w:val="00D820EA"/>
    <w:rsid w:val="00D86850"/>
    <w:rsid w:val="00D86DD9"/>
    <w:rsid w:val="00D87968"/>
    <w:rsid w:val="00D90025"/>
    <w:rsid w:val="00D90068"/>
    <w:rsid w:val="00D90E3A"/>
    <w:rsid w:val="00D9311F"/>
    <w:rsid w:val="00D972B0"/>
    <w:rsid w:val="00DA2A7E"/>
    <w:rsid w:val="00DA685B"/>
    <w:rsid w:val="00DB0BF7"/>
    <w:rsid w:val="00DB50E4"/>
    <w:rsid w:val="00DB5C33"/>
    <w:rsid w:val="00DB5D3C"/>
    <w:rsid w:val="00DC22B2"/>
    <w:rsid w:val="00DC424F"/>
    <w:rsid w:val="00DC4EB2"/>
    <w:rsid w:val="00DC60B4"/>
    <w:rsid w:val="00DC78E3"/>
    <w:rsid w:val="00DD08AD"/>
    <w:rsid w:val="00DD171E"/>
    <w:rsid w:val="00DD3B87"/>
    <w:rsid w:val="00DD723C"/>
    <w:rsid w:val="00DE2B40"/>
    <w:rsid w:val="00DE37FF"/>
    <w:rsid w:val="00DE4B7C"/>
    <w:rsid w:val="00DE6C88"/>
    <w:rsid w:val="00DE7626"/>
    <w:rsid w:val="00DF214A"/>
    <w:rsid w:val="00DF2829"/>
    <w:rsid w:val="00DF48D1"/>
    <w:rsid w:val="00DF562F"/>
    <w:rsid w:val="00DF6292"/>
    <w:rsid w:val="00DF72CA"/>
    <w:rsid w:val="00E01CF0"/>
    <w:rsid w:val="00E01E48"/>
    <w:rsid w:val="00E02BAE"/>
    <w:rsid w:val="00E036A3"/>
    <w:rsid w:val="00E03B96"/>
    <w:rsid w:val="00E0721D"/>
    <w:rsid w:val="00E10E31"/>
    <w:rsid w:val="00E111B2"/>
    <w:rsid w:val="00E1163A"/>
    <w:rsid w:val="00E148D0"/>
    <w:rsid w:val="00E1580F"/>
    <w:rsid w:val="00E17B9E"/>
    <w:rsid w:val="00E23FE3"/>
    <w:rsid w:val="00E3046F"/>
    <w:rsid w:val="00E32618"/>
    <w:rsid w:val="00E33B23"/>
    <w:rsid w:val="00E34AA6"/>
    <w:rsid w:val="00E378A1"/>
    <w:rsid w:val="00E424D1"/>
    <w:rsid w:val="00E4571B"/>
    <w:rsid w:val="00E514E5"/>
    <w:rsid w:val="00E51817"/>
    <w:rsid w:val="00E52D3F"/>
    <w:rsid w:val="00E572DE"/>
    <w:rsid w:val="00E576E8"/>
    <w:rsid w:val="00E57BF5"/>
    <w:rsid w:val="00E63A60"/>
    <w:rsid w:val="00E65A93"/>
    <w:rsid w:val="00E6677A"/>
    <w:rsid w:val="00E66F89"/>
    <w:rsid w:val="00E7265E"/>
    <w:rsid w:val="00E7381B"/>
    <w:rsid w:val="00E75C8E"/>
    <w:rsid w:val="00E77015"/>
    <w:rsid w:val="00E77BFE"/>
    <w:rsid w:val="00E83349"/>
    <w:rsid w:val="00E83512"/>
    <w:rsid w:val="00E85886"/>
    <w:rsid w:val="00E85925"/>
    <w:rsid w:val="00E910DA"/>
    <w:rsid w:val="00E92A33"/>
    <w:rsid w:val="00E95E25"/>
    <w:rsid w:val="00E974BE"/>
    <w:rsid w:val="00E9760B"/>
    <w:rsid w:val="00E97837"/>
    <w:rsid w:val="00EA0632"/>
    <w:rsid w:val="00EA72D6"/>
    <w:rsid w:val="00EB0427"/>
    <w:rsid w:val="00EB3849"/>
    <w:rsid w:val="00EB5976"/>
    <w:rsid w:val="00EB6375"/>
    <w:rsid w:val="00EB64BF"/>
    <w:rsid w:val="00EC1A18"/>
    <w:rsid w:val="00EC2B03"/>
    <w:rsid w:val="00EC6701"/>
    <w:rsid w:val="00EC683E"/>
    <w:rsid w:val="00ED3FB4"/>
    <w:rsid w:val="00ED6FF7"/>
    <w:rsid w:val="00ED7CDC"/>
    <w:rsid w:val="00EE5297"/>
    <w:rsid w:val="00EE66CC"/>
    <w:rsid w:val="00EE6F2F"/>
    <w:rsid w:val="00EF113D"/>
    <w:rsid w:val="00EF2820"/>
    <w:rsid w:val="00EF3DE2"/>
    <w:rsid w:val="00EF5CDA"/>
    <w:rsid w:val="00EF650A"/>
    <w:rsid w:val="00F01F8D"/>
    <w:rsid w:val="00F027F4"/>
    <w:rsid w:val="00F02C29"/>
    <w:rsid w:val="00F044AF"/>
    <w:rsid w:val="00F07174"/>
    <w:rsid w:val="00F1022A"/>
    <w:rsid w:val="00F12E72"/>
    <w:rsid w:val="00F16175"/>
    <w:rsid w:val="00F16865"/>
    <w:rsid w:val="00F20247"/>
    <w:rsid w:val="00F2385A"/>
    <w:rsid w:val="00F2400F"/>
    <w:rsid w:val="00F26BAE"/>
    <w:rsid w:val="00F30B09"/>
    <w:rsid w:val="00F31242"/>
    <w:rsid w:val="00F3177B"/>
    <w:rsid w:val="00F32B50"/>
    <w:rsid w:val="00F35406"/>
    <w:rsid w:val="00F37078"/>
    <w:rsid w:val="00F445F3"/>
    <w:rsid w:val="00F4651F"/>
    <w:rsid w:val="00F46AAE"/>
    <w:rsid w:val="00F538D2"/>
    <w:rsid w:val="00F55F7C"/>
    <w:rsid w:val="00F61182"/>
    <w:rsid w:val="00F621CE"/>
    <w:rsid w:val="00F62692"/>
    <w:rsid w:val="00F62EF0"/>
    <w:rsid w:val="00F630FC"/>
    <w:rsid w:val="00F63302"/>
    <w:rsid w:val="00F712AA"/>
    <w:rsid w:val="00F80A35"/>
    <w:rsid w:val="00F80B7E"/>
    <w:rsid w:val="00F81F72"/>
    <w:rsid w:val="00F843F8"/>
    <w:rsid w:val="00F85D2A"/>
    <w:rsid w:val="00F85FBE"/>
    <w:rsid w:val="00F91430"/>
    <w:rsid w:val="00F96620"/>
    <w:rsid w:val="00F96BBE"/>
    <w:rsid w:val="00F96FD6"/>
    <w:rsid w:val="00F97D68"/>
    <w:rsid w:val="00FA5590"/>
    <w:rsid w:val="00FB0D1C"/>
    <w:rsid w:val="00FB10BF"/>
    <w:rsid w:val="00FB388B"/>
    <w:rsid w:val="00FB47A1"/>
    <w:rsid w:val="00FB4EB9"/>
    <w:rsid w:val="00FB762D"/>
    <w:rsid w:val="00FB7EEC"/>
    <w:rsid w:val="00FC0361"/>
    <w:rsid w:val="00FC13BA"/>
    <w:rsid w:val="00FC292B"/>
    <w:rsid w:val="00FC3D9E"/>
    <w:rsid w:val="00FD0372"/>
    <w:rsid w:val="00FD0866"/>
    <w:rsid w:val="00FD0AC4"/>
    <w:rsid w:val="00FE0CB7"/>
    <w:rsid w:val="00FE19EA"/>
    <w:rsid w:val="00FE220F"/>
    <w:rsid w:val="00FE2307"/>
    <w:rsid w:val="00FE3801"/>
    <w:rsid w:val="00FE3E9A"/>
    <w:rsid w:val="00FF0331"/>
    <w:rsid w:val="00FF23EF"/>
    <w:rsid w:val="00FF2CC5"/>
    <w:rsid w:val="00FF2FB9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446E205A"/>
  <w15:docId w15:val="{BDF7CB41-7E69-4DDC-84B2-E74ABBC9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4A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TYSILIO\Documents\Transferred%20files\Llantysilio%20CC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01F85-28C9-46B6-9816-1761443E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Llantysilio CC Header</Template>
  <TotalTime>108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June 1999</vt:lpstr>
    </vt:vector>
  </TitlesOfParts>
  <Company>llantech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June 1999</dc:title>
  <dc:creator>Llantysilio CC</dc:creator>
  <cp:lastModifiedBy>LLANTYSILIO COMMUNITY</cp:lastModifiedBy>
  <cp:revision>145</cp:revision>
  <cp:lastPrinted>2021-05-19T09:15:00Z</cp:lastPrinted>
  <dcterms:created xsi:type="dcterms:W3CDTF">2021-01-11T11:16:00Z</dcterms:created>
  <dcterms:modified xsi:type="dcterms:W3CDTF">2021-05-26T10:14:00Z</dcterms:modified>
</cp:coreProperties>
</file>