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D9A46" w14:textId="1520687D" w:rsidR="00616674" w:rsidRDefault="00BF56D1" w:rsidP="001C462A">
      <w:pPr>
        <w:ind w:left="7920" w:firstLine="720"/>
      </w:pPr>
      <w:r>
        <w:t xml:space="preserve">May </w:t>
      </w:r>
      <w:r w:rsidR="007E1ADD">
        <w:t>3rd</w:t>
      </w:r>
      <w:proofErr w:type="gramStart"/>
      <w:r w:rsidR="00B72F1A">
        <w:t xml:space="preserve"> 20</w:t>
      </w:r>
      <w:r w:rsidR="008F0265">
        <w:t>21</w:t>
      </w:r>
      <w:proofErr w:type="gramEnd"/>
    </w:p>
    <w:p w14:paraId="51A42168" w14:textId="77777777" w:rsidR="00BF56D1" w:rsidRDefault="00BF56D1" w:rsidP="000D35E9"/>
    <w:p w14:paraId="20A2728B" w14:textId="77777777" w:rsidR="00BF56D1" w:rsidRDefault="00BF56D1" w:rsidP="000D35E9">
      <w:r>
        <w:t>Dear Councillor</w:t>
      </w:r>
    </w:p>
    <w:p w14:paraId="1310F738" w14:textId="77777777" w:rsidR="005D7F9F" w:rsidRDefault="005D7F9F" w:rsidP="000D35E9"/>
    <w:p w14:paraId="5DCF52B9" w14:textId="0D946C1F" w:rsidR="00BF56D1" w:rsidRDefault="008F0265" w:rsidP="000D35E9">
      <w:r>
        <w:t>You are summoned to the Annual Me</w:t>
      </w:r>
      <w:r w:rsidR="00AC3707">
        <w:t>e</w:t>
      </w:r>
      <w:r>
        <w:t xml:space="preserve">ting of Llantysilio Community Council which will be held at </w:t>
      </w:r>
      <w:proofErr w:type="spellStart"/>
      <w:r>
        <w:t>7pm</w:t>
      </w:r>
      <w:proofErr w:type="spellEnd"/>
      <w:r>
        <w:t xml:space="preserve"> on Monday the </w:t>
      </w:r>
      <w:proofErr w:type="gramStart"/>
      <w:r w:rsidR="00C321D1">
        <w:t>10</w:t>
      </w:r>
      <w:r w:rsidR="00C321D1" w:rsidRPr="00C321D1">
        <w:rPr>
          <w:vertAlign w:val="superscript"/>
        </w:rPr>
        <w:t>th</w:t>
      </w:r>
      <w:proofErr w:type="gramEnd"/>
      <w:r w:rsidR="00C321D1">
        <w:t xml:space="preserve"> May </w:t>
      </w:r>
      <w:r w:rsidR="00AC3707">
        <w:t>via zoom</w:t>
      </w:r>
      <w:r w:rsidR="00C321D1">
        <w:t>. The Meeting will be followed by the Ordinary Meeting of the Council.</w:t>
      </w:r>
      <w:r w:rsidR="00AC3707">
        <w:t xml:space="preserve"> I will forward the link in the next few days.</w:t>
      </w:r>
    </w:p>
    <w:p w14:paraId="75A56BA7" w14:textId="77777777" w:rsidR="00CE2864" w:rsidRDefault="00CE2864" w:rsidP="000D35E9"/>
    <w:p w14:paraId="661FEDD0" w14:textId="77777777" w:rsidR="00CE2864" w:rsidRDefault="00CE2864" w:rsidP="000D35E9">
      <w:r>
        <w:t>Yours faithfully</w:t>
      </w:r>
    </w:p>
    <w:p w14:paraId="71F3200C" w14:textId="77777777" w:rsidR="00CE2864" w:rsidRDefault="00CE2864" w:rsidP="000D35E9"/>
    <w:p w14:paraId="1721643F" w14:textId="77777777" w:rsidR="00CE2864" w:rsidRDefault="00CE2864" w:rsidP="000D35E9"/>
    <w:p w14:paraId="770F9056" w14:textId="591F1EDA" w:rsidR="00CE2864" w:rsidRPr="00C321D1" w:rsidRDefault="00C321D1" w:rsidP="000D35E9">
      <w:pPr>
        <w:rPr>
          <w:rFonts w:ascii="AR BLANCA" w:hAnsi="AR BLANCA"/>
        </w:rPr>
      </w:pPr>
      <w:r w:rsidRPr="00C321D1">
        <w:rPr>
          <w:rFonts w:ascii="AR BLANCA" w:hAnsi="AR BLANCA"/>
        </w:rPr>
        <w:t>Sandra Baker</w:t>
      </w:r>
    </w:p>
    <w:p w14:paraId="2B213013" w14:textId="77777777" w:rsidR="00CE2864" w:rsidRDefault="00CE2864" w:rsidP="000D35E9"/>
    <w:p w14:paraId="333E140E" w14:textId="77777777" w:rsidR="00CE2864" w:rsidRDefault="00CE2864" w:rsidP="000D35E9"/>
    <w:p w14:paraId="6F943E0A" w14:textId="77777777" w:rsidR="00CE2864" w:rsidRDefault="00CE2864" w:rsidP="000D35E9">
      <w:r>
        <w:t>Sandra Baker</w:t>
      </w:r>
    </w:p>
    <w:p w14:paraId="251D077C" w14:textId="77777777" w:rsidR="00CE2864" w:rsidRDefault="00CE2864" w:rsidP="000D35E9">
      <w:r>
        <w:t>Clerk to the Council</w:t>
      </w:r>
    </w:p>
    <w:p w14:paraId="65B4F1A4" w14:textId="77777777" w:rsidR="00CE2864" w:rsidRDefault="00CE2864" w:rsidP="000D35E9"/>
    <w:p w14:paraId="69A7195C" w14:textId="3AE09D13" w:rsidR="00CE2864" w:rsidRPr="00C321D1" w:rsidRDefault="00C321D1" w:rsidP="001C462A">
      <w:pPr>
        <w:ind w:firstLine="720"/>
        <w:rPr>
          <w:bCs/>
          <w:u w:val="single"/>
        </w:rPr>
      </w:pPr>
      <w:r>
        <w:rPr>
          <w:bCs/>
          <w:u w:val="single"/>
        </w:rPr>
        <w:t xml:space="preserve">ANNUAL MEETING </w:t>
      </w:r>
      <w:r w:rsidR="00CE2864" w:rsidRPr="00C321D1">
        <w:rPr>
          <w:bCs/>
          <w:u w:val="single"/>
        </w:rPr>
        <w:t>AGENDA</w:t>
      </w:r>
    </w:p>
    <w:p w14:paraId="4A84D722" w14:textId="77777777" w:rsidR="00CE2864" w:rsidRPr="00C321D1" w:rsidRDefault="00CE2864" w:rsidP="000D35E9">
      <w:pPr>
        <w:rPr>
          <w:bCs/>
        </w:rPr>
      </w:pPr>
    </w:p>
    <w:p w14:paraId="653DFEBA" w14:textId="77777777" w:rsidR="00CE2864" w:rsidRPr="00C321D1" w:rsidRDefault="00CE2864" w:rsidP="006720E2">
      <w:pPr>
        <w:numPr>
          <w:ilvl w:val="0"/>
          <w:numId w:val="1"/>
        </w:numPr>
        <w:spacing w:line="480" w:lineRule="auto"/>
        <w:rPr>
          <w:bCs/>
        </w:rPr>
      </w:pPr>
      <w:r w:rsidRPr="00C321D1">
        <w:rPr>
          <w:bCs/>
        </w:rPr>
        <w:t>Election of Chairman</w:t>
      </w:r>
    </w:p>
    <w:p w14:paraId="16621B6F" w14:textId="77777777" w:rsidR="00CE2864" w:rsidRPr="00C321D1" w:rsidRDefault="00CE2864" w:rsidP="006720E2">
      <w:pPr>
        <w:numPr>
          <w:ilvl w:val="0"/>
          <w:numId w:val="1"/>
        </w:numPr>
        <w:spacing w:line="480" w:lineRule="auto"/>
        <w:rPr>
          <w:bCs/>
        </w:rPr>
      </w:pPr>
      <w:r w:rsidRPr="00C321D1">
        <w:rPr>
          <w:bCs/>
        </w:rPr>
        <w:t>Apologies for absence</w:t>
      </w:r>
    </w:p>
    <w:p w14:paraId="4CC34073" w14:textId="3E4C98A8" w:rsidR="00CE2864" w:rsidRDefault="00CE2864" w:rsidP="006720E2">
      <w:pPr>
        <w:numPr>
          <w:ilvl w:val="0"/>
          <w:numId w:val="1"/>
        </w:numPr>
        <w:spacing w:line="480" w:lineRule="auto"/>
        <w:rPr>
          <w:bCs/>
        </w:rPr>
      </w:pPr>
      <w:r w:rsidRPr="00C321D1">
        <w:rPr>
          <w:bCs/>
        </w:rPr>
        <w:t>Election of Vice Chairman</w:t>
      </w:r>
    </w:p>
    <w:p w14:paraId="1B894744" w14:textId="1E389D83" w:rsidR="00E07837" w:rsidRDefault="00E07837" w:rsidP="006720E2">
      <w:pPr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 xml:space="preserve">To appoint three members to form a Financial </w:t>
      </w:r>
      <w:proofErr w:type="gramStart"/>
      <w:r>
        <w:rPr>
          <w:bCs/>
        </w:rPr>
        <w:t>Committee</w:t>
      </w:r>
      <w:proofErr w:type="gramEnd"/>
    </w:p>
    <w:p w14:paraId="7CFF7F68" w14:textId="37311BAA" w:rsidR="00E07837" w:rsidRDefault="00E07837" w:rsidP="006720E2">
      <w:pPr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 xml:space="preserve">To appoint three members to form a Planning </w:t>
      </w:r>
      <w:proofErr w:type="gramStart"/>
      <w:r>
        <w:rPr>
          <w:bCs/>
        </w:rPr>
        <w:t>Committee</w:t>
      </w:r>
      <w:proofErr w:type="gramEnd"/>
    </w:p>
    <w:p w14:paraId="71FF10D6" w14:textId="29D2B331" w:rsidR="00E07837" w:rsidRDefault="00E07837" w:rsidP="006720E2">
      <w:pPr>
        <w:numPr>
          <w:ilvl w:val="0"/>
          <w:numId w:val="1"/>
        </w:numPr>
        <w:spacing w:line="480" w:lineRule="auto"/>
        <w:rPr>
          <w:bCs/>
        </w:rPr>
      </w:pPr>
      <w:r>
        <w:rPr>
          <w:bCs/>
        </w:rPr>
        <w:t>To appoint representatives to the following organisations: -</w:t>
      </w:r>
    </w:p>
    <w:p w14:paraId="13312A8E" w14:textId="3C39B1A3" w:rsidR="00D74C23" w:rsidRDefault="00D74C23" w:rsidP="00D74C23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 xml:space="preserve">One Voice </w:t>
      </w:r>
      <w:r w:rsidR="002F7B0D">
        <w:rPr>
          <w:bCs/>
        </w:rPr>
        <w:t>Wales – one councillor</w:t>
      </w:r>
    </w:p>
    <w:p w14:paraId="0C60999A" w14:textId="1AB5044F" w:rsidR="002F7B0D" w:rsidRDefault="002F7B0D" w:rsidP="00D74C23">
      <w:pPr>
        <w:pStyle w:val="ListParagraph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Llangollen Youth Trust – one councillor</w:t>
      </w:r>
    </w:p>
    <w:p w14:paraId="7480BEE8" w14:textId="28B19CC6" w:rsidR="00800A3A" w:rsidRDefault="00800A3A" w:rsidP="00800A3A">
      <w:pPr>
        <w:spacing w:line="360" w:lineRule="auto"/>
        <w:rPr>
          <w:bCs/>
        </w:rPr>
      </w:pPr>
    </w:p>
    <w:p w14:paraId="40D81BD1" w14:textId="3DAFEA22" w:rsidR="00800A3A" w:rsidRDefault="00800A3A" w:rsidP="00800A3A">
      <w:pPr>
        <w:spacing w:line="360" w:lineRule="auto"/>
        <w:rPr>
          <w:bCs/>
        </w:rPr>
      </w:pPr>
    </w:p>
    <w:p w14:paraId="20B5DF96" w14:textId="77777777" w:rsidR="00800A3A" w:rsidRPr="00800A3A" w:rsidRDefault="00800A3A" w:rsidP="00800A3A">
      <w:pPr>
        <w:spacing w:line="360" w:lineRule="auto"/>
        <w:rPr>
          <w:bCs/>
        </w:rPr>
      </w:pPr>
    </w:p>
    <w:p w14:paraId="3112EB67" w14:textId="50AFBC04" w:rsidR="00C321D1" w:rsidRDefault="00C321D1" w:rsidP="00C321D1">
      <w:pPr>
        <w:rPr>
          <w:bCs/>
        </w:rPr>
      </w:pPr>
    </w:p>
    <w:p w14:paraId="5926C308" w14:textId="067D64EB" w:rsidR="005C22E4" w:rsidRDefault="005C22E4" w:rsidP="005C22E4">
      <w:pPr>
        <w:ind w:left="720"/>
        <w:jc w:val="center"/>
        <w:rPr>
          <w:u w:val="single"/>
        </w:rPr>
      </w:pPr>
      <w:r>
        <w:rPr>
          <w:u w:val="single"/>
        </w:rPr>
        <w:lastRenderedPageBreak/>
        <w:t>ORDINARY MEETING AGENDA</w:t>
      </w:r>
    </w:p>
    <w:p w14:paraId="23E9F497" w14:textId="77777777" w:rsidR="005C22E4" w:rsidRDefault="005C22E4" w:rsidP="005C22E4">
      <w:pPr>
        <w:ind w:left="720"/>
        <w:rPr>
          <w:u w:val="single"/>
        </w:rPr>
      </w:pPr>
    </w:p>
    <w:p w14:paraId="21F9CD4C" w14:textId="3F150191" w:rsidR="009D088A" w:rsidRPr="00B37417" w:rsidRDefault="009D088A" w:rsidP="009D088A">
      <w:pPr>
        <w:numPr>
          <w:ilvl w:val="0"/>
          <w:numId w:val="8"/>
        </w:numPr>
        <w:rPr>
          <w:u w:val="single"/>
        </w:rPr>
      </w:pPr>
      <w:r w:rsidRPr="00B37417">
        <w:rPr>
          <w:u w:val="single"/>
        </w:rPr>
        <w:t>Apologies for absence</w:t>
      </w:r>
    </w:p>
    <w:p w14:paraId="0745A4FE" w14:textId="77777777" w:rsidR="009D088A" w:rsidRPr="00B37417" w:rsidRDefault="009D088A" w:rsidP="009D088A">
      <w:pPr>
        <w:rPr>
          <w:szCs w:val="24"/>
          <w:u w:val="single"/>
        </w:rPr>
      </w:pPr>
    </w:p>
    <w:p w14:paraId="15D76996" w14:textId="77777777" w:rsidR="009D088A" w:rsidRPr="00B37417" w:rsidRDefault="009D088A" w:rsidP="009D088A">
      <w:pPr>
        <w:numPr>
          <w:ilvl w:val="0"/>
          <w:numId w:val="8"/>
        </w:numPr>
        <w:rPr>
          <w:u w:val="single"/>
        </w:rPr>
      </w:pPr>
      <w:r w:rsidRPr="00B37417">
        <w:rPr>
          <w:u w:val="single"/>
        </w:rPr>
        <w:t>Declaration of Interest</w:t>
      </w:r>
    </w:p>
    <w:p w14:paraId="03FA53A5" w14:textId="77777777" w:rsidR="009D088A" w:rsidRPr="00B37417" w:rsidRDefault="009D088A" w:rsidP="009D088A">
      <w:pPr>
        <w:pStyle w:val="ListParagraph"/>
        <w:rPr>
          <w:u w:val="single"/>
        </w:rPr>
      </w:pPr>
    </w:p>
    <w:p w14:paraId="3567A49A" w14:textId="77777777" w:rsidR="009D088A" w:rsidRPr="00B37417" w:rsidRDefault="009D088A" w:rsidP="009D088A">
      <w:pPr>
        <w:pStyle w:val="ListParagraph"/>
        <w:numPr>
          <w:ilvl w:val="0"/>
          <w:numId w:val="8"/>
        </w:numPr>
        <w:rPr>
          <w:u w:val="single"/>
        </w:rPr>
      </w:pPr>
      <w:r w:rsidRPr="00B37417">
        <w:rPr>
          <w:u w:val="single"/>
        </w:rPr>
        <w:t xml:space="preserve">County Councillor’s Report </w:t>
      </w:r>
    </w:p>
    <w:p w14:paraId="6422829B" w14:textId="77777777" w:rsidR="009D088A" w:rsidRPr="00B37417" w:rsidRDefault="009D088A" w:rsidP="009D088A">
      <w:pPr>
        <w:pStyle w:val="ListParagraph"/>
        <w:ind w:left="0"/>
        <w:rPr>
          <w:u w:val="single"/>
        </w:rPr>
      </w:pPr>
    </w:p>
    <w:p w14:paraId="1AF96C45" w14:textId="14B1FBD8" w:rsidR="009D088A" w:rsidRPr="00B37417" w:rsidRDefault="009D088A" w:rsidP="009D088A">
      <w:pPr>
        <w:numPr>
          <w:ilvl w:val="0"/>
          <w:numId w:val="8"/>
        </w:numPr>
        <w:rPr>
          <w:u w:val="single"/>
        </w:rPr>
      </w:pPr>
      <w:r w:rsidRPr="00B37417">
        <w:rPr>
          <w:u w:val="single"/>
        </w:rPr>
        <w:t xml:space="preserve">To approve the Minutes of the </w:t>
      </w:r>
      <w:r w:rsidR="00FD6095">
        <w:rPr>
          <w:u w:val="single"/>
        </w:rPr>
        <w:t>April</w:t>
      </w:r>
      <w:r w:rsidRPr="00B37417">
        <w:rPr>
          <w:u w:val="single"/>
        </w:rPr>
        <w:t xml:space="preserve"> Meeting</w:t>
      </w:r>
    </w:p>
    <w:p w14:paraId="6DBB657C" w14:textId="77777777" w:rsidR="009D088A" w:rsidRPr="00B37417" w:rsidRDefault="009D088A" w:rsidP="009D088A">
      <w:pPr>
        <w:rPr>
          <w:u w:val="single"/>
        </w:rPr>
      </w:pPr>
    </w:p>
    <w:p w14:paraId="014163EF" w14:textId="1FCBF691" w:rsidR="009D088A" w:rsidRDefault="009D088A" w:rsidP="003B1FD8">
      <w:pPr>
        <w:numPr>
          <w:ilvl w:val="0"/>
          <w:numId w:val="8"/>
        </w:numPr>
        <w:rPr>
          <w:u w:val="single"/>
        </w:rPr>
      </w:pPr>
      <w:r w:rsidRPr="00FD6095">
        <w:rPr>
          <w:u w:val="single"/>
        </w:rPr>
        <w:t xml:space="preserve">Matters arising </w:t>
      </w:r>
    </w:p>
    <w:p w14:paraId="094AA3B8" w14:textId="77777777" w:rsidR="009D088A" w:rsidRPr="003A129E" w:rsidRDefault="009D088A" w:rsidP="009D088A">
      <w:pPr>
        <w:pStyle w:val="ListParagraph"/>
        <w:ind w:left="0"/>
      </w:pPr>
    </w:p>
    <w:p w14:paraId="0F777F32" w14:textId="77777777" w:rsidR="009D088A" w:rsidRPr="00B37417" w:rsidRDefault="009D088A" w:rsidP="009D088A">
      <w:pPr>
        <w:numPr>
          <w:ilvl w:val="0"/>
          <w:numId w:val="8"/>
        </w:numPr>
        <w:rPr>
          <w:u w:val="single"/>
        </w:rPr>
      </w:pPr>
      <w:r w:rsidRPr="00B37417">
        <w:rPr>
          <w:u w:val="single"/>
        </w:rPr>
        <w:t>Financial matters</w:t>
      </w:r>
    </w:p>
    <w:p w14:paraId="7657613A" w14:textId="77777777" w:rsidR="009D088A" w:rsidRDefault="009D088A" w:rsidP="009D088A">
      <w:pPr>
        <w:numPr>
          <w:ilvl w:val="0"/>
          <w:numId w:val="9"/>
        </w:numPr>
      </w:pPr>
      <w:r>
        <w:t>Accounts for payment.</w:t>
      </w:r>
    </w:p>
    <w:p w14:paraId="1139D387" w14:textId="77777777" w:rsidR="009D088A" w:rsidRDefault="009D088A" w:rsidP="009D088A">
      <w:pPr>
        <w:numPr>
          <w:ilvl w:val="0"/>
          <w:numId w:val="9"/>
        </w:numPr>
      </w:pPr>
      <w:r>
        <w:t>To approve the monthly Budget Sheet.</w:t>
      </w:r>
    </w:p>
    <w:p w14:paraId="7274936B" w14:textId="3509FEDF" w:rsidR="009D088A" w:rsidRDefault="0071484B" w:rsidP="009D088A">
      <w:pPr>
        <w:numPr>
          <w:ilvl w:val="0"/>
          <w:numId w:val="9"/>
        </w:numPr>
      </w:pPr>
      <w:r>
        <w:t>T</w:t>
      </w:r>
      <w:r w:rsidR="00271C83">
        <w:t>o</w:t>
      </w:r>
      <w:r>
        <w:t xml:space="preserve"> approve the</w:t>
      </w:r>
      <w:r w:rsidR="009D088A">
        <w:t xml:space="preserve"> Audit 2020/2021</w:t>
      </w:r>
    </w:p>
    <w:p w14:paraId="7D48649B" w14:textId="01E98B82" w:rsidR="009D088A" w:rsidRPr="00271C83" w:rsidRDefault="009D088A" w:rsidP="009D088A">
      <w:pPr>
        <w:numPr>
          <w:ilvl w:val="0"/>
          <w:numId w:val="9"/>
        </w:numPr>
        <w:rPr>
          <w:i/>
          <w:iCs/>
        </w:rPr>
      </w:pPr>
      <w:r>
        <w:t>Any other financial matters.</w:t>
      </w:r>
    </w:p>
    <w:p w14:paraId="7799A1A3" w14:textId="77777777" w:rsidR="00271C83" w:rsidRPr="007026C4" w:rsidRDefault="00271C83" w:rsidP="00271C83">
      <w:pPr>
        <w:rPr>
          <w:i/>
          <w:iCs/>
        </w:rPr>
      </w:pPr>
    </w:p>
    <w:p w14:paraId="5B3999A6" w14:textId="5566B207" w:rsidR="00271C83" w:rsidRDefault="0071484B" w:rsidP="00271C83">
      <w:pPr>
        <w:pStyle w:val="ListParagraph"/>
        <w:numPr>
          <w:ilvl w:val="0"/>
          <w:numId w:val="8"/>
        </w:numPr>
        <w:rPr>
          <w:u w:val="single"/>
        </w:rPr>
      </w:pPr>
      <w:r>
        <w:rPr>
          <w:u w:val="single"/>
        </w:rPr>
        <w:t>How to commemorate</w:t>
      </w:r>
      <w:r w:rsidR="00271C83" w:rsidRPr="00271C83">
        <w:rPr>
          <w:u w:val="single"/>
        </w:rPr>
        <w:t xml:space="preserve"> </w:t>
      </w:r>
      <w:proofErr w:type="spellStart"/>
      <w:r w:rsidR="00271C83" w:rsidRPr="00271C83">
        <w:rPr>
          <w:u w:val="single"/>
        </w:rPr>
        <w:t>Shep</w:t>
      </w:r>
      <w:proofErr w:type="spellEnd"/>
    </w:p>
    <w:p w14:paraId="5FC89327" w14:textId="60A28787" w:rsidR="00F207B8" w:rsidRDefault="00F207B8" w:rsidP="00F207B8">
      <w:pPr>
        <w:rPr>
          <w:u w:val="single"/>
        </w:rPr>
      </w:pPr>
    </w:p>
    <w:p w14:paraId="4213901C" w14:textId="6C3A2B54" w:rsidR="00476EC4" w:rsidRDefault="009404A3" w:rsidP="00476EC4">
      <w:pPr>
        <w:pStyle w:val="ListParagraph"/>
        <w:numPr>
          <w:ilvl w:val="0"/>
          <w:numId w:val="8"/>
        </w:numPr>
        <w:rPr>
          <w:u w:val="single"/>
        </w:rPr>
      </w:pPr>
      <w:r w:rsidRPr="009404A3">
        <w:rPr>
          <w:u w:val="single"/>
        </w:rPr>
        <w:t>To discuss</w:t>
      </w:r>
      <w:r>
        <w:rPr>
          <w:u w:val="single"/>
        </w:rPr>
        <w:t xml:space="preserve"> the proposal by the Welsh Government to</w:t>
      </w:r>
      <w:r w:rsidR="00476EC4">
        <w:rPr>
          <w:u w:val="single"/>
        </w:rPr>
        <w:t xml:space="preserve"> establish the area as a National Park.</w:t>
      </w:r>
    </w:p>
    <w:p w14:paraId="3DBE6C9A" w14:textId="2058542A" w:rsidR="00476EC4" w:rsidRPr="00E92061" w:rsidRDefault="00E92061" w:rsidP="00476EC4">
      <w:pPr>
        <w:pStyle w:val="ListParagraph"/>
      </w:pPr>
      <w:r>
        <w:t>Cllr. Hughes</w:t>
      </w:r>
      <w:r w:rsidR="00EE4C41">
        <w:t xml:space="preserve"> has asked that this item be included on the Agenda and will provide further information to members</w:t>
      </w:r>
      <w:r w:rsidR="00E61547">
        <w:t xml:space="preserve"> at the Meeting.</w:t>
      </w:r>
    </w:p>
    <w:p w14:paraId="5D488E82" w14:textId="77777777" w:rsidR="009D088A" w:rsidRDefault="009D088A" w:rsidP="009D088A">
      <w:pPr>
        <w:pStyle w:val="ListParagraph"/>
        <w:ind w:left="0"/>
        <w:rPr>
          <w:u w:val="single"/>
        </w:rPr>
      </w:pPr>
    </w:p>
    <w:p w14:paraId="43900956" w14:textId="77777777" w:rsidR="009D088A" w:rsidRPr="00B37417" w:rsidRDefault="009D088A" w:rsidP="009D088A">
      <w:pPr>
        <w:numPr>
          <w:ilvl w:val="0"/>
          <w:numId w:val="8"/>
        </w:numPr>
        <w:rPr>
          <w:u w:val="single"/>
        </w:rPr>
      </w:pPr>
      <w:r w:rsidRPr="00B37417">
        <w:rPr>
          <w:u w:val="single"/>
        </w:rPr>
        <w:t>Planning Matters</w:t>
      </w:r>
    </w:p>
    <w:p w14:paraId="07C3089B" w14:textId="77777777" w:rsidR="009D088A" w:rsidRPr="009A7AE4" w:rsidRDefault="009D088A" w:rsidP="009D088A">
      <w:pPr>
        <w:ind w:left="720"/>
        <w:rPr>
          <w:sz w:val="16"/>
          <w:szCs w:val="16"/>
          <w:u w:val="single"/>
        </w:rPr>
      </w:pPr>
    </w:p>
    <w:p w14:paraId="602DC60C" w14:textId="77777777" w:rsidR="009D088A" w:rsidRDefault="009D088A" w:rsidP="009D088A"/>
    <w:p w14:paraId="5713ACD9" w14:textId="77777777" w:rsidR="009D088A" w:rsidRPr="0005725F" w:rsidRDefault="009D088A" w:rsidP="009D088A">
      <w:pPr>
        <w:numPr>
          <w:ilvl w:val="0"/>
          <w:numId w:val="8"/>
        </w:numPr>
        <w:rPr>
          <w:u w:val="single"/>
        </w:rPr>
      </w:pPr>
      <w:r w:rsidRPr="0005725F">
        <w:rPr>
          <w:u w:val="single"/>
        </w:rPr>
        <w:t>Defibrillator for Rhewl</w:t>
      </w:r>
      <w:r>
        <w:rPr>
          <w:u w:val="single"/>
        </w:rPr>
        <w:t xml:space="preserve"> / Llantysilio</w:t>
      </w:r>
    </w:p>
    <w:p w14:paraId="28DAEFA7" w14:textId="77777777" w:rsidR="009D088A" w:rsidRPr="00802D50" w:rsidRDefault="009D088A" w:rsidP="009D088A"/>
    <w:p w14:paraId="7228A5F1" w14:textId="77777777" w:rsidR="009D088A" w:rsidRPr="00B37417" w:rsidRDefault="009D088A" w:rsidP="009D088A">
      <w:pPr>
        <w:numPr>
          <w:ilvl w:val="0"/>
          <w:numId w:val="8"/>
        </w:numPr>
        <w:rPr>
          <w:u w:val="single"/>
        </w:rPr>
      </w:pPr>
      <w:r w:rsidRPr="00B37417">
        <w:rPr>
          <w:u w:val="single"/>
        </w:rPr>
        <w:t>Cemetery</w:t>
      </w:r>
    </w:p>
    <w:p w14:paraId="048599D0" w14:textId="77777777" w:rsidR="009D088A" w:rsidRPr="005A11BF" w:rsidRDefault="009D088A" w:rsidP="009D088A">
      <w:pPr>
        <w:rPr>
          <w:i/>
          <w:iCs/>
        </w:rPr>
      </w:pPr>
    </w:p>
    <w:p w14:paraId="146A7850" w14:textId="77777777" w:rsidR="009D088A" w:rsidRPr="00B37417" w:rsidRDefault="009D088A" w:rsidP="009D088A">
      <w:pPr>
        <w:numPr>
          <w:ilvl w:val="0"/>
          <w:numId w:val="8"/>
        </w:numPr>
        <w:rPr>
          <w:u w:val="single"/>
        </w:rPr>
      </w:pPr>
      <w:r w:rsidRPr="00B37417">
        <w:rPr>
          <w:u w:val="single"/>
        </w:rPr>
        <w:t>Community problems</w:t>
      </w:r>
    </w:p>
    <w:p w14:paraId="48389E7E" w14:textId="77777777" w:rsidR="009D088A" w:rsidRPr="00B37417" w:rsidRDefault="009D088A" w:rsidP="009D088A">
      <w:pPr>
        <w:rPr>
          <w:szCs w:val="24"/>
          <w:u w:val="single"/>
        </w:rPr>
      </w:pPr>
    </w:p>
    <w:p w14:paraId="3F252B5A" w14:textId="77777777" w:rsidR="009D088A" w:rsidRPr="00B37417" w:rsidRDefault="009D088A" w:rsidP="009D088A">
      <w:pPr>
        <w:numPr>
          <w:ilvl w:val="0"/>
          <w:numId w:val="8"/>
        </w:numPr>
        <w:rPr>
          <w:u w:val="single"/>
        </w:rPr>
      </w:pPr>
      <w:r w:rsidRPr="00B37417">
        <w:rPr>
          <w:u w:val="single"/>
        </w:rPr>
        <w:t>Councillors Report</w:t>
      </w:r>
    </w:p>
    <w:p w14:paraId="0FFD04E6" w14:textId="77777777" w:rsidR="009D088A" w:rsidRPr="009454DD" w:rsidRDefault="009D088A" w:rsidP="009D088A">
      <w:pPr>
        <w:ind w:left="720"/>
      </w:pPr>
      <w:r w:rsidRPr="009454DD">
        <w:t>Report by members who have represented the Council at committees or meetings.</w:t>
      </w:r>
    </w:p>
    <w:p w14:paraId="78B19FED" w14:textId="77777777" w:rsidR="009D088A" w:rsidRPr="002C2015" w:rsidRDefault="009D088A" w:rsidP="009D088A">
      <w:pPr>
        <w:rPr>
          <w:szCs w:val="24"/>
          <w:u w:val="single"/>
        </w:rPr>
      </w:pPr>
    </w:p>
    <w:p w14:paraId="51514607" w14:textId="77777777" w:rsidR="009D088A" w:rsidRPr="00B37417" w:rsidRDefault="009D088A" w:rsidP="009D088A">
      <w:pPr>
        <w:numPr>
          <w:ilvl w:val="0"/>
          <w:numId w:val="8"/>
        </w:numPr>
        <w:rPr>
          <w:u w:val="single"/>
        </w:rPr>
      </w:pPr>
      <w:r w:rsidRPr="00B37417">
        <w:rPr>
          <w:u w:val="single"/>
        </w:rPr>
        <w:t>Clerk’s Report</w:t>
      </w:r>
    </w:p>
    <w:p w14:paraId="35F848FE" w14:textId="77777777" w:rsidR="009D088A" w:rsidRPr="009454DD" w:rsidRDefault="009D088A" w:rsidP="009D088A">
      <w:pPr>
        <w:ind w:left="720"/>
      </w:pPr>
      <w:r w:rsidRPr="009454DD">
        <w:t>To receive an update from the Clerk on matters relevant to the Council.</w:t>
      </w:r>
    </w:p>
    <w:p w14:paraId="111518EF" w14:textId="77777777" w:rsidR="009D088A" w:rsidRPr="009454DD" w:rsidRDefault="009D088A" w:rsidP="009D088A">
      <w:pPr>
        <w:rPr>
          <w:szCs w:val="24"/>
          <w:u w:val="single"/>
        </w:rPr>
      </w:pPr>
    </w:p>
    <w:p w14:paraId="716A4870" w14:textId="77777777" w:rsidR="009D088A" w:rsidRPr="00B37417" w:rsidRDefault="009D088A" w:rsidP="009D088A">
      <w:pPr>
        <w:numPr>
          <w:ilvl w:val="0"/>
          <w:numId w:val="8"/>
        </w:numPr>
        <w:rPr>
          <w:szCs w:val="24"/>
          <w:u w:val="single"/>
        </w:rPr>
      </w:pPr>
      <w:r w:rsidRPr="00B37417">
        <w:rPr>
          <w:u w:val="single"/>
        </w:rPr>
        <w:t xml:space="preserve">Correspondence </w:t>
      </w:r>
    </w:p>
    <w:p w14:paraId="1569D2B2" w14:textId="77777777" w:rsidR="009D088A" w:rsidRPr="009454DD" w:rsidRDefault="009D088A" w:rsidP="009D088A">
      <w:pPr>
        <w:ind w:left="720"/>
        <w:rPr>
          <w:szCs w:val="24"/>
        </w:rPr>
      </w:pPr>
      <w:r w:rsidRPr="009454DD">
        <w:rPr>
          <w:szCs w:val="24"/>
        </w:rPr>
        <w:t>Emails forwarded to members by the Clerk.</w:t>
      </w:r>
    </w:p>
    <w:p w14:paraId="17C4C09F" w14:textId="77777777" w:rsidR="009D088A" w:rsidRDefault="009D088A" w:rsidP="009D088A">
      <w:pPr>
        <w:ind w:left="720"/>
        <w:rPr>
          <w:u w:val="single"/>
        </w:rPr>
      </w:pPr>
    </w:p>
    <w:p w14:paraId="721E51F3" w14:textId="77777777" w:rsidR="009D088A" w:rsidRPr="00B37417" w:rsidRDefault="009D088A" w:rsidP="009D088A">
      <w:pPr>
        <w:numPr>
          <w:ilvl w:val="0"/>
          <w:numId w:val="8"/>
        </w:numPr>
        <w:rPr>
          <w:u w:val="single"/>
        </w:rPr>
      </w:pPr>
      <w:r w:rsidRPr="00B37417">
        <w:rPr>
          <w:u w:val="single"/>
        </w:rPr>
        <w:t xml:space="preserve">Matters for the next </w:t>
      </w:r>
      <w:proofErr w:type="gramStart"/>
      <w:r w:rsidRPr="00B37417">
        <w:rPr>
          <w:u w:val="single"/>
        </w:rPr>
        <w:t>Agenda</w:t>
      </w:r>
      <w:proofErr w:type="gramEnd"/>
    </w:p>
    <w:p w14:paraId="103ACE57" w14:textId="77777777" w:rsidR="009D088A" w:rsidRPr="00B37417" w:rsidRDefault="009D088A" w:rsidP="009D088A">
      <w:pPr>
        <w:rPr>
          <w:szCs w:val="24"/>
          <w:u w:val="single"/>
        </w:rPr>
      </w:pPr>
    </w:p>
    <w:p w14:paraId="00CCD1CE" w14:textId="41D88514" w:rsidR="009D088A" w:rsidRDefault="009D088A" w:rsidP="009D088A">
      <w:pPr>
        <w:rPr>
          <w:bCs/>
        </w:rPr>
      </w:pPr>
      <w:r w:rsidRPr="00B37417">
        <w:rPr>
          <w:u w:val="single"/>
        </w:rPr>
        <w:t>Urgent Matters.  To consider an item which the Chair has decided are urgent and of which the substance has been declared before the M</w:t>
      </w:r>
      <w:r w:rsidR="00D33C6D">
        <w:rPr>
          <w:u w:val="single"/>
        </w:rPr>
        <w:t>eeting.</w:t>
      </w:r>
    </w:p>
    <w:p w14:paraId="77652D7F" w14:textId="7F8F5725" w:rsidR="00C321D1" w:rsidRDefault="00C321D1" w:rsidP="00C321D1">
      <w:pPr>
        <w:rPr>
          <w:bCs/>
        </w:rPr>
      </w:pPr>
    </w:p>
    <w:p w14:paraId="390F29F1" w14:textId="77777777" w:rsidR="00C321D1" w:rsidRPr="00C321D1" w:rsidRDefault="00C321D1" w:rsidP="00C321D1">
      <w:pPr>
        <w:rPr>
          <w:bCs/>
        </w:rPr>
      </w:pPr>
    </w:p>
    <w:p w14:paraId="3C608187" w14:textId="77777777" w:rsidR="001C462A" w:rsidRDefault="001C462A" w:rsidP="001C462A">
      <w:pPr>
        <w:spacing w:after="100" w:afterAutospacing="1"/>
      </w:pPr>
    </w:p>
    <w:sectPr w:rsidR="001C462A">
      <w:headerReference w:type="default" r:id="rId7"/>
      <w:headerReference w:type="first" r:id="rId8"/>
      <w:type w:val="continuous"/>
      <w:pgSz w:w="11907" w:h="16840" w:code="9"/>
      <w:pgMar w:top="1440" w:right="851" w:bottom="1009" w:left="851" w:header="0" w:footer="97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02E9" w14:textId="77777777" w:rsidR="00C15B51" w:rsidRDefault="00C15B51">
      <w:r>
        <w:separator/>
      </w:r>
    </w:p>
  </w:endnote>
  <w:endnote w:type="continuationSeparator" w:id="0">
    <w:p w14:paraId="594413F6" w14:textId="77777777" w:rsidR="00C15B51" w:rsidRDefault="00C1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oudy Old Style AT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1306" w14:textId="77777777" w:rsidR="00C15B51" w:rsidRDefault="00C15B51">
      <w:r>
        <w:separator/>
      </w:r>
    </w:p>
  </w:footnote>
  <w:footnote w:type="continuationSeparator" w:id="0">
    <w:p w14:paraId="68B1480E" w14:textId="77777777" w:rsidR="00C15B51" w:rsidRDefault="00C15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43D6" w14:textId="77777777" w:rsidR="006434DA" w:rsidRDefault="006434DA">
    <w:pPr>
      <w:pStyle w:val="Header"/>
      <w:jc w:val="center"/>
    </w:pPr>
  </w:p>
  <w:p w14:paraId="42562A9B" w14:textId="77777777" w:rsidR="006434DA" w:rsidRDefault="006434DA">
    <w:pPr>
      <w:pStyle w:val="Header"/>
      <w:jc w:val="center"/>
    </w:pPr>
  </w:p>
  <w:p w14:paraId="7EAD492E" w14:textId="77777777" w:rsidR="006434DA" w:rsidRDefault="006434DA">
    <w:pPr>
      <w:pStyle w:val="Header"/>
      <w:tabs>
        <w:tab w:val="clear" w:pos="4153"/>
        <w:tab w:val="clear" w:pos="8306"/>
      </w:tabs>
      <w:jc w:val="center"/>
      <w:rPr>
        <w:rFonts w:ascii="Goudy Old Style ATT" w:hAnsi="Goudy Old Style ATT"/>
        <w:b/>
        <w:sz w:val="28"/>
        <w:u w:val="single"/>
      </w:rPr>
    </w:pPr>
  </w:p>
  <w:p w14:paraId="58DD77D9" w14:textId="77777777" w:rsidR="006434DA" w:rsidRDefault="006434DA">
    <w:pPr>
      <w:pStyle w:val="Header"/>
      <w:jc w:val="center"/>
      <w:rPr>
        <w:rFonts w:ascii="Goudy Old Style ATT" w:hAnsi="Goudy Old Style ATT"/>
        <w:b/>
        <w:sz w:val="28"/>
        <w:u w:val="single"/>
      </w:rPr>
    </w:pPr>
  </w:p>
  <w:p w14:paraId="434BAFB3" w14:textId="77777777" w:rsidR="006434DA" w:rsidRDefault="006434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CCC7" w14:textId="77777777" w:rsidR="006434DA" w:rsidRDefault="006434DA">
    <w:pPr>
      <w:pStyle w:val="Header"/>
      <w:jc w:val="center"/>
    </w:pPr>
  </w:p>
  <w:p w14:paraId="391DB793" w14:textId="77777777" w:rsidR="006434DA" w:rsidRDefault="006434DA">
    <w:pPr>
      <w:pStyle w:val="Header"/>
      <w:jc w:val="center"/>
    </w:pPr>
  </w:p>
  <w:p w14:paraId="44184E9B" w14:textId="77777777" w:rsidR="006434DA" w:rsidRDefault="006434DA">
    <w:pPr>
      <w:pStyle w:val="Header"/>
      <w:jc w:val="center"/>
    </w:pPr>
  </w:p>
  <w:p w14:paraId="738C5FBB" w14:textId="77777777" w:rsidR="006434DA" w:rsidRDefault="006434DA">
    <w:pPr>
      <w:pStyle w:val="Header"/>
      <w:jc w:val="center"/>
    </w:pPr>
  </w:p>
  <w:p w14:paraId="6B417773" w14:textId="77777777" w:rsidR="006434DA" w:rsidRDefault="006434DA">
    <w:pPr>
      <w:pStyle w:val="Header"/>
      <w:tabs>
        <w:tab w:val="clear" w:pos="4153"/>
        <w:tab w:val="clear" w:pos="8306"/>
      </w:tabs>
      <w:jc w:val="center"/>
      <w:rPr>
        <w:rFonts w:ascii="Goudy Old Style ATT" w:hAnsi="Goudy Old Style ATT"/>
        <w:b/>
        <w:sz w:val="28"/>
      </w:rPr>
    </w:pPr>
    <w:proofErr w:type="spellStart"/>
    <w:r>
      <w:rPr>
        <w:rFonts w:ascii="Copperplate Gothic Light" w:hAnsi="Copperplate Gothic Light"/>
        <w:i/>
        <w:sz w:val="28"/>
      </w:rPr>
      <w:t>CYNGOR</w:t>
    </w:r>
    <w:proofErr w:type="spellEnd"/>
    <w:r>
      <w:rPr>
        <w:rFonts w:ascii="Copperplate Gothic Light" w:hAnsi="Copperplate Gothic Light"/>
        <w:i/>
        <w:sz w:val="28"/>
      </w:rPr>
      <w:t xml:space="preserve"> </w:t>
    </w:r>
    <w:proofErr w:type="spellStart"/>
    <w:r>
      <w:rPr>
        <w:rFonts w:ascii="Copperplate Gothic Light" w:hAnsi="Copperplate Gothic Light"/>
        <w:i/>
        <w:sz w:val="28"/>
      </w:rPr>
      <w:t>CYMUNED</w:t>
    </w:r>
    <w:proofErr w:type="spellEnd"/>
    <w:r>
      <w:rPr>
        <w:rFonts w:ascii="Copperplate Gothic Bold" w:hAnsi="Copperplate Gothic Bold"/>
        <w:i/>
        <w:sz w:val="36"/>
      </w:rPr>
      <w:t xml:space="preserve">   LLANTYSILIO</w:t>
    </w:r>
    <w:r>
      <w:rPr>
        <w:rFonts w:ascii="Copperplate Gothic Light" w:hAnsi="Copperplate Gothic Light"/>
        <w:i/>
        <w:sz w:val="32"/>
      </w:rPr>
      <w:t xml:space="preserve">    </w:t>
    </w:r>
    <w:r>
      <w:rPr>
        <w:rFonts w:ascii="Copperplate Gothic Light" w:hAnsi="Copperplate Gothic Light"/>
        <w:i/>
        <w:sz w:val="28"/>
      </w:rPr>
      <w:t>COMMUNITY COUNCIL</w:t>
    </w:r>
  </w:p>
  <w:p w14:paraId="499073FB" w14:textId="77777777" w:rsidR="006434DA" w:rsidRDefault="006434DA">
    <w:pPr>
      <w:pStyle w:val="Header"/>
      <w:jc w:val="center"/>
      <w:rPr>
        <w:rFonts w:ascii="Goudy Old Style ATT" w:hAnsi="Goudy Old Style ATT"/>
        <w:b/>
        <w:sz w:val="28"/>
        <w:u w:val="single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402"/>
      <w:gridCol w:w="2977"/>
      <w:gridCol w:w="3827"/>
    </w:tblGrid>
    <w:tr w:rsidR="006434DA" w14:paraId="59E9418D" w14:textId="77777777">
      <w:trPr>
        <w:cantSplit/>
        <w:trHeight w:val="2564"/>
      </w:trPr>
      <w:tc>
        <w:tcPr>
          <w:tcW w:w="3402" w:type="dxa"/>
        </w:tcPr>
        <w:p w14:paraId="45BE521A" w14:textId="77777777" w:rsidR="006434DA" w:rsidRDefault="006434D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Clerc y </w:t>
          </w:r>
          <w:proofErr w:type="spellStart"/>
          <w:r>
            <w:rPr>
              <w:i/>
              <w:sz w:val="22"/>
            </w:rPr>
            <w:t>Cyngor</w:t>
          </w:r>
          <w:proofErr w:type="spellEnd"/>
          <w:r>
            <w:rPr>
              <w:i/>
              <w:sz w:val="22"/>
            </w:rPr>
            <w:t xml:space="preserve"> </w:t>
          </w:r>
        </w:p>
        <w:p w14:paraId="31609B32" w14:textId="77777777" w:rsidR="006434DA" w:rsidRDefault="006434D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Mrs J. S. Baker</w:t>
          </w:r>
        </w:p>
        <w:p w14:paraId="622E8848" w14:textId="77777777" w:rsidR="006434DA" w:rsidRDefault="006434D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Rockcliffe, </w:t>
          </w:r>
          <w:proofErr w:type="spellStart"/>
          <w:r>
            <w:rPr>
              <w:i/>
              <w:sz w:val="22"/>
            </w:rPr>
            <w:t>Ffordd</w:t>
          </w:r>
          <w:proofErr w:type="spellEnd"/>
          <w:r>
            <w:rPr>
              <w:i/>
              <w:sz w:val="22"/>
            </w:rPr>
            <w:t xml:space="preserve"> </w:t>
          </w:r>
          <w:proofErr w:type="spellStart"/>
          <w:r>
            <w:rPr>
              <w:i/>
              <w:sz w:val="22"/>
            </w:rPr>
            <w:t>Yr</w:t>
          </w:r>
          <w:proofErr w:type="spellEnd"/>
          <w:r>
            <w:rPr>
              <w:i/>
              <w:sz w:val="22"/>
            </w:rPr>
            <w:t xml:space="preserve"> </w:t>
          </w:r>
          <w:proofErr w:type="spellStart"/>
          <w:r>
            <w:rPr>
              <w:i/>
              <w:sz w:val="22"/>
            </w:rPr>
            <w:t>Abaty</w:t>
          </w:r>
          <w:proofErr w:type="spellEnd"/>
        </w:p>
        <w:p w14:paraId="2E2F180F" w14:textId="77777777" w:rsidR="006434DA" w:rsidRDefault="006434D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Llangollen</w:t>
          </w:r>
        </w:p>
        <w:p w14:paraId="5FBAD27C" w14:textId="77777777" w:rsidR="006434DA" w:rsidRDefault="006434D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Sir </w:t>
          </w:r>
          <w:proofErr w:type="spellStart"/>
          <w:r>
            <w:rPr>
              <w:i/>
              <w:sz w:val="22"/>
            </w:rPr>
            <w:t>Ddinbych</w:t>
          </w:r>
          <w:proofErr w:type="spellEnd"/>
        </w:p>
        <w:p w14:paraId="1D29D37D" w14:textId="77777777" w:rsidR="006434DA" w:rsidRDefault="006434DA">
          <w:pPr>
            <w:pStyle w:val="Header"/>
            <w:spacing w:after="40"/>
            <w:jc w:val="center"/>
            <w:rPr>
              <w:i/>
              <w:sz w:val="22"/>
            </w:rPr>
          </w:pPr>
          <w:proofErr w:type="spellStart"/>
          <w:r>
            <w:rPr>
              <w:i/>
              <w:sz w:val="22"/>
            </w:rPr>
            <w:t>LL20</w:t>
          </w:r>
          <w:proofErr w:type="spellEnd"/>
          <w:r>
            <w:rPr>
              <w:i/>
              <w:sz w:val="22"/>
            </w:rPr>
            <w:t xml:space="preserve"> </w:t>
          </w:r>
          <w:proofErr w:type="spellStart"/>
          <w:r>
            <w:rPr>
              <w:i/>
              <w:sz w:val="22"/>
            </w:rPr>
            <w:t>8EF</w:t>
          </w:r>
          <w:proofErr w:type="spellEnd"/>
        </w:p>
        <w:p w14:paraId="68A32039" w14:textId="77777777" w:rsidR="006434DA" w:rsidRDefault="006434DA">
          <w:pPr>
            <w:pStyle w:val="Header"/>
            <w:spacing w:after="40"/>
            <w:jc w:val="center"/>
            <w:rPr>
              <w:i/>
              <w:sz w:val="22"/>
            </w:rPr>
          </w:pPr>
          <w:proofErr w:type="spellStart"/>
          <w:r>
            <w:rPr>
              <w:i/>
              <w:sz w:val="22"/>
            </w:rPr>
            <w:t>Ffon</w:t>
          </w:r>
          <w:proofErr w:type="spellEnd"/>
          <w:r>
            <w:rPr>
              <w:i/>
              <w:sz w:val="22"/>
            </w:rPr>
            <w:t>:  01978 861451</w:t>
          </w:r>
        </w:p>
        <w:p w14:paraId="5518254A" w14:textId="77777777" w:rsidR="006434DA" w:rsidRDefault="006434DA" w:rsidP="00690430">
          <w:pPr>
            <w:pStyle w:val="Header"/>
            <w:spacing w:after="40"/>
            <w:rPr>
              <w:i/>
              <w:sz w:val="22"/>
            </w:rPr>
          </w:pPr>
          <w:proofErr w:type="gramStart"/>
          <w:r>
            <w:rPr>
              <w:i/>
              <w:sz w:val="22"/>
            </w:rPr>
            <w:t>Ebost:llantysilio.cc@btinternet.com</w:t>
          </w:r>
          <w:proofErr w:type="gramEnd"/>
        </w:p>
      </w:tc>
      <w:tc>
        <w:tcPr>
          <w:tcW w:w="2977" w:type="dxa"/>
        </w:tcPr>
        <w:p w14:paraId="1A5B6805" w14:textId="77777777" w:rsidR="006434DA" w:rsidRDefault="006434DA">
          <w:pPr>
            <w:pStyle w:val="Header"/>
            <w:spacing w:after="40"/>
            <w:jc w:val="center"/>
            <w:rPr>
              <w:rFonts w:ascii="Copperplate Gothic Light" w:hAnsi="Copperplate Gothic Light"/>
              <w:sz w:val="36"/>
            </w:rPr>
          </w:pPr>
          <w:r>
            <w:object w:dxaOrig="4979" w:dyaOrig="7004" w14:anchorId="31002F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2pt;height:108pt">
                <v:imagedata r:id="rId1" o:title=""/>
              </v:shape>
              <o:OLEObject Type="Embed" ProgID="MSPhotoEd.3" ShapeID="_x0000_i1025" DrawAspect="Content" ObjectID="_1681132277" r:id="rId2"/>
            </w:object>
          </w:r>
        </w:p>
      </w:tc>
      <w:tc>
        <w:tcPr>
          <w:tcW w:w="3827" w:type="dxa"/>
        </w:tcPr>
        <w:p w14:paraId="3FB23D04" w14:textId="77777777" w:rsidR="006434DA" w:rsidRDefault="006434D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Clerk to the Council </w:t>
          </w:r>
        </w:p>
        <w:p w14:paraId="33DB9AF2" w14:textId="77777777" w:rsidR="006434DA" w:rsidRDefault="006434D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Mrs J.S. Baker </w:t>
          </w:r>
        </w:p>
        <w:p w14:paraId="0AD3FD40" w14:textId="77777777" w:rsidR="006434DA" w:rsidRDefault="006434D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Rockcliffe, </w:t>
          </w:r>
          <w:smartTag w:uri="urn:schemas-microsoft-com:office:smarttags" w:element="Street">
            <w:smartTag w:uri="urn:schemas-microsoft-com:office:smarttags" w:element="address">
              <w:r>
                <w:rPr>
                  <w:i/>
                  <w:sz w:val="22"/>
                </w:rPr>
                <w:t>Abbey Road</w:t>
              </w:r>
            </w:smartTag>
          </w:smartTag>
        </w:p>
        <w:p w14:paraId="01A730BC" w14:textId="77777777" w:rsidR="006434DA" w:rsidRDefault="006434D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Llangollen</w:t>
          </w:r>
        </w:p>
        <w:p w14:paraId="06053D6B" w14:textId="77777777" w:rsidR="006434DA" w:rsidRDefault="006434D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Denbighshire</w:t>
          </w:r>
        </w:p>
        <w:p w14:paraId="1211F04A" w14:textId="77777777" w:rsidR="006434DA" w:rsidRDefault="006434D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</w:t>
          </w:r>
          <w:proofErr w:type="spellStart"/>
          <w:r>
            <w:rPr>
              <w:i/>
              <w:sz w:val="22"/>
            </w:rPr>
            <w:t>LL20</w:t>
          </w:r>
          <w:proofErr w:type="spellEnd"/>
          <w:r>
            <w:rPr>
              <w:i/>
              <w:sz w:val="22"/>
            </w:rPr>
            <w:t xml:space="preserve"> </w:t>
          </w:r>
          <w:proofErr w:type="spellStart"/>
          <w:r>
            <w:rPr>
              <w:i/>
              <w:sz w:val="22"/>
            </w:rPr>
            <w:t>8EF</w:t>
          </w:r>
          <w:proofErr w:type="spellEnd"/>
        </w:p>
        <w:p w14:paraId="553C119E" w14:textId="77777777" w:rsidR="006434DA" w:rsidRDefault="006434DA">
          <w:pPr>
            <w:pStyle w:val="Header"/>
            <w:spacing w:after="4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>Tel:  01978 861451</w:t>
          </w:r>
        </w:p>
        <w:p w14:paraId="7C7CC6F3" w14:textId="77777777" w:rsidR="006434DA" w:rsidRDefault="006434DA">
          <w:pPr>
            <w:pStyle w:val="Header"/>
            <w:spacing w:after="40"/>
            <w:jc w:val="center"/>
            <w:rPr>
              <w:rFonts w:ascii="Copperplate Gothic Light" w:hAnsi="Copperplate Gothic Light"/>
              <w:sz w:val="36"/>
            </w:rPr>
          </w:pPr>
          <w:r>
            <w:rPr>
              <w:i/>
              <w:sz w:val="22"/>
            </w:rPr>
            <w:t>Email: llantysilio.cc@btinternet.com</w:t>
          </w:r>
        </w:p>
      </w:tc>
    </w:tr>
    <w:tr w:rsidR="006434DA" w14:paraId="4EFB21C6" w14:textId="77777777">
      <w:trPr>
        <w:cantSplit/>
        <w:trHeight w:val="71"/>
      </w:trPr>
      <w:tc>
        <w:tcPr>
          <w:tcW w:w="10206" w:type="dxa"/>
          <w:gridSpan w:val="3"/>
          <w:tcBorders>
            <w:bottom w:val="nil"/>
          </w:tcBorders>
        </w:tcPr>
        <w:p w14:paraId="6484A001" w14:textId="77777777" w:rsidR="006434DA" w:rsidRDefault="006434DA">
          <w:pPr>
            <w:pStyle w:val="Header"/>
            <w:tabs>
              <w:tab w:val="left" w:pos="176"/>
            </w:tabs>
            <w:spacing w:after="40"/>
            <w:rPr>
              <w:rFonts w:ascii="Copperplate Gothic Bold" w:hAnsi="Copperplate Gothic Bold"/>
              <w:sz w:val="16"/>
              <w:u w:val="single"/>
            </w:rPr>
          </w:pPr>
        </w:p>
      </w:tc>
    </w:tr>
  </w:tbl>
  <w:p w14:paraId="134B99DA" w14:textId="77777777" w:rsidR="006434DA" w:rsidRDefault="00643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286"/>
    <w:multiLevelType w:val="hybridMultilevel"/>
    <w:tmpl w:val="309AEB96"/>
    <w:lvl w:ilvl="0" w:tplc="F9562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B24F8"/>
    <w:multiLevelType w:val="hybridMultilevel"/>
    <w:tmpl w:val="462EDF30"/>
    <w:lvl w:ilvl="0" w:tplc="D12AC0D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D3C73"/>
    <w:multiLevelType w:val="hybridMultilevel"/>
    <w:tmpl w:val="85E2B5F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7477BC"/>
    <w:multiLevelType w:val="hybridMultilevel"/>
    <w:tmpl w:val="1730EAD0"/>
    <w:lvl w:ilvl="0" w:tplc="1B4C8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75E78"/>
    <w:multiLevelType w:val="hybridMultilevel"/>
    <w:tmpl w:val="BAEA4A2E"/>
    <w:lvl w:ilvl="0" w:tplc="7DD86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B808E1"/>
    <w:multiLevelType w:val="hybridMultilevel"/>
    <w:tmpl w:val="B0E02CA6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4E299D"/>
    <w:multiLevelType w:val="hybridMultilevel"/>
    <w:tmpl w:val="52B68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73768"/>
    <w:multiLevelType w:val="hybridMultilevel"/>
    <w:tmpl w:val="869EF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B0F0D"/>
    <w:multiLevelType w:val="hybridMultilevel"/>
    <w:tmpl w:val="B6405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028"/>
    <w:rsid w:val="00022059"/>
    <w:rsid w:val="00035166"/>
    <w:rsid w:val="00084DE3"/>
    <w:rsid w:val="000B4B60"/>
    <w:rsid w:val="000D35E9"/>
    <w:rsid w:val="000E69A5"/>
    <w:rsid w:val="000F57CE"/>
    <w:rsid w:val="000F6C86"/>
    <w:rsid w:val="00121DFB"/>
    <w:rsid w:val="001A339F"/>
    <w:rsid w:val="001C462A"/>
    <w:rsid w:val="001C75F8"/>
    <w:rsid w:val="001D11DB"/>
    <w:rsid w:val="00222BDC"/>
    <w:rsid w:val="002563CA"/>
    <w:rsid w:val="00261EC5"/>
    <w:rsid w:val="00271C83"/>
    <w:rsid w:val="00281615"/>
    <w:rsid w:val="0029648F"/>
    <w:rsid w:val="002A3342"/>
    <w:rsid w:val="002B3196"/>
    <w:rsid w:val="002F7B0D"/>
    <w:rsid w:val="003016D9"/>
    <w:rsid w:val="003045A0"/>
    <w:rsid w:val="00320367"/>
    <w:rsid w:val="00330DCE"/>
    <w:rsid w:val="003D37DA"/>
    <w:rsid w:val="003E13D1"/>
    <w:rsid w:val="00424CAF"/>
    <w:rsid w:val="00441071"/>
    <w:rsid w:val="00476EC4"/>
    <w:rsid w:val="004E4A67"/>
    <w:rsid w:val="005520B4"/>
    <w:rsid w:val="005574E7"/>
    <w:rsid w:val="005825FC"/>
    <w:rsid w:val="005C22E4"/>
    <w:rsid w:val="005D69DA"/>
    <w:rsid w:val="005D7AED"/>
    <w:rsid w:val="005D7F9F"/>
    <w:rsid w:val="00616674"/>
    <w:rsid w:val="006434DA"/>
    <w:rsid w:val="006720E2"/>
    <w:rsid w:val="00676BC5"/>
    <w:rsid w:val="00690430"/>
    <w:rsid w:val="00697028"/>
    <w:rsid w:val="006D7266"/>
    <w:rsid w:val="006E3BDB"/>
    <w:rsid w:val="00705504"/>
    <w:rsid w:val="00707646"/>
    <w:rsid w:val="0071484B"/>
    <w:rsid w:val="00770A5E"/>
    <w:rsid w:val="007E1ADD"/>
    <w:rsid w:val="00800A3A"/>
    <w:rsid w:val="00816C6E"/>
    <w:rsid w:val="00853959"/>
    <w:rsid w:val="00864ADE"/>
    <w:rsid w:val="008718C7"/>
    <w:rsid w:val="00877B88"/>
    <w:rsid w:val="00896F1A"/>
    <w:rsid w:val="008B2193"/>
    <w:rsid w:val="008E266B"/>
    <w:rsid w:val="008F0265"/>
    <w:rsid w:val="009404A3"/>
    <w:rsid w:val="00940741"/>
    <w:rsid w:val="009C62EC"/>
    <w:rsid w:val="009C7807"/>
    <w:rsid w:val="009D088A"/>
    <w:rsid w:val="009E05C1"/>
    <w:rsid w:val="00AC3707"/>
    <w:rsid w:val="00AC5589"/>
    <w:rsid w:val="00B72F1A"/>
    <w:rsid w:val="00B85319"/>
    <w:rsid w:val="00BA6FAB"/>
    <w:rsid w:val="00BF3BFD"/>
    <w:rsid w:val="00BF56D1"/>
    <w:rsid w:val="00C126B3"/>
    <w:rsid w:val="00C13A9A"/>
    <w:rsid w:val="00C15B51"/>
    <w:rsid w:val="00C27EA7"/>
    <w:rsid w:val="00C31F4A"/>
    <w:rsid w:val="00C321D1"/>
    <w:rsid w:val="00C426D8"/>
    <w:rsid w:val="00C428DF"/>
    <w:rsid w:val="00C56D40"/>
    <w:rsid w:val="00CB3D07"/>
    <w:rsid w:val="00CC7335"/>
    <w:rsid w:val="00CE2864"/>
    <w:rsid w:val="00D04939"/>
    <w:rsid w:val="00D27F73"/>
    <w:rsid w:val="00D3069A"/>
    <w:rsid w:val="00D33C6D"/>
    <w:rsid w:val="00D74C23"/>
    <w:rsid w:val="00DC5B8A"/>
    <w:rsid w:val="00DD39D8"/>
    <w:rsid w:val="00DD6C7F"/>
    <w:rsid w:val="00E07837"/>
    <w:rsid w:val="00E13C19"/>
    <w:rsid w:val="00E61547"/>
    <w:rsid w:val="00E92061"/>
    <w:rsid w:val="00EA2E47"/>
    <w:rsid w:val="00EA3EA4"/>
    <w:rsid w:val="00EB3698"/>
    <w:rsid w:val="00EE0B87"/>
    <w:rsid w:val="00EE4C41"/>
    <w:rsid w:val="00EE6CFD"/>
    <w:rsid w:val="00F12E4B"/>
    <w:rsid w:val="00F207B8"/>
    <w:rsid w:val="00F445F3"/>
    <w:rsid w:val="00FC5C28"/>
    <w:rsid w:val="00FD3AD9"/>
    <w:rsid w:val="00F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  <w14:docId w14:val="303B3092"/>
  <w15:docId w15:val="{76D067F9-AB68-4CD4-A609-B6EBCEE9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C75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genda%20May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May 2012</Template>
  <TotalTime>2</TotalTime>
  <Pages>2</Pages>
  <Words>298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 June 1999</vt:lpstr>
    </vt:vector>
  </TitlesOfParts>
  <Company>llantech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June 1999</dc:title>
  <dc:creator>Llantysilio CC</dc:creator>
  <cp:lastModifiedBy>LLANTYSILIO COMMUNITY</cp:lastModifiedBy>
  <cp:revision>2</cp:revision>
  <cp:lastPrinted>2012-04-30T12:55:00Z</cp:lastPrinted>
  <dcterms:created xsi:type="dcterms:W3CDTF">2021-04-28T15:20:00Z</dcterms:created>
  <dcterms:modified xsi:type="dcterms:W3CDTF">2021-04-28T15:20:00Z</dcterms:modified>
</cp:coreProperties>
</file>