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7C488" w14:textId="4B628F6B" w:rsidR="00030CAA" w:rsidRDefault="008F4670" w:rsidP="0039289D">
      <w:pPr>
        <w:ind w:left="7200" w:firstLine="720"/>
      </w:pPr>
      <w:r>
        <w:t>24</w:t>
      </w:r>
      <w:r w:rsidR="0039289D" w:rsidRPr="0039289D">
        <w:rPr>
          <w:vertAlign w:val="superscript"/>
        </w:rPr>
        <w:t>th</w:t>
      </w:r>
      <w:r w:rsidR="0039289D">
        <w:t xml:space="preserve"> </w:t>
      </w:r>
      <w:r>
        <w:t>January 20</w:t>
      </w:r>
      <w:r w:rsidR="00A30DFD">
        <w:t>21</w:t>
      </w:r>
    </w:p>
    <w:p w14:paraId="7E3B52FE" w14:textId="77777777" w:rsidR="0039289D" w:rsidRDefault="0039289D" w:rsidP="00687562"/>
    <w:p w14:paraId="44EBE650" w14:textId="77777777" w:rsidR="0039289D" w:rsidRDefault="0039289D" w:rsidP="00687562">
      <w:r>
        <w:t>Dear Councillor</w:t>
      </w:r>
    </w:p>
    <w:p w14:paraId="28EF77A3" w14:textId="77777777" w:rsidR="0039289D" w:rsidRPr="00495AED" w:rsidRDefault="0039289D" w:rsidP="00687562">
      <w:pPr>
        <w:rPr>
          <w:sz w:val="16"/>
          <w:szCs w:val="16"/>
        </w:rPr>
      </w:pPr>
    </w:p>
    <w:p w14:paraId="05CD6343" w14:textId="0D084259" w:rsidR="008C0707" w:rsidRDefault="0039289D" w:rsidP="00687562">
      <w:r>
        <w:t>You are summoned to a</w:t>
      </w:r>
      <w:r w:rsidR="00A30DFD">
        <w:t xml:space="preserve"> zoom </w:t>
      </w:r>
      <w:r>
        <w:t xml:space="preserve">Meeting of Llantysilio Community Council, which will be held at </w:t>
      </w:r>
      <w:r w:rsidR="00A30DFD">
        <w:t>6</w:t>
      </w:r>
      <w:r w:rsidRPr="00A3680E">
        <w:t xml:space="preserve">.00 pm on </w:t>
      </w:r>
      <w:r w:rsidR="00A3680E">
        <w:t xml:space="preserve">Monday </w:t>
      </w:r>
      <w:r w:rsidRPr="00A3680E">
        <w:t xml:space="preserve">the </w:t>
      </w:r>
      <w:proofErr w:type="gramStart"/>
      <w:r w:rsidR="00A3680E" w:rsidRPr="00A3680E">
        <w:t>5</w:t>
      </w:r>
      <w:r w:rsidR="00A30DFD">
        <w:rPr>
          <w:vertAlign w:val="superscript"/>
        </w:rPr>
        <w:t>1st</w:t>
      </w:r>
      <w:proofErr w:type="gramEnd"/>
      <w:r w:rsidR="00187BCF" w:rsidRPr="00A3680E">
        <w:t xml:space="preserve"> </w:t>
      </w:r>
      <w:r w:rsidR="00A3680E" w:rsidRPr="00A3680E">
        <w:t>February</w:t>
      </w:r>
      <w:r w:rsidR="00AB096B" w:rsidRPr="00A3680E">
        <w:t xml:space="preserve"> </w:t>
      </w:r>
      <w:r w:rsidR="00A30DFD">
        <w:t>2021. I will forward you the link to join the Meeting in the next few days.</w:t>
      </w:r>
    </w:p>
    <w:p w14:paraId="3365B9E9" w14:textId="77777777" w:rsidR="00A3680E" w:rsidRPr="00A3680E" w:rsidRDefault="00A3680E" w:rsidP="00687562"/>
    <w:p w14:paraId="6099FECD" w14:textId="77777777" w:rsidR="0039289D" w:rsidRDefault="0039289D" w:rsidP="00687562">
      <w:r>
        <w:t>Yours faithfully</w:t>
      </w:r>
    </w:p>
    <w:p w14:paraId="0ED0F28A" w14:textId="77777777" w:rsidR="0039289D" w:rsidRDefault="0039289D" w:rsidP="00687562"/>
    <w:p w14:paraId="00F55979" w14:textId="77777777" w:rsidR="0039289D" w:rsidRDefault="0039289D" w:rsidP="00687562">
      <w:pPr>
        <w:rPr>
          <w:rFonts w:ascii="AR BLANCA" w:hAnsi="AR BLANCA"/>
        </w:rPr>
      </w:pPr>
      <w:r w:rsidRPr="0039289D">
        <w:rPr>
          <w:rFonts w:ascii="AR BLANCA" w:hAnsi="AR BLANCA"/>
        </w:rPr>
        <w:t>Sandra Baker</w:t>
      </w:r>
    </w:p>
    <w:p w14:paraId="5F76396B" w14:textId="77777777" w:rsidR="00131D36" w:rsidRPr="0039289D" w:rsidRDefault="00131D36" w:rsidP="00687562">
      <w:pPr>
        <w:rPr>
          <w:rFonts w:ascii="AR BLANCA" w:hAnsi="AR BLANCA"/>
        </w:rPr>
      </w:pPr>
    </w:p>
    <w:p w14:paraId="55859C22" w14:textId="77777777" w:rsidR="0039289D" w:rsidRDefault="0039289D" w:rsidP="00687562">
      <w:r>
        <w:t>Clerk to the Council</w:t>
      </w:r>
    </w:p>
    <w:p w14:paraId="01C396A0" w14:textId="77777777" w:rsidR="00E34AA6" w:rsidRDefault="00E34AA6" w:rsidP="00687562"/>
    <w:p w14:paraId="47763C89" w14:textId="77777777" w:rsidR="008A167E" w:rsidRDefault="008A167E" w:rsidP="00687562"/>
    <w:p w14:paraId="1DFD2765" w14:textId="77777777" w:rsidR="0039289D" w:rsidRPr="00495AED" w:rsidRDefault="00E34AA6" w:rsidP="00687562">
      <w:pPr>
        <w:rPr>
          <w:b/>
          <w:sz w:val="28"/>
          <w:szCs w:val="28"/>
          <w:u w:val="single"/>
        </w:rPr>
      </w:pPr>
      <w:r w:rsidRPr="00E34AA6">
        <w:rPr>
          <w:b/>
          <w:sz w:val="28"/>
          <w:szCs w:val="28"/>
        </w:rPr>
        <w:t xml:space="preserve">                            </w:t>
      </w:r>
      <w:r w:rsidR="000D36C9">
        <w:rPr>
          <w:b/>
          <w:sz w:val="28"/>
          <w:szCs w:val="28"/>
        </w:rPr>
        <w:tab/>
      </w:r>
      <w:r w:rsidR="000D36C9">
        <w:rPr>
          <w:b/>
          <w:sz w:val="28"/>
          <w:szCs w:val="28"/>
        </w:rPr>
        <w:tab/>
      </w:r>
      <w:r w:rsidR="000D36C9">
        <w:rPr>
          <w:b/>
          <w:sz w:val="28"/>
          <w:szCs w:val="28"/>
        </w:rPr>
        <w:tab/>
      </w:r>
      <w:r w:rsidRPr="00E34AA6">
        <w:rPr>
          <w:b/>
          <w:sz w:val="28"/>
          <w:szCs w:val="28"/>
        </w:rPr>
        <w:t xml:space="preserve">   </w:t>
      </w:r>
      <w:r w:rsidR="00E7381B" w:rsidRPr="00495AED">
        <w:rPr>
          <w:b/>
          <w:sz w:val="28"/>
          <w:szCs w:val="28"/>
          <w:u w:val="single"/>
        </w:rPr>
        <w:t>AGENDA</w:t>
      </w:r>
    </w:p>
    <w:p w14:paraId="13DD0D15" w14:textId="77777777" w:rsidR="00E7381B" w:rsidRDefault="00E7381B" w:rsidP="00687562"/>
    <w:p w14:paraId="224BABBB" w14:textId="77777777" w:rsidR="00E7381B" w:rsidRPr="00A30DFD" w:rsidRDefault="00E34AA6" w:rsidP="00E7381B">
      <w:pPr>
        <w:numPr>
          <w:ilvl w:val="0"/>
          <w:numId w:val="1"/>
        </w:numPr>
        <w:rPr>
          <w:bCs/>
          <w:u w:val="single"/>
        </w:rPr>
      </w:pPr>
      <w:r w:rsidRPr="00A30DFD">
        <w:rPr>
          <w:bCs/>
          <w:u w:val="single"/>
        </w:rPr>
        <w:t>Apologies for absence</w:t>
      </w:r>
    </w:p>
    <w:p w14:paraId="4C07FB40" w14:textId="77777777" w:rsidR="00E34AA6" w:rsidRPr="00A30DFD" w:rsidRDefault="00E34AA6" w:rsidP="00D60EC7">
      <w:pPr>
        <w:rPr>
          <w:bCs/>
          <w:szCs w:val="24"/>
          <w:u w:val="single"/>
        </w:rPr>
      </w:pPr>
    </w:p>
    <w:p w14:paraId="693EA9AD" w14:textId="77777777" w:rsidR="00E7381B" w:rsidRPr="00A30DFD" w:rsidRDefault="009E54BD" w:rsidP="00E7381B">
      <w:pPr>
        <w:numPr>
          <w:ilvl w:val="0"/>
          <w:numId w:val="1"/>
        </w:numPr>
        <w:rPr>
          <w:bCs/>
          <w:u w:val="single"/>
        </w:rPr>
      </w:pPr>
      <w:r w:rsidRPr="00A30DFD">
        <w:rPr>
          <w:bCs/>
          <w:u w:val="single"/>
        </w:rPr>
        <w:t>Declaration of Interest</w:t>
      </w:r>
    </w:p>
    <w:p w14:paraId="2400537A" w14:textId="77777777" w:rsidR="00192479" w:rsidRPr="00A30DFD" w:rsidRDefault="00192479" w:rsidP="009E54BD">
      <w:pPr>
        <w:ind w:left="720"/>
        <w:rPr>
          <w:bCs/>
          <w:u w:val="single"/>
        </w:rPr>
      </w:pPr>
    </w:p>
    <w:p w14:paraId="3B8F2BF0" w14:textId="77777777" w:rsidR="00545AD6" w:rsidRPr="00A30DFD" w:rsidRDefault="00192479" w:rsidP="00192479">
      <w:pPr>
        <w:pStyle w:val="ListParagraph"/>
        <w:numPr>
          <w:ilvl w:val="0"/>
          <w:numId w:val="1"/>
        </w:numPr>
        <w:rPr>
          <w:bCs/>
          <w:u w:val="single"/>
        </w:rPr>
      </w:pPr>
      <w:r w:rsidRPr="00A30DFD">
        <w:rPr>
          <w:bCs/>
          <w:u w:val="single"/>
        </w:rPr>
        <w:t xml:space="preserve">County Councillor’s Report </w:t>
      </w:r>
    </w:p>
    <w:p w14:paraId="7E956E00" w14:textId="77777777" w:rsidR="00192479" w:rsidRPr="00A30DFD" w:rsidRDefault="00192479" w:rsidP="00192479">
      <w:pPr>
        <w:pStyle w:val="ListParagraph"/>
        <w:rPr>
          <w:bCs/>
          <w:u w:val="single"/>
        </w:rPr>
      </w:pPr>
    </w:p>
    <w:p w14:paraId="45A9F1B5" w14:textId="77777777" w:rsidR="00545AD6" w:rsidRPr="00A30DFD" w:rsidRDefault="00545AD6" w:rsidP="00E7381B">
      <w:pPr>
        <w:numPr>
          <w:ilvl w:val="0"/>
          <w:numId w:val="1"/>
        </w:numPr>
        <w:rPr>
          <w:bCs/>
          <w:u w:val="single"/>
        </w:rPr>
      </w:pPr>
      <w:r w:rsidRPr="00A30DFD">
        <w:rPr>
          <w:bCs/>
          <w:u w:val="single"/>
        </w:rPr>
        <w:t xml:space="preserve">To approve the Minutes of </w:t>
      </w:r>
      <w:r w:rsidR="00CA6400" w:rsidRPr="00A30DFD">
        <w:rPr>
          <w:bCs/>
          <w:u w:val="single"/>
        </w:rPr>
        <w:t>December</w:t>
      </w:r>
      <w:r w:rsidR="00E02BAE" w:rsidRPr="00A30DFD">
        <w:rPr>
          <w:bCs/>
          <w:u w:val="single"/>
        </w:rPr>
        <w:t xml:space="preserve"> </w:t>
      </w:r>
      <w:r w:rsidRPr="00A30DFD">
        <w:rPr>
          <w:bCs/>
          <w:u w:val="single"/>
        </w:rPr>
        <w:t>Meeting</w:t>
      </w:r>
    </w:p>
    <w:p w14:paraId="23AA8266" w14:textId="77777777" w:rsidR="00E34AA6" w:rsidRPr="00A30DFD" w:rsidRDefault="00E34AA6" w:rsidP="00E34AA6">
      <w:pPr>
        <w:rPr>
          <w:bCs/>
          <w:szCs w:val="24"/>
          <w:u w:val="single"/>
        </w:rPr>
      </w:pPr>
    </w:p>
    <w:p w14:paraId="5F594E22" w14:textId="7576A90B" w:rsidR="000463E6" w:rsidRPr="00A30DFD" w:rsidRDefault="00E7381B" w:rsidP="000463E6">
      <w:pPr>
        <w:numPr>
          <w:ilvl w:val="0"/>
          <w:numId w:val="1"/>
        </w:numPr>
        <w:rPr>
          <w:bCs/>
          <w:u w:val="single"/>
        </w:rPr>
      </w:pPr>
      <w:r w:rsidRPr="00A30DFD">
        <w:rPr>
          <w:bCs/>
          <w:u w:val="single"/>
        </w:rPr>
        <w:t xml:space="preserve">Matters arising </w:t>
      </w:r>
    </w:p>
    <w:p w14:paraId="00174858" w14:textId="77777777" w:rsidR="00E34AA6" w:rsidRPr="00A30DFD" w:rsidRDefault="00E34AA6" w:rsidP="00E34AA6">
      <w:pPr>
        <w:rPr>
          <w:bCs/>
          <w:szCs w:val="24"/>
        </w:rPr>
      </w:pPr>
    </w:p>
    <w:p w14:paraId="183F1137" w14:textId="2EF3359F" w:rsidR="00F2400F" w:rsidRPr="00A30DFD" w:rsidRDefault="00A30DFD" w:rsidP="00F2400F">
      <w:pPr>
        <w:numPr>
          <w:ilvl w:val="0"/>
          <w:numId w:val="1"/>
        </w:numPr>
        <w:rPr>
          <w:bCs/>
          <w:u w:val="single"/>
        </w:rPr>
      </w:pPr>
      <w:r w:rsidRPr="00A30DFD">
        <w:rPr>
          <w:bCs/>
          <w:u w:val="single"/>
        </w:rPr>
        <w:t xml:space="preserve">Commemorative bench for </w:t>
      </w:r>
      <w:proofErr w:type="spellStart"/>
      <w:r w:rsidRPr="00A30DFD">
        <w:rPr>
          <w:bCs/>
          <w:u w:val="single"/>
        </w:rPr>
        <w:t>Shep</w:t>
      </w:r>
      <w:proofErr w:type="spellEnd"/>
    </w:p>
    <w:p w14:paraId="435CF21F" w14:textId="4BFF2A0A" w:rsidR="00A30DFD" w:rsidRPr="00A30DFD" w:rsidRDefault="00A30DFD" w:rsidP="00A30DFD">
      <w:pPr>
        <w:ind w:left="720"/>
        <w:rPr>
          <w:bCs/>
          <w:i/>
          <w:iCs/>
        </w:rPr>
      </w:pPr>
      <w:r w:rsidRPr="00A30DFD">
        <w:rPr>
          <w:bCs/>
          <w:i/>
          <w:iCs/>
        </w:rPr>
        <w:t>To discuss the option of siting a commemorative bench, cost implications and siting.</w:t>
      </w:r>
    </w:p>
    <w:p w14:paraId="574F84DA" w14:textId="77777777" w:rsidR="00E34AA6" w:rsidRPr="00A30DFD" w:rsidRDefault="00E34AA6" w:rsidP="00E34AA6">
      <w:pPr>
        <w:rPr>
          <w:bCs/>
          <w:sz w:val="16"/>
          <w:szCs w:val="16"/>
        </w:rPr>
      </w:pPr>
    </w:p>
    <w:p w14:paraId="20A876CA" w14:textId="77777777" w:rsidR="00E7381B" w:rsidRPr="00A30DFD" w:rsidRDefault="00E7381B" w:rsidP="00E7381B">
      <w:pPr>
        <w:numPr>
          <w:ilvl w:val="0"/>
          <w:numId w:val="1"/>
        </w:numPr>
        <w:rPr>
          <w:bCs/>
          <w:u w:val="single"/>
        </w:rPr>
      </w:pPr>
      <w:r w:rsidRPr="00A30DFD">
        <w:rPr>
          <w:bCs/>
          <w:u w:val="single"/>
        </w:rPr>
        <w:t>Financial Matters</w:t>
      </w:r>
    </w:p>
    <w:p w14:paraId="79E1E3D1" w14:textId="77777777" w:rsidR="00E34AA6" w:rsidRPr="00A30DFD" w:rsidRDefault="00E34AA6" w:rsidP="00E34AA6">
      <w:pPr>
        <w:numPr>
          <w:ilvl w:val="0"/>
          <w:numId w:val="2"/>
        </w:numPr>
        <w:rPr>
          <w:bCs/>
        </w:rPr>
      </w:pPr>
      <w:r w:rsidRPr="00A30DFD">
        <w:rPr>
          <w:bCs/>
        </w:rPr>
        <w:t>Accounts for payment</w:t>
      </w:r>
    </w:p>
    <w:p w14:paraId="69EDD138" w14:textId="77777777" w:rsidR="00E34AA6" w:rsidRPr="00A30DFD" w:rsidRDefault="00E34AA6" w:rsidP="00E34AA6">
      <w:pPr>
        <w:numPr>
          <w:ilvl w:val="0"/>
          <w:numId w:val="2"/>
        </w:numPr>
        <w:rPr>
          <w:bCs/>
        </w:rPr>
      </w:pPr>
      <w:r w:rsidRPr="00A30DFD">
        <w:rPr>
          <w:bCs/>
        </w:rPr>
        <w:t>To approve the monthly Budget</w:t>
      </w:r>
    </w:p>
    <w:p w14:paraId="63803AC4" w14:textId="77777777" w:rsidR="00E34AA6" w:rsidRPr="00A30DFD" w:rsidRDefault="00E34AA6" w:rsidP="00E34AA6">
      <w:pPr>
        <w:numPr>
          <w:ilvl w:val="0"/>
          <w:numId w:val="2"/>
        </w:numPr>
        <w:rPr>
          <w:bCs/>
        </w:rPr>
      </w:pPr>
      <w:r w:rsidRPr="00A30DFD">
        <w:rPr>
          <w:bCs/>
        </w:rPr>
        <w:t>Other Matte</w:t>
      </w:r>
      <w:r w:rsidR="00553BD1" w:rsidRPr="00A30DFD">
        <w:rPr>
          <w:bCs/>
        </w:rPr>
        <w:t>rs</w:t>
      </w:r>
    </w:p>
    <w:p w14:paraId="495B60D9" w14:textId="77777777" w:rsidR="009F5D53" w:rsidRPr="00A30DFD" w:rsidRDefault="009F5D53" w:rsidP="0035669B">
      <w:pPr>
        <w:rPr>
          <w:bCs/>
          <w:i/>
          <w:sz w:val="16"/>
          <w:szCs w:val="16"/>
        </w:rPr>
      </w:pPr>
    </w:p>
    <w:p w14:paraId="519F3109" w14:textId="2AEA9C03" w:rsidR="009F5D53" w:rsidRPr="00A30DFD" w:rsidRDefault="00A30DFD" w:rsidP="008F4670">
      <w:pPr>
        <w:numPr>
          <w:ilvl w:val="0"/>
          <w:numId w:val="1"/>
        </w:numPr>
        <w:rPr>
          <w:bCs/>
          <w:u w:val="single"/>
        </w:rPr>
      </w:pPr>
      <w:r w:rsidRPr="00A30DFD">
        <w:rPr>
          <w:bCs/>
          <w:u w:val="single"/>
        </w:rPr>
        <w:t>Planning Matters</w:t>
      </w:r>
    </w:p>
    <w:p w14:paraId="056FDB69" w14:textId="6EDACC96" w:rsidR="00A30DFD" w:rsidRPr="00A30DFD" w:rsidRDefault="00A30DFD" w:rsidP="00A30DFD">
      <w:pPr>
        <w:ind w:left="720"/>
        <w:rPr>
          <w:bCs/>
          <w:i/>
          <w:iCs/>
        </w:rPr>
      </w:pPr>
      <w:r w:rsidRPr="00A30DFD">
        <w:rPr>
          <w:bCs/>
          <w:i/>
          <w:iCs/>
        </w:rPr>
        <w:t>None.</w:t>
      </w:r>
    </w:p>
    <w:p w14:paraId="6328F5B1" w14:textId="77777777" w:rsidR="00E148D0" w:rsidRPr="00A30DFD" w:rsidRDefault="00E148D0" w:rsidP="00E02BAE">
      <w:pPr>
        <w:pStyle w:val="ListParagraph"/>
        <w:ind w:left="0"/>
        <w:rPr>
          <w:bCs/>
        </w:rPr>
      </w:pPr>
    </w:p>
    <w:p w14:paraId="356675D2" w14:textId="77777777" w:rsidR="00A3680E" w:rsidRPr="00A30DFD" w:rsidRDefault="00E7381B" w:rsidP="00A3680E">
      <w:pPr>
        <w:numPr>
          <w:ilvl w:val="0"/>
          <w:numId w:val="1"/>
        </w:numPr>
        <w:rPr>
          <w:bCs/>
          <w:u w:val="single"/>
        </w:rPr>
      </w:pPr>
      <w:r w:rsidRPr="00A30DFD">
        <w:rPr>
          <w:bCs/>
          <w:u w:val="single"/>
        </w:rPr>
        <w:t>Cemetery</w:t>
      </w:r>
    </w:p>
    <w:p w14:paraId="36C2D00F" w14:textId="00DABD27" w:rsidR="00177D1A" w:rsidRPr="00A30DFD" w:rsidRDefault="00A30DFD" w:rsidP="00177D1A">
      <w:pPr>
        <w:ind w:left="720"/>
        <w:rPr>
          <w:i/>
          <w:iCs/>
        </w:rPr>
      </w:pPr>
      <w:r w:rsidRPr="00A30DFD">
        <w:rPr>
          <w:i/>
          <w:iCs/>
        </w:rPr>
        <w:t>To receive an update from the Clerk on recent burials.</w:t>
      </w:r>
    </w:p>
    <w:p w14:paraId="6AB48FF6" w14:textId="77777777" w:rsidR="00C81B4C" w:rsidRPr="00E148D0" w:rsidRDefault="00A3680E" w:rsidP="00C81B4C">
      <w:r>
        <w:rPr>
          <w:b/>
        </w:rPr>
        <w:t xml:space="preserve"> </w:t>
      </w:r>
    </w:p>
    <w:p w14:paraId="2C03B945" w14:textId="77777777" w:rsidR="00E7381B" w:rsidRPr="00A30DFD" w:rsidRDefault="00E7381B" w:rsidP="00E7381B">
      <w:pPr>
        <w:numPr>
          <w:ilvl w:val="0"/>
          <w:numId w:val="1"/>
        </w:numPr>
        <w:rPr>
          <w:bCs/>
          <w:u w:val="single"/>
        </w:rPr>
      </w:pPr>
      <w:r w:rsidRPr="00A30DFD">
        <w:rPr>
          <w:bCs/>
          <w:u w:val="single"/>
        </w:rPr>
        <w:lastRenderedPageBreak/>
        <w:t>Community problems</w:t>
      </w:r>
    </w:p>
    <w:p w14:paraId="25E74AEF" w14:textId="77777777" w:rsidR="00495AED" w:rsidRPr="00A30DFD" w:rsidRDefault="00495AED" w:rsidP="009F45C0">
      <w:pPr>
        <w:rPr>
          <w:bCs/>
          <w:szCs w:val="24"/>
        </w:rPr>
      </w:pPr>
    </w:p>
    <w:p w14:paraId="35327583" w14:textId="62973923" w:rsidR="00E7381B" w:rsidRPr="00A30DFD" w:rsidRDefault="00E7381B" w:rsidP="00E7381B">
      <w:pPr>
        <w:numPr>
          <w:ilvl w:val="0"/>
          <w:numId w:val="1"/>
        </w:numPr>
        <w:rPr>
          <w:bCs/>
          <w:u w:val="single"/>
        </w:rPr>
      </w:pPr>
      <w:r w:rsidRPr="00A30DFD">
        <w:rPr>
          <w:bCs/>
          <w:u w:val="single"/>
        </w:rPr>
        <w:t>Councillors Report</w:t>
      </w:r>
    </w:p>
    <w:p w14:paraId="5E77E7DA" w14:textId="6AAB3D47" w:rsidR="00A30DFD" w:rsidRPr="00A30DFD" w:rsidRDefault="00A30DFD" w:rsidP="00A30DFD">
      <w:pPr>
        <w:ind w:left="720"/>
        <w:rPr>
          <w:bCs/>
          <w:i/>
          <w:iCs/>
        </w:rPr>
      </w:pPr>
      <w:r w:rsidRPr="00A30DFD">
        <w:rPr>
          <w:bCs/>
          <w:i/>
          <w:iCs/>
        </w:rPr>
        <w:t>Report by members who have represented the Council at committees or meetings.</w:t>
      </w:r>
    </w:p>
    <w:p w14:paraId="6BD2EF64" w14:textId="77777777" w:rsidR="00495AED" w:rsidRPr="00A30DFD" w:rsidRDefault="00495AED" w:rsidP="00495AED">
      <w:pPr>
        <w:rPr>
          <w:bCs/>
          <w:szCs w:val="24"/>
        </w:rPr>
      </w:pPr>
    </w:p>
    <w:p w14:paraId="1636B023" w14:textId="465AAEB9" w:rsidR="004356F0" w:rsidRPr="00A30DFD" w:rsidRDefault="00E7381B" w:rsidP="004356F0">
      <w:pPr>
        <w:numPr>
          <w:ilvl w:val="0"/>
          <w:numId w:val="1"/>
        </w:numPr>
        <w:rPr>
          <w:bCs/>
          <w:u w:val="single"/>
        </w:rPr>
      </w:pPr>
      <w:r w:rsidRPr="00A30DFD">
        <w:rPr>
          <w:bCs/>
          <w:u w:val="single"/>
        </w:rPr>
        <w:t>Clerk’s Report</w:t>
      </w:r>
    </w:p>
    <w:p w14:paraId="1FEDD88F" w14:textId="06E18CB9" w:rsidR="00A30DFD" w:rsidRPr="00A30DFD" w:rsidRDefault="00A30DFD" w:rsidP="00A30DFD">
      <w:pPr>
        <w:ind w:left="720"/>
        <w:rPr>
          <w:bCs/>
          <w:i/>
          <w:iCs/>
        </w:rPr>
      </w:pPr>
      <w:r w:rsidRPr="00A30DFD">
        <w:rPr>
          <w:bCs/>
          <w:i/>
          <w:iCs/>
        </w:rPr>
        <w:t>To receive a report by the Clerk on matters relevant to the Council.</w:t>
      </w:r>
    </w:p>
    <w:p w14:paraId="4B0FFC44" w14:textId="77777777" w:rsidR="00495AED" w:rsidRPr="00A30DFD" w:rsidRDefault="00495AED" w:rsidP="00495AED">
      <w:pPr>
        <w:rPr>
          <w:bCs/>
          <w:szCs w:val="24"/>
        </w:rPr>
      </w:pPr>
    </w:p>
    <w:p w14:paraId="5220558E" w14:textId="5887D0CA" w:rsidR="00495AED" w:rsidRPr="00A30DFD" w:rsidRDefault="00E7381B" w:rsidP="00A30DFD">
      <w:pPr>
        <w:numPr>
          <w:ilvl w:val="0"/>
          <w:numId w:val="1"/>
        </w:numPr>
        <w:rPr>
          <w:b/>
          <w:szCs w:val="24"/>
          <w:u w:val="single"/>
        </w:rPr>
      </w:pPr>
      <w:r w:rsidRPr="00A30DFD">
        <w:rPr>
          <w:bCs/>
          <w:u w:val="single"/>
        </w:rPr>
        <w:t>Correspondence</w:t>
      </w:r>
      <w:r w:rsidR="00E63A60" w:rsidRPr="00A30DFD">
        <w:rPr>
          <w:bCs/>
          <w:u w:val="single"/>
        </w:rPr>
        <w:t xml:space="preserve"> </w:t>
      </w:r>
    </w:p>
    <w:p w14:paraId="6D61AD32" w14:textId="77777777" w:rsidR="00A30DFD" w:rsidRPr="00FF2FB9" w:rsidRDefault="00A30DFD" w:rsidP="00A30DFD">
      <w:pPr>
        <w:ind w:left="720"/>
        <w:rPr>
          <w:b/>
          <w:szCs w:val="24"/>
        </w:rPr>
      </w:pPr>
    </w:p>
    <w:p w14:paraId="3D7F0F17" w14:textId="77777777" w:rsidR="00E7381B" w:rsidRPr="00A30DFD" w:rsidRDefault="00E7381B" w:rsidP="00E7381B">
      <w:pPr>
        <w:numPr>
          <w:ilvl w:val="0"/>
          <w:numId w:val="1"/>
        </w:numPr>
        <w:rPr>
          <w:bCs/>
          <w:u w:val="single"/>
        </w:rPr>
      </w:pPr>
      <w:r w:rsidRPr="00A30DFD">
        <w:rPr>
          <w:bCs/>
          <w:u w:val="single"/>
        </w:rPr>
        <w:t xml:space="preserve">Matters for the next </w:t>
      </w:r>
      <w:proofErr w:type="gramStart"/>
      <w:r w:rsidRPr="00A30DFD">
        <w:rPr>
          <w:bCs/>
          <w:u w:val="single"/>
        </w:rPr>
        <w:t>Agenda</w:t>
      </w:r>
      <w:proofErr w:type="gramEnd"/>
    </w:p>
    <w:p w14:paraId="4E72AB6A" w14:textId="77777777" w:rsidR="00495AED" w:rsidRPr="00FF2FB9" w:rsidRDefault="00495AED" w:rsidP="00495AED">
      <w:pPr>
        <w:rPr>
          <w:b/>
          <w:szCs w:val="24"/>
        </w:rPr>
      </w:pPr>
    </w:p>
    <w:p w14:paraId="2026D4FB" w14:textId="77777777" w:rsidR="00E7381B" w:rsidRPr="00A30DFD" w:rsidRDefault="00E7381B" w:rsidP="00E7381B">
      <w:pPr>
        <w:numPr>
          <w:ilvl w:val="0"/>
          <w:numId w:val="1"/>
        </w:numPr>
        <w:rPr>
          <w:bCs/>
          <w:u w:val="single"/>
        </w:rPr>
      </w:pPr>
      <w:r w:rsidRPr="00A30DFD">
        <w:rPr>
          <w:bCs/>
          <w:u w:val="single"/>
        </w:rPr>
        <w:t>Urgent Matters.  To consider an item which the Chair has decided are urgent and of which the substance has been declared before the Meeting.</w:t>
      </w:r>
    </w:p>
    <w:sectPr w:rsidR="00E7381B" w:rsidRPr="00A30DFD">
      <w:headerReference w:type="default" r:id="rId8"/>
      <w:headerReference w:type="first" r:id="rId9"/>
      <w:type w:val="continuous"/>
      <w:pgSz w:w="11907" w:h="16840" w:code="9"/>
      <w:pgMar w:top="1440" w:right="851" w:bottom="1009" w:left="851" w:header="0" w:footer="97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42B5A" w14:textId="77777777" w:rsidR="00670101" w:rsidRDefault="00670101">
      <w:r>
        <w:separator/>
      </w:r>
    </w:p>
  </w:endnote>
  <w:endnote w:type="continuationSeparator" w:id="0">
    <w:p w14:paraId="7C1C383D" w14:textId="77777777" w:rsidR="00670101" w:rsidRDefault="00670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BLANC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Goudy Old Style AT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56200" w14:textId="77777777" w:rsidR="00670101" w:rsidRDefault="00670101">
      <w:r>
        <w:separator/>
      </w:r>
    </w:p>
  </w:footnote>
  <w:footnote w:type="continuationSeparator" w:id="0">
    <w:p w14:paraId="30516B1B" w14:textId="77777777" w:rsidR="00670101" w:rsidRDefault="006701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C62DF" w14:textId="77777777" w:rsidR="00C31F4A" w:rsidRDefault="00C31F4A">
    <w:pPr>
      <w:pStyle w:val="Header"/>
      <w:jc w:val="center"/>
    </w:pPr>
  </w:p>
  <w:p w14:paraId="4699EF8F" w14:textId="77777777" w:rsidR="00C31F4A" w:rsidRDefault="00C31F4A">
    <w:pPr>
      <w:pStyle w:val="Header"/>
      <w:jc w:val="center"/>
    </w:pPr>
  </w:p>
  <w:p w14:paraId="1A882608" w14:textId="77777777" w:rsidR="00C31F4A" w:rsidRDefault="00C31F4A">
    <w:pPr>
      <w:pStyle w:val="Header"/>
      <w:tabs>
        <w:tab w:val="clear" w:pos="4153"/>
        <w:tab w:val="clear" w:pos="8306"/>
      </w:tabs>
      <w:jc w:val="center"/>
      <w:rPr>
        <w:rFonts w:ascii="Goudy Old Style ATT" w:hAnsi="Goudy Old Style ATT"/>
        <w:b/>
        <w:sz w:val="28"/>
        <w:u w:val="single"/>
      </w:rPr>
    </w:pPr>
  </w:p>
  <w:p w14:paraId="7427B5A7" w14:textId="77777777" w:rsidR="00C31F4A" w:rsidRDefault="00C31F4A">
    <w:pPr>
      <w:pStyle w:val="Header"/>
      <w:jc w:val="center"/>
      <w:rPr>
        <w:rFonts w:ascii="Goudy Old Style ATT" w:hAnsi="Goudy Old Style ATT"/>
        <w:b/>
        <w:sz w:val="28"/>
        <w:u w:val="single"/>
      </w:rPr>
    </w:pPr>
  </w:p>
  <w:p w14:paraId="3270C313" w14:textId="77777777" w:rsidR="00C31F4A" w:rsidRDefault="00C31F4A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A84D6" w14:textId="77777777" w:rsidR="00C31F4A" w:rsidRDefault="00C31F4A">
    <w:pPr>
      <w:pStyle w:val="Header"/>
      <w:jc w:val="center"/>
    </w:pPr>
  </w:p>
  <w:p w14:paraId="3A86B7DF" w14:textId="77777777" w:rsidR="00C31F4A" w:rsidRDefault="00C31F4A">
    <w:pPr>
      <w:pStyle w:val="Header"/>
      <w:jc w:val="center"/>
    </w:pPr>
  </w:p>
  <w:p w14:paraId="5D48AD58" w14:textId="77777777" w:rsidR="00C31F4A" w:rsidRDefault="00C31F4A">
    <w:pPr>
      <w:pStyle w:val="Header"/>
      <w:jc w:val="center"/>
    </w:pPr>
  </w:p>
  <w:p w14:paraId="482EDFCF" w14:textId="77777777" w:rsidR="00C31F4A" w:rsidRDefault="00C31F4A">
    <w:pPr>
      <w:pStyle w:val="Header"/>
      <w:jc w:val="center"/>
    </w:pPr>
  </w:p>
  <w:p w14:paraId="494CF60B" w14:textId="77777777" w:rsidR="00C31F4A" w:rsidRDefault="00C31F4A">
    <w:pPr>
      <w:pStyle w:val="Header"/>
      <w:tabs>
        <w:tab w:val="clear" w:pos="4153"/>
        <w:tab w:val="clear" w:pos="8306"/>
      </w:tabs>
      <w:jc w:val="center"/>
      <w:rPr>
        <w:rFonts w:ascii="Goudy Old Style ATT" w:hAnsi="Goudy Old Style ATT"/>
        <w:b/>
        <w:sz w:val="28"/>
      </w:rPr>
    </w:pPr>
    <w:r>
      <w:rPr>
        <w:rFonts w:ascii="Copperplate Gothic Light" w:hAnsi="Copperplate Gothic Light"/>
        <w:i/>
        <w:sz w:val="28"/>
      </w:rPr>
      <w:t>CYNGOR CYMUNED</w:t>
    </w:r>
    <w:r>
      <w:rPr>
        <w:rFonts w:ascii="Copperplate Gothic Bold" w:hAnsi="Copperplate Gothic Bold"/>
        <w:i/>
        <w:sz w:val="36"/>
      </w:rPr>
      <w:t xml:space="preserve">   LLANTYSILIO</w:t>
    </w:r>
    <w:r>
      <w:rPr>
        <w:rFonts w:ascii="Copperplate Gothic Light" w:hAnsi="Copperplate Gothic Light"/>
        <w:i/>
        <w:sz w:val="32"/>
      </w:rPr>
      <w:t xml:space="preserve">    </w:t>
    </w:r>
    <w:r>
      <w:rPr>
        <w:rFonts w:ascii="Copperplate Gothic Light" w:hAnsi="Copperplate Gothic Light"/>
        <w:i/>
        <w:sz w:val="28"/>
      </w:rPr>
      <w:t>COMMUNITY COUNCIL</w:t>
    </w:r>
  </w:p>
  <w:p w14:paraId="2887E8C7" w14:textId="77777777" w:rsidR="00C31F4A" w:rsidRDefault="00C31F4A">
    <w:pPr>
      <w:pStyle w:val="Header"/>
      <w:jc w:val="center"/>
      <w:rPr>
        <w:rFonts w:ascii="Goudy Old Style ATT" w:hAnsi="Goudy Old Style ATT"/>
        <w:b/>
        <w:sz w:val="28"/>
        <w:u w:val="single"/>
      </w:rPr>
    </w:pPr>
  </w:p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3402"/>
      <w:gridCol w:w="2977"/>
      <w:gridCol w:w="3827"/>
    </w:tblGrid>
    <w:tr w:rsidR="00C31F4A" w14:paraId="2F54B154" w14:textId="77777777">
      <w:trPr>
        <w:cantSplit/>
        <w:trHeight w:val="2564"/>
      </w:trPr>
      <w:tc>
        <w:tcPr>
          <w:tcW w:w="3402" w:type="dxa"/>
        </w:tcPr>
        <w:p w14:paraId="00F9D989" w14:textId="77777777" w:rsidR="00C31F4A" w:rsidRDefault="00C31F4A">
          <w:pPr>
            <w:pStyle w:val="Header"/>
            <w:spacing w:after="40"/>
            <w:jc w:val="center"/>
            <w:rPr>
              <w:i/>
              <w:sz w:val="22"/>
            </w:rPr>
          </w:pPr>
          <w:r>
            <w:rPr>
              <w:i/>
              <w:sz w:val="22"/>
            </w:rPr>
            <w:t xml:space="preserve">Clerc y Cyngor </w:t>
          </w:r>
        </w:p>
        <w:p w14:paraId="0C1B1BF0" w14:textId="77777777" w:rsidR="00C31F4A" w:rsidRDefault="00C31F4A">
          <w:pPr>
            <w:pStyle w:val="Header"/>
            <w:spacing w:after="40"/>
            <w:jc w:val="center"/>
            <w:rPr>
              <w:i/>
              <w:sz w:val="22"/>
            </w:rPr>
          </w:pPr>
          <w:r>
            <w:rPr>
              <w:i/>
              <w:sz w:val="22"/>
            </w:rPr>
            <w:t>Mrs J. S. Baker</w:t>
          </w:r>
        </w:p>
        <w:p w14:paraId="070B7E64" w14:textId="77777777" w:rsidR="00C31F4A" w:rsidRDefault="00C31F4A">
          <w:pPr>
            <w:pStyle w:val="Header"/>
            <w:spacing w:after="40"/>
            <w:jc w:val="center"/>
            <w:rPr>
              <w:i/>
              <w:sz w:val="22"/>
            </w:rPr>
          </w:pPr>
          <w:r>
            <w:rPr>
              <w:i/>
              <w:sz w:val="22"/>
            </w:rPr>
            <w:t>Rockcliffe, Ffordd Yr Abaty</w:t>
          </w:r>
        </w:p>
        <w:p w14:paraId="5EFC63C8" w14:textId="77777777" w:rsidR="00C31F4A" w:rsidRDefault="00C31F4A">
          <w:pPr>
            <w:pStyle w:val="Header"/>
            <w:spacing w:after="40"/>
            <w:jc w:val="center"/>
            <w:rPr>
              <w:i/>
              <w:sz w:val="22"/>
            </w:rPr>
          </w:pPr>
          <w:r>
            <w:rPr>
              <w:i/>
              <w:sz w:val="22"/>
            </w:rPr>
            <w:t>Llangollen</w:t>
          </w:r>
        </w:p>
        <w:p w14:paraId="138CE09D" w14:textId="77777777" w:rsidR="00C31F4A" w:rsidRDefault="00C31F4A">
          <w:pPr>
            <w:pStyle w:val="Header"/>
            <w:spacing w:after="40"/>
            <w:jc w:val="center"/>
            <w:rPr>
              <w:i/>
              <w:sz w:val="22"/>
            </w:rPr>
          </w:pPr>
          <w:r>
            <w:rPr>
              <w:i/>
              <w:sz w:val="22"/>
            </w:rPr>
            <w:t>Sir Ddinbych</w:t>
          </w:r>
        </w:p>
        <w:p w14:paraId="1E91A6E0" w14:textId="77777777" w:rsidR="00C31F4A" w:rsidRDefault="00C31F4A">
          <w:pPr>
            <w:pStyle w:val="Header"/>
            <w:spacing w:after="40"/>
            <w:jc w:val="center"/>
            <w:rPr>
              <w:i/>
              <w:sz w:val="22"/>
            </w:rPr>
          </w:pPr>
          <w:r>
            <w:rPr>
              <w:i/>
              <w:sz w:val="22"/>
            </w:rPr>
            <w:t>LL20 8EF</w:t>
          </w:r>
        </w:p>
        <w:p w14:paraId="54BBAFEC" w14:textId="77777777" w:rsidR="00C31F4A" w:rsidRDefault="00C31F4A">
          <w:pPr>
            <w:pStyle w:val="Header"/>
            <w:spacing w:after="40"/>
            <w:jc w:val="center"/>
            <w:rPr>
              <w:i/>
              <w:sz w:val="22"/>
            </w:rPr>
          </w:pPr>
          <w:r>
            <w:rPr>
              <w:i/>
              <w:sz w:val="22"/>
            </w:rPr>
            <w:t>Ffon:  01978 861451</w:t>
          </w:r>
        </w:p>
        <w:p w14:paraId="3F58D4B0" w14:textId="77777777" w:rsidR="00C31F4A" w:rsidRDefault="00AC17D7" w:rsidP="00AC17D7">
          <w:pPr>
            <w:pStyle w:val="Header"/>
            <w:spacing w:after="40"/>
            <w:rPr>
              <w:i/>
              <w:sz w:val="22"/>
            </w:rPr>
          </w:pPr>
          <w:r>
            <w:rPr>
              <w:i/>
              <w:sz w:val="22"/>
            </w:rPr>
            <w:t>Ebost:llantysilio.cc@btinternet.com</w:t>
          </w:r>
        </w:p>
      </w:tc>
      <w:tc>
        <w:tcPr>
          <w:tcW w:w="2977" w:type="dxa"/>
        </w:tcPr>
        <w:p w14:paraId="4DE4499D" w14:textId="77777777" w:rsidR="00C31F4A" w:rsidRDefault="00C31F4A">
          <w:pPr>
            <w:pStyle w:val="Header"/>
            <w:spacing w:after="40"/>
            <w:jc w:val="center"/>
            <w:rPr>
              <w:rFonts w:ascii="Copperplate Gothic Light" w:hAnsi="Copperplate Gothic Light"/>
              <w:sz w:val="36"/>
            </w:rPr>
          </w:pPr>
          <w:r>
            <w:object w:dxaOrig="4979" w:dyaOrig="7004" w14:anchorId="6924674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9.2pt;height:108pt">
                <v:imagedata r:id="rId1" o:title=""/>
              </v:shape>
              <o:OLEObject Type="Embed" ProgID="MSPhotoEd.3" ShapeID="_x0000_i1025" DrawAspect="Content" ObjectID="_1681127158" r:id="rId2"/>
            </w:object>
          </w:r>
        </w:p>
      </w:tc>
      <w:tc>
        <w:tcPr>
          <w:tcW w:w="3827" w:type="dxa"/>
        </w:tcPr>
        <w:p w14:paraId="49E8F888" w14:textId="77777777" w:rsidR="00C31F4A" w:rsidRDefault="00C31F4A">
          <w:pPr>
            <w:pStyle w:val="Header"/>
            <w:spacing w:after="40"/>
            <w:jc w:val="center"/>
            <w:rPr>
              <w:i/>
              <w:sz w:val="22"/>
            </w:rPr>
          </w:pPr>
          <w:r>
            <w:rPr>
              <w:i/>
              <w:sz w:val="22"/>
            </w:rPr>
            <w:t xml:space="preserve">Clerk to the Council </w:t>
          </w:r>
        </w:p>
        <w:p w14:paraId="099353D9" w14:textId="77777777" w:rsidR="00C31F4A" w:rsidRDefault="00C31F4A">
          <w:pPr>
            <w:pStyle w:val="Header"/>
            <w:spacing w:after="40"/>
            <w:jc w:val="center"/>
            <w:rPr>
              <w:i/>
              <w:sz w:val="22"/>
            </w:rPr>
          </w:pPr>
          <w:r>
            <w:rPr>
              <w:i/>
              <w:sz w:val="22"/>
            </w:rPr>
            <w:t xml:space="preserve">Mrs J.S. Baker </w:t>
          </w:r>
        </w:p>
        <w:p w14:paraId="74046885" w14:textId="77777777" w:rsidR="00C31F4A" w:rsidRDefault="00C31F4A">
          <w:pPr>
            <w:pStyle w:val="Header"/>
            <w:spacing w:after="40"/>
            <w:jc w:val="center"/>
            <w:rPr>
              <w:i/>
              <w:sz w:val="22"/>
            </w:rPr>
          </w:pPr>
          <w:r>
            <w:rPr>
              <w:i/>
              <w:sz w:val="22"/>
            </w:rPr>
            <w:t xml:space="preserve"> Rockcliffe, Abbey Road</w:t>
          </w:r>
        </w:p>
        <w:p w14:paraId="682ABB76" w14:textId="77777777" w:rsidR="00C31F4A" w:rsidRDefault="00C31F4A">
          <w:pPr>
            <w:pStyle w:val="Header"/>
            <w:spacing w:after="40"/>
            <w:jc w:val="center"/>
            <w:rPr>
              <w:i/>
              <w:sz w:val="22"/>
            </w:rPr>
          </w:pPr>
          <w:r>
            <w:rPr>
              <w:i/>
              <w:sz w:val="22"/>
            </w:rPr>
            <w:t>Llangollen</w:t>
          </w:r>
        </w:p>
        <w:p w14:paraId="4A669587" w14:textId="77777777" w:rsidR="00C31F4A" w:rsidRDefault="00C31F4A">
          <w:pPr>
            <w:pStyle w:val="Header"/>
            <w:spacing w:after="40"/>
            <w:jc w:val="center"/>
            <w:rPr>
              <w:i/>
              <w:sz w:val="22"/>
            </w:rPr>
          </w:pPr>
          <w:r>
            <w:rPr>
              <w:i/>
              <w:sz w:val="22"/>
            </w:rPr>
            <w:t xml:space="preserve"> Denbighshire</w:t>
          </w:r>
        </w:p>
        <w:p w14:paraId="5C8338F4" w14:textId="77777777" w:rsidR="00C31F4A" w:rsidRDefault="00C31F4A">
          <w:pPr>
            <w:pStyle w:val="Header"/>
            <w:spacing w:after="40"/>
            <w:jc w:val="center"/>
            <w:rPr>
              <w:i/>
              <w:sz w:val="22"/>
            </w:rPr>
          </w:pPr>
          <w:r>
            <w:rPr>
              <w:i/>
              <w:sz w:val="22"/>
            </w:rPr>
            <w:t xml:space="preserve"> LL20 8EF</w:t>
          </w:r>
        </w:p>
        <w:p w14:paraId="312CCB79" w14:textId="77777777" w:rsidR="00C31F4A" w:rsidRDefault="00C31F4A">
          <w:pPr>
            <w:pStyle w:val="Header"/>
            <w:spacing w:after="40"/>
            <w:jc w:val="center"/>
            <w:rPr>
              <w:i/>
              <w:sz w:val="22"/>
            </w:rPr>
          </w:pPr>
          <w:r>
            <w:rPr>
              <w:i/>
              <w:sz w:val="22"/>
            </w:rPr>
            <w:t>Tel:  01978 861451</w:t>
          </w:r>
        </w:p>
        <w:p w14:paraId="1E86AAD7" w14:textId="77777777" w:rsidR="000F6C86" w:rsidRDefault="000F6C86">
          <w:pPr>
            <w:pStyle w:val="Header"/>
            <w:spacing w:after="40"/>
            <w:jc w:val="center"/>
            <w:rPr>
              <w:rFonts w:ascii="Copperplate Gothic Light" w:hAnsi="Copperplate Gothic Light"/>
              <w:sz w:val="36"/>
            </w:rPr>
          </w:pPr>
          <w:r>
            <w:rPr>
              <w:i/>
              <w:sz w:val="22"/>
            </w:rPr>
            <w:t xml:space="preserve">Email: </w:t>
          </w:r>
          <w:r w:rsidR="00412D3F">
            <w:rPr>
              <w:i/>
              <w:sz w:val="22"/>
            </w:rPr>
            <w:t>l</w:t>
          </w:r>
          <w:r w:rsidR="00BB5009">
            <w:rPr>
              <w:i/>
              <w:sz w:val="22"/>
            </w:rPr>
            <w:t>lantysilio.cc</w:t>
          </w:r>
          <w:r>
            <w:rPr>
              <w:i/>
              <w:sz w:val="22"/>
            </w:rPr>
            <w:t>@</w:t>
          </w:r>
          <w:r w:rsidR="00BB5009">
            <w:rPr>
              <w:i/>
              <w:sz w:val="22"/>
            </w:rPr>
            <w:t>btinternet.com</w:t>
          </w:r>
        </w:p>
      </w:tc>
    </w:tr>
    <w:tr w:rsidR="00C31F4A" w14:paraId="78638664" w14:textId="77777777">
      <w:trPr>
        <w:cantSplit/>
        <w:trHeight w:val="71"/>
      </w:trPr>
      <w:tc>
        <w:tcPr>
          <w:tcW w:w="10206" w:type="dxa"/>
          <w:gridSpan w:val="3"/>
          <w:tcBorders>
            <w:bottom w:val="nil"/>
          </w:tcBorders>
        </w:tcPr>
        <w:p w14:paraId="5F23B855" w14:textId="77777777" w:rsidR="00C31F4A" w:rsidRDefault="00C31F4A">
          <w:pPr>
            <w:pStyle w:val="Header"/>
            <w:tabs>
              <w:tab w:val="left" w:pos="176"/>
            </w:tabs>
            <w:spacing w:after="40"/>
            <w:rPr>
              <w:rFonts w:ascii="Copperplate Gothic Bold" w:hAnsi="Copperplate Gothic Bold"/>
              <w:sz w:val="16"/>
              <w:u w:val="single"/>
            </w:rPr>
          </w:pPr>
        </w:p>
      </w:tc>
    </w:tr>
  </w:tbl>
  <w:p w14:paraId="1D27B1A7" w14:textId="77777777" w:rsidR="00C31F4A" w:rsidRDefault="00C31F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4190A"/>
    <w:multiLevelType w:val="hybridMultilevel"/>
    <w:tmpl w:val="7D3015B4"/>
    <w:lvl w:ilvl="0" w:tplc="249E03F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EB07B4"/>
    <w:multiLevelType w:val="hybridMultilevel"/>
    <w:tmpl w:val="81FE7E78"/>
    <w:lvl w:ilvl="0" w:tplc="249E03F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99602F"/>
    <w:multiLevelType w:val="hybridMultilevel"/>
    <w:tmpl w:val="58FADA3C"/>
    <w:lvl w:ilvl="0" w:tplc="CF6E2A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DB24F8"/>
    <w:multiLevelType w:val="hybridMultilevel"/>
    <w:tmpl w:val="58B4697C"/>
    <w:lvl w:ilvl="0" w:tplc="249E03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2D01E3"/>
    <w:multiLevelType w:val="hybridMultilevel"/>
    <w:tmpl w:val="88E8A666"/>
    <w:lvl w:ilvl="0" w:tplc="E03C00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C295382"/>
    <w:multiLevelType w:val="hybridMultilevel"/>
    <w:tmpl w:val="631811D8"/>
    <w:lvl w:ilvl="0" w:tplc="5B506F5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4EB5CB1"/>
    <w:multiLevelType w:val="hybridMultilevel"/>
    <w:tmpl w:val="62C44F30"/>
    <w:lvl w:ilvl="0" w:tplc="08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9466EAC"/>
    <w:multiLevelType w:val="hybridMultilevel"/>
    <w:tmpl w:val="2C86643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97907A2"/>
    <w:multiLevelType w:val="hybridMultilevel"/>
    <w:tmpl w:val="6D98F114"/>
    <w:lvl w:ilvl="0" w:tplc="25C441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A973768"/>
    <w:multiLevelType w:val="hybridMultilevel"/>
    <w:tmpl w:val="10DE70E0"/>
    <w:lvl w:ilvl="0" w:tplc="DDAA7BCE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4"/>
  </w:num>
  <w:num w:numId="5">
    <w:abstractNumId w:val="2"/>
  </w:num>
  <w:num w:numId="6">
    <w:abstractNumId w:val="5"/>
  </w:num>
  <w:num w:numId="7">
    <w:abstractNumId w:val="7"/>
  </w:num>
  <w:num w:numId="8">
    <w:abstractNumId w:val="1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687562"/>
    <w:rsid w:val="00001A9E"/>
    <w:rsid w:val="00027BCC"/>
    <w:rsid w:val="00030CAA"/>
    <w:rsid w:val="000463E6"/>
    <w:rsid w:val="00055BCA"/>
    <w:rsid w:val="0009471A"/>
    <w:rsid w:val="000D36C9"/>
    <w:rsid w:val="000D78A6"/>
    <w:rsid w:val="000E6239"/>
    <w:rsid w:val="000F6C86"/>
    <w:rsid w:val="00104817"/>
    <w:rsid w:val="00121E67"/>
    <w:rsid w:val="00131D36"/>
    <w:rsid w:val="001425E4"/>
    <w:rsid w:val="00177D1A"/>
    <w:rsid w:val="00187BCF"/>
    <w:rsid w:val="00192479"/>
    <w:rsid w:val="001D2AA7"/>
    <w:rsid w:val="001D71F1"/>
    <w:rsid w:val="00206559"/>
    <w:rsid w:val="00260E2C"/>
    <w:rsid w:val="003146FD"/>
    <w:rsid w:val="0032601D"/>
    <w:rsid w:val="0035669B"/>
    <w:rsid w:val="003577FA"/>
    <w:rsid w:val="00364904"/>
    <w:rsid w:val="00365B84"/>
    <w:rsid w:val="0038230B"/>
    <w:rsid w:val="0039188A"/>
    <w:rsid w:val="0039289D"/>
    <w:rsid w:val="003A43EC"/>
    <w:rsid w:val="003D0DED"/>
    <w:rsid w:val="003E4148"/>
    <w:rsid w:val="00404DB7"/>
    <w:rsid w:val="00412D3F"/>
    <w:rsid w:val="00424AE3"/>
    <w:rsid w:val="004356F0"/>
    <w:rsid w:val="00492D4D"/>
    <w:rsid w:val="00495AED"/>
    <w:rsid w:val="004C2E49"/>
    <w:rsid w:val="004F5ABB"/>
    <w:rsid w:val="00504E9F"/>
    <w:rsid w:val="005172B4"/>
    <w:rsid w:val="00521985"/>
    <w:rsid w:val="0054257F"/>
    <w:rsid w:val="00545AD6"/>
    <w:rsid w:val="00553BD1"/>
    <w:rsid w:val="005C4316"/>
    <w:rsid w:val="005D69DA"/>
    <w:rsid w:val="005F0C73"/>
    <w:rsid w:val="00670101"/>
    <w:rsid w:val="00687562"/>
    <w:rsid w:val="0069081C"/>
    <w:rsid w:val="006A7A60"/>
    <w:rsid w:val="006A7C6C"/>
    <w:rsid w:val="00717B12"/>
    <w:rsid w:val="00743028"/>
    <w:rsid w:val="00745594"/>
    <w:rsid w:val="00750B31"/>
    <w:rsid w:val="00755FA5"/>
    <w:rsid w:val="007743EE"/>
    <w:rsid w:val="0079512C"/>
    <w:rsid w:val="007A66D6"/>
    <w:rsid w:val="00811D09"/>
    <w:rsid w:val="008535D4"/>
    <w:rsid w:val="008A167E"/>
    <w:rsid w:val="008B2E3F"/>
    <w:rsid w:val="008C0707"/>
    <w:rsid w:val="008F4670"/>
    <w:rsid w:val="00910C02"/>
    <w:rsid w:val="00923798"/>
    <w:rsid w:val="0093054D"/>
    <w:rsid w:val="00962A23"/>
    <w:rsid w:val="00967FB1"/>
    <w:rsid w:val="0099450E"/>
    <w:rsid w:val="009A3AC7"/>
    <w:rsid w:val="009E54BD"/>
    <w:rsid w:val="009F45C0"/>
    <w:rsid w:val="009F5D53"/>
    <w:rsid w:val="00A22736"/>
    <w:rsid w:val="00A30DFD"/>
    <w:rsid w:val="00A3680E"/>
    <w:rsid w:val="00A5164D"/>
    <w:rsid w:val="00A51782"/>
    <w:rsid w:val="00A53C47"/>
    <w:rsid w:val="00A646B1"/>
    <w:rsid w:val="00A754A4"/>
    <w:rsid w:val="00AB096B"/>
    <w:rsid w:val="00AC17D7"/>
    <w:rsid w:val="00AF4D4D"/>
    <w:rsid w:val="00B33D9C"/>
    <w:rsid w:val="00B82614"/>
    <w:rsid w:val="00B87E92"/>
    <w:rsid w:val="00BB5009"/>
    <w:rsid w:val="00BC053D"/>
    <w:rsid w:val="00BD39BD"/>
    <w:rsid w:val="00BE1FB3"/>
    <w:rsid w:val="00C030D0"/>
    <w:rsid w:val="00C31F4A"/>
    <w:rsid w:val="00C808D3"/>
    <w:rsid w:val="00C81B4C"/>
    <w:rsid w:val="00CA25F0"/>
    <w:rsid w:val="00CA6400"/>
    <w:rsid w:val="00CB2970"/>
    <w:rsid w:val="00CC45FF"/>
    <w:rsid w:val="00D212BE"/>
    <w:rsid w:val="00D41A72"/>
    <w:rsid w:val="00D60EC7"/>
    <w:rsid w:val="00D80EF4"/>
    <w:rsid w:val="00DD171E"/>
    <w:rsid w:val="00E01E48"/>
    <w:rsid w:val="00E02BAE"/>
    <w:rsid w:val="00E036A3"/>
    <w:rsid w:val="00E0721D"/>
    <w:rsid w:val="00E148D0"/>
    <w:rsid w:val="00E32618"/>
    <w:rsid w:val="00E34AA6"/>
    <w:rsid w:val="00E424D1"/>
    <w:rsid w:val="00E4571B"/>
    <w:rsid w:val="00E63A60"/>
    <w:rsid w:val="00E7381B"/>
    <w:rsid w:val="00E83512"/>
    <w:rsid w:val="00E85886"/>
    <w:rsid w:val="00E95E25"/>
    <w:rsid w:val="00EA72D6"/>
    <w:rsid w:val="00EC2B03"/>
    <w:rsid w:val="00ED3FB4"/>
    <w:rsid w:val="00ED7CDC"/>
    <w:rsid w:val="00F16865"/>
    <w:rsid w:val="00F20247"/>
    <w:rsid w:val="00F2400F"/>
    <w:rsid w:val="00F445F3"/>
    <w:rsid w:val="00F80B7E"/>
    <w:rsid w:val="00FB47A1"/>
    <w:rsid w:val="00FC0361"/>
    <w:rsid w:val="00FF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  <w14:docId w14:val="57F537C2"/>
  <w15:docId w15:val="{1062C3E6-EAA0-4537-A34E-AEB9DE5CE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E34AA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LANTYSILIO\Documents\Transferred%20files\Llantysilio%20CC%20Head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25E3A-C323-4115-B7E2-50E78AA8A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Llantysilio CC Header</Template>
  <TotalTime>9</TotalTime>
  <Pages>2</Pages>
  <Words>193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21 June 1999</vt:lpstr>
    </vt:vector>
  </TitlesOfParts>
  <Company>llantech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 June 1999</dc:title>
  <dc:creator>Llantysilio CC</dc:creator>
  <cp:lastModifiedBy>LLANTYSILIO COMMUNITY</cp:lastModifiedBy>
  <cp:revision>2</cp:revision>
  <cp:lastPrinted>2017-10-30T10:53:00Z</cp:lastPrinted>
  <dcterms:created xsi:type="dcterms:W3CDTF">2021-04-28T14:00:00Z</dcterms:created>
  <dcterms:modified xsi:type="dcterms:W3CDTF">2021-04-28T14:00:00Z</dcterms:modified>
</cp:coreProperties>
</file>