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205A" w14:textId="61704FF3" w:rsidR="00030CAA" w:rsidRDefault="00B53C9D" w:rsidP="0039289D">
      <w:pPr>
        <w:ind w:left="7200" w:firstLine="720"/>
      </w:pPr>
      <w:r>
        <w:t>25</w:t>
      </w:r>
      <w:r w:rsidRPr="00B53C9D">
        <w:rPr>
          <w:vertAlign w:val="superscript"/>
        </w:rPr>
        <w:t>th</w:t>
      </w:r>
      <w:r>
        <w:t xml:space="preserve"> </w:t>
      </w:r>
      <w:r w:rsidR="0070284A">
        <w:t>February</w:t>
      </w:r>
      <w:r>
        <w:t xml:space="preserve"> 2021</w:t>
      </w:r>
    </w:p>
    <w:p w14:paraId="446E205B" w14:textId="77777777" w:rsidR="0039289D" w:rsidRDefault="0039289D" w:rsidP="00687562"/>
    <w:p w14:paraId="446E205C" w14:textId="77777777" w:rsidR="0039289D" w:rsidRDefault="0039289D" w:rsidP="00687562">
      <w:r>
        <w:t>Dear Councillor</w:t>
      </w:r>
    </w:p>
    <w:p w14:paraId="446E205D" w14:textId="77777777" w:rsidR="0039289D" w:rsidRPr="00495AED" w:rsidRDefault="0039289D" w:rsidP="00687562">
      <w:pPr>
        <w:rPr>
          <w:sz w:val="16"/>
          <w:szCs w:val="16"/>
        </w:rPr>
      </w:pPr>
    </w:p>
    <w:p w14:paraId="4FEFD01B" w14:textId="07A0F33E" w:rsidR="00E57BF5" w:rsidRPr="00A97077" w:rsidRDefault="0039289D" w:rsidP="00687562">
      <w:pPr>
        <w:rPr>
          <w:b/>
          <w:bCs/>
        </w:rPr>
      </w:pPr>
      <w:r>
        <w:t xml:space="preserve">You are summoned to a </w:t>
      </w:r>
      <w:r w:rsidR="005C3051" w:rsidRPr="00C97AD9">
        <w:t xml:space="preserve">zoom </w:t>
      </w:r>
      <w:r>
        <w:t xml:space="preserve">Meeting of Llantysilio Community Council, which will be held at </w:t>
      </w:r>
      <w:r w:rsidR="009A1A7C">
        <w:t>7</w:t>
      </w:r>
      <w:r w:rsidRPr="00A3680E">
        <w:t xml:space="preserve">.00 pm on </w:t>
      </w:r>
      <w:r w:rsidR="00A3680E">
        <w:t xml:space="preserve">Monday </w:t>
      </w:r>
      <w:r w:rsidRPr="00A3680E">
        <w:t xml:space="preserve">the </w:t>
      </w:r>
      <w:r w:rsidR="00C97B61">
        <w:t>1</w:t>
      </w:r>
      <w:r w:rsidR="00C97B61" w:rsidRPr="00C97B61">
        <w:rPr>
          <w:vertAlign w:val="superscript"/>
        </w:rPr>
        <w:t>st</w:t>
      </w:r>
      <w:r w:rsidR="00C97B61">
        <w:t xml:space="preserve"> </w:t>
      </w:r>
      <w:r w:rsidR="00C97AD9">
        <w:t>March</w:t>
      </w:r>
      <w:r w:rsidR="00C97B61">
        <w:t xml:space="preserve"> 2021</w:t>
      </w:r>
      <w:r w:rsidR="00302485">
        <w:t>. I will forward you the li</w:t>
      </w:r>
      <w:r w:rsidR="002A7E02">
        <w:t>nk to join the Meeting in the next few days.</w:t>
      </w:r>
    </w:p>
    <w:p w14:paraId="446E205F" w14:textId="77777777" w:rsidR="0039289D" w:rsidRDefault="0039289D" w:rsidP="00687562"/>
    <w:p w14:paraId="446E2060" w14:textId="77777777" w:rsidR="0039289D" w:rsidRDefault="0039289D" w:rsidP="00687562">
      <w:pPr>
        <w:rPr>
          <w:rFonts w:ascii="AR BLANCA" w:hAnsi="AR BLANCA"/>
        </w:rPr>
      </w:pPr>
      <w:r w:rsidRPr="0039289D">
        <w:rPr>
          <w:rFonts w:ascii="AR BLANCA" w:hAnsi="AR BLANCA"/>
        </w:rPr>
        <w:t>Sandra Baker</w:t>
      </w:r>
    </w:p>
    <w:p w14:paraId="446E2061" w14:textId="77777777" w:rsidR="00131D36" w:rsidRPr="0039289D" w:rsidRDefault="00131D36" w:rsidP="00687562">
      <w:pPr>
        <w:rPr>
          <w:rFonts w:ascii="AR BLANCA" w:hAnsi="AR BLANCA"/>
        </w:rPr>
      </w:pPr>
    </w:p>
    <w:p w14:paraId="446E2062" w14:textId="77777777" w:rsidR="00E34AA6" w:rsidRDefault="0039289D" w:rsidP="00687562">
      <w:r>
        <w:t>Clerk to the Council</w:t>
      </w:r>
    </w:p>
    <w:p w14:paraId="446E2063" w14:textId="77777777" w:rsidR="008A167E" w:rsidRDefault="008A167E" w:rsidP="00687562"/>
    <w:p w14:paraId="446E2065" w14:textId="7CA03F4E" w:rsidR="00E7381B" w:rsidRPr="007B374F" w:rsidRDefault="00E34AA6" w:rsidP="00687562">
      <w:pPr>
        <w:rPr>
          <w:b/>
          <w:sz w:val="28"/>
          <w:szCs w:val="28"/>
          <w:u w:val="single"/>
        </w:rPr>
      </w:pPr>
      <w:r w:rsidRPr="00E34AA6">
        <w:rPr>
          <w:b/>
          <w:sz w:val="28"/>
          <w:szCs w:val="28"/>
        </w:rPr>
        <w:t xml:space="preserve">                            </w:t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 xml:space="preserve">   </w:t>
      </w:r>
      <w:r w:rsidR="00E7381B" w:rsidRPr="00495AED">
        <w:rPr>
          <w:b/>
          <w:sz w:val="28"/>
          <w:szCs w:val="28"/>
          <w:u w:val="single"/>
        </w:rPr>
        <w:t>AGENDA</w:t>
      </w:r>
    </w:p>
    <w:p w14:paraId="446E2066" w14:textId="6B03E6F0" w:rsidR="00E7381B" w:rsidRPr="00B37417" w:rsidRDefault="00E34AA6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Apologies for absence</w:t>
      </w:r>
    </w:p>
    <w:p w14:paraId="446E2067" w14:textId="77777777" w:rsidR="00E34AA6" w:rsidRPr="00B37417" w:rsidRDefault="00E34AA6" w:rsidP="00D60EC7">
      <w:pPr>
        <w:rPr>
          <w:szCs w:val="24"/>
          <w:u w:val="single"/>
        </w:rPr>
      </w:pPr>
    </w:p>
    <w:p w14:paraId="446E2068" w14:textId="43794C83" w:rsidR="00E7381B" w:rsidRPr="00B37417" w:rsidRDefault="009E54BD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Declaration of Interest</w:t>
      </w:r>
    </w:p>
    <w:p w14:paraId="0173C06F" w14:textId="77777777" w:rsidR="00D339FB" w:rsidRPr="00B37417" w:rsidRDefault="00D339FB" w:rsidP="00D339FB">
      <w:pPr>
        <w:pStyle w:val="ListParagraph"/>
        <w:rPr>
          <w:u w:val="single"/>
        </w:rPr>
      </w:pPr>
    </w:p>
    <w:p w14:paraId="1F7909A5" w14:textId="6414AD7C" w:rsidR="00D339FB" w:rsidRPr="00B37417" w:rsidRDefault="00984BC6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To receive a report from Graham Berry, DCC Moorland Officer</w:t>
      </w:r>
    </w:p>
    <w:p w14:paraId="446E2069" w14:textId="77777777" w:rsidR="00192479" w:rsidRPr="00B37417" w:rsidRDefault="00192479" w:rsidP="009E54BD">
      <w:pPr>
        <w:ind w:left="720"/>
        <w:rPr>
          <w:u w:val="single"/>
        </w:rPr>
      </w:pPr>
    </w:p>
    <w:p w14:paraId="446E206A" w14:textId="48E80254" w:rsidR="00545AD6" w:rsidRPr="00B37417" w:rsidRDefault="00192479" w:rsidP="00192479">
      <w:pPr>
        <w:pStyle w:val="ListParagraph"/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County Councillor’s Report </w:t>
      </w:r>
    </w:p>
    <w:p w14:paraId="446E206F" w14:textId="77777777" w:rsidR="00382FDC" w:rsidRPr="00B37417" w:rsidRDefault="00382FDC" w:rsidP="00597B3E">
      <w:pPr>
        <w:pStyle w:val="ListParagraph"/>
        <w:ind w:left="0"/>
        <w:rPr>
          <w:u w:val="single"/>
        </w:rPr>
      </w:pPr>
    </w:p>
    <w:p w14:paraId="446E2070" w14:textId="14BB5258" w:rsidR="00382FDC" w:rsidRPr="00B37417" w:rsidRDefault="00382FDC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To approve the Minutes of the </w:t>
      </w:r>
      <w:r w:rsidR="003548D0" w:rsidRPr="00B37417">
        <w:rPr>
          <w:u w:val="single"/>
        </w:rPr>
        <w:t>February</w:t>
      </w:r>
      <w:r w:rsidRPr="00B37417">
        <w:rPr>
          <w:u w:val="single"/>
        </w:rPr>
        <w:t xml:space="preserve"> Meeting</w:t>
      </w:r>
    </w:p>
    <w:p w14:paraId="6AECE1EB" w14:textId="77777777" w:rsidR="00DA685B" w:rsidRPr="00B37417" w:rsidRDefault="00DA685B" w:rsidP="00DA685B">
      <w:pPr>
        <w:rPr>
          <w:u w:val="single"/>
        </w:rPr>
      </w:pPr>
    </w:p>
    <w:p w14:paraId="49E6ADBF" w14:textId="2D47F84B" w:rsidR="00DA685B" w:rsidRPr="00B37417" w:rsidRDefault="00DA685B" w:rsidP="00DA685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Matters arising </w:t>
      </w:r>
      <w:r w:rsidR="00CE7D50" w:rsidRPr="00B37417">
        <w:rPr>
          <w:u w:val="single"/>
        </w:rPr>
        <w:t xml:space="preserve">from the </w:t>
      </w:r>
      <w:r w:rsidR="00DA2A7E" w:rsidRPr="00B37417">
        <w:rPr>
          <w:u w:val="single"/>
        </w:rPr>
        <w:t xml:space="preserve">February </w:t>
      </w:r>
      <w:r w:rsidR="00CE7D50" w:rsidRPr="00B37417">
        <w:rPr>
          <w:u w:val="single"/>
        </w:rPr>
        <w:t>Minutes</w:t>
      </w:r>
    </w:p>
    <w:p w14:paraId="10D1AECF" w14:textId="77777777" w:rsidR="00653842" w:rsidRPr="00B37417" w:rsidRDefault="00653842" w:rsidP="00653842">
      <w:pPr>
        <w:pStyle w:val="ListParagraph"/>
        <w:rPr>
          <w:u w:val="single"/>
        </w:rPr>
      </w:pPr>
    </w:p>
    <w:p w14:paraId="0BCE9FB6" w14:textId="78DBED55" w:rsidR="00653842" w:rsidRPr="00B37417" w:rsidRDefault="00E51817" w:rsidP="00DA685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Commemorative bench for </w:t>
      </w:r>
      <w:proofErr w:type="spellStart"/>
      <w:r w:rsidRPr="00B37417">
        <w:rPr>
          <w:u w:val="single"/>
        </w:rPr>
        <w:t>Shep</w:t>
      </w:r>
      <w:proofErr w:type="spellEnd"/>
    </w:p>
    <w:p w14:paraId="282CDE1A" w14:textId="1B64A557" w:rsidR="00470604" w:rsidRDefault="00470604" w:rsidP="00470604">
      <w:pPr>
        <w:ind w:left="720"/>
      </w:pPr>
      <w:r w:rsidRPr="009454DD">
        <w:t>To cho</w:t>
      </w:r>
      <w:r w:rsidR="00C55085" w:rsidRPr="009454DD">
        <w:t>o</w:t>
      </w:r>
      <w:r w:rsidRPr="009454DD">
        <w:t xml:space="preserve">se one of the four </w:t>
      </w:r>
      <w:r w:rsidR="00C55085" w:rsidRPr="009454DD">
        <w:t xml:space="preserve">options </w:t>
      </w:r>
      <w:r w:rsidR="0049324E" w:rsidRPr="009454DD">
        <w:t xml:space="preserve">listed </w:t>
      </w:r>
      <w:r w:rsidR="0041225A" w:rsidRPr="009454DD">
        <w:t>i</w:t>
      </w:r>
      <w:r w:rsidR="0003185C" w:rsidRPr="009454DD">
        <w:t xml:space="preserve">n the </w:t>
      </w:r>
      <w:r w:rsidR="0041225A" w:rsidRPr="009454DD">
        <w:t xml:space="preserve">Council </w:t>
      </w:r>
      <w:r w:rsidR="0003185C" w:rsidRPr="009454DD">
        <w:t>Minutes</w:t>
      </w:r>
      <w:r w:rsidR="0041225A" w:rsidRPr="009454DD">
        <w:t xml:space="preserve"> for February</w:t>
      </w:r>
      <w:r w:rsidR="0049324E" w:rsidRPr="009454DD">
        <w:t>.</w:t>
      </w:r>
    </w:p>
    <w:p w14:paraId="7F27A9CF" w14:textId="40C8D024" w:rsidR="00277AC5" w:rsidRPr="009454DD" w:rsidRDefault="00647FA5" w:rsidP="00470604">
      <w:pPr>
        <w:ind w:left="720"/>
      </w:pPr>
      <w:r>
        <w:t xml:space="preserve">I have forwarded you photos </w:t>
      </w:r>
      <w:r w:rsidR="00127048">
        <w:t>of proposed locations</w:t>
      </w:r>
      <w:r w:rsidR="00B37417">
        <w:t>,</w:t>
      </w:r>
      <w:r w:rsidR="00127048">
        <w:t xml:space="preserve"> </w:t>
      </w:r>
      <w:r>
        <w:t>taken by Cllr. Mrs Evans</w:t>
      </w:r>
      <w:r w:rsidR="00B37417">
        <w:t>,</w:t>
      </w:r>
      <w:r>
        <w:t xml:space="preserve"> for your perusal.</w:t>
      </w:r>
    </w:p>
    <w:p w14:paraId="720CE430" w14:textId="77777777" w:rsidR="00146C93" w:rsidRPr="003A129E" w:rsidRDefault="00146C93" w:rsidP="003B2F8F">
      <w:pPr>
        <w:pStyle w:val="ListParagraph"/>
        <w:ind w:left="0"/>
      </w:pPr>
    </w:p>
    <w:p w14:paraId="7F813AC8" w14:textId="77777777" w:rsidR="00EF2820" w:rsidRPr="00B37417" w:rsidRDefault="00EF2820" w:rsidP="00EF282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Financial matters</w:t>
      </w:r>
    </w:p>
    <w:p w14:paraId="1BB8F788" w14:textId="41D56A17" w:rsidR="00EF2820" w:rsidRDefault="00EF2820" w:rsidP="00EF2820">
      <w:pPr>
        <w:numPr>
          <w:ilvl w:val="0"/>
          <w:numId w:val="2"/>
        </w:numPr>
      </w:pPr>
      <w:r>
        <w:t>Accounts for payment</w:t>
      </w:r>
      <w:r w:rsidR="00816274">
        <w:t>.</w:t>
      </w:r>
    </w:p>
    <w:p w14:paraId="21FCCD09" w14:textId="3353DEAE" w:rsidR="00EF2820" w:rsidRDefault="00EF2820" w:rsidP="00EF2820">
      <w:pPr>
        <w:numPr>
          <w:ilvl w:val="0"/>
          <w:numId w:val="2"/>
        </w:numPr>
      </w:pPr>
      <w:r>
        <w:t>To approve the monthly Budget</w:t>
      </w:r>
      <w:r w:rsidR="00DF72CA">
        <w:t xml:space="preserve"> Sheet</w:t>
      </w:r>
      <w:r w:rsidR="00816274">
        <w:t>.</w:t>
      </w:r>
    </w:p>
    <w:p w14:paraId="0DC71E04" w14:textId="2C992285" w:rsidR="00645B7B" w:rsidRDefault="008A1FB4" w:rsidP="00370496">
      <w:pPr>
        <w:numPr>
          <w:ilvl w:val="0"/>
          <w:numId w:val="2"/>
        </w:numPr>
      </w:pPr>
      <w:r w:rsidRPr="009454DD">
        <w:t xml:space="preserve">Request from Llangollen Tidy Towns for a </w:t>
      </w:r>
      <w:r w:rsidR="00645B7B">
        <w:t xml:space="preserve">monetary </w:t>
      </w:r>
      <w:r w:rsidRPr="009454DD">
        <w:t xml:space="preserve">donation. </w:t>
      </w:r>
    </w:p>
    <w:p w14:paraId="08051DAE" w14:textId="47382770" w:rsidR="00B95F7C" w:rsidRDefault="003C4F87" w:rsidP="00645B7B">
      <w:pPr>
        <w:ind w:left="360" w:firstLine="720"/>
      </w:pPr>
      <w:r>
        <w:t>(</w:t>
      </w:r>
      <w:r w:rsidR="008A1FB4" w:rsidRPr="009454DD">
        <w:t>Information forwarded to Councillors</w:t>
      </w:r>
      <w:r>
        <w:t>)</w:t>
      </w:r>
      <w:r w:rsidR="008A1FB4">
        <w:t>.</w:t>
      </w:r>
    </w:p>
    <w:p w14:paraId="41636856" w14:textId="7B9FF05F" w:rsidR="00370496" w:rsidRPr="00F26BAE" w:rsidRDefault="00816274" w:rsidP="00370496">
      <w:pPr>
        <w:numPr>
          <w:ilvl w:val="0"/>
          <w:numId w:val="2"/>
        </w:numPr>
        <w:rPr>
          <w:i/>
          <w:iCs/>
        </w:rPr>
      </w:pPr>
      <w:r>
        <w:t>Any other financial matters.</w:t>
      </w:r>
    </w:p>
    <w:p w14:paraId="3D12D4EF" w14:textId="72E5C566" w:rsidR="00626B8D" w:rsidRDefault="00626B8D" w:rsidP="00DE2B40">
      <w:pPr>
        <w:pStyle w:val="ListParagraph"/>
        <w:ind w:left="0"/>
        <w:rPr>
          <w:u w:val="single"/>
        </w:rPr>
      </w:pPr>
    </w:p>
    <w:p w14:paraId="73D2CF77" w14:textId="796DFA58" w:rsidR="00B37417" w:rsidRDefault="00B37417" w:rsidP="00DE2B40">
      <w:pPr>
        <w:pStyle w:val="ListParagraph"/>
        <w:ind w:left="0"/>
        <w:rPr>
          <w:u w:val="single"/>
        </w:rPr>
      </w:pPr>
    </w:p>
    <w:p w14:paraId="0B29F463" w14:textId="63913B86" w:rsidR="00B37417" w:rsidRDefault="00B37417" w:rsidP="00DE2B40">
      <w:pPr>
        <w:pStyle w:val="ListParagraph"/>
        <w:ind w:left="0"/>
        <w:rPr>
          <w:u w:val="single"/>
        </w:rPr>
      </w:pPr>
    </w:p>
    <w:p w14:paraId="55A58169" w14:textId="49626B0A" w:rsidR="00B37417" w:rsidRDefault="00B37417" w:rsidP="00DE2B40">
      <w:pPr>
        <w:pStyle w:val="ListParagraph"/>
        <w:ind w:left="0"/>
        <w:rPr>
          <w:u w:val="single"/>
        </w:rPr>
      </w:pPr>
    </w:p>
    <w:p w14:paraId="5FB14CED" w14:textId="77777777" w:rsidR="00B37417" w:rsidRDefault="00B37417" w:rsidP="00DE2B40">
      <w:pPr>
        <w:pStyle w:val="ListParagraph"/>
        <w:ind w:left="0"/>
        <w:rPr>
          <w:u w:val="single"/>
        </w:rPr>
      </w:pPr>
    </w:p>
    <w:p w14:paraId="6A43B522" w14:textId="72521A54" w:rsidR="00904283" w:rsidRPr="00B37417" w:rsidRDefault="00EB64BF" w:rsidP="00017D11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lastRenderedPageBreak/>
        <w:t>Planning Matters</w:t>
      </w:r>
    </w:p>
    <w:p w14:paraId="52C9031A" w14:textId="77777777" w:rsidR="009A7AE4" w:rsidRPr="009A7AE4" w:rsidRDefault="009A7AE4" w:rsidP="009A7AE4">
      <w:pPr>
        <w:ind w:left="720"/>
        <w:rPr>
          <w:sz w:val="16"/>
          <w:szCs w:val="16"/>
          <w:u w:val="single"/>
        </w:rPr>
      </w:pPr>
    </w:p>
    <w:p w14:paraId="50A61A53" w14:textId="624823C7" w:rsidR="00D90E3A" w:rsidRPr="009A7AE4" w:rsidRDefault="00C870EF" w:rsidP="001D137B">
      <w:pPr>
        <w:ind w:left="720"/>
        <w:rPr>
          <w:u w:val="single"/>
        </w:rPr>
      </w:pPr>
      <w:r w:rsidRPr="009A7AE4">
        <w:rPr>
          <w:u w:val="single"/>
        </w:rPr>
        <w:t>Planning Application</w:t>
      </w:r>
      <w:r w:rsidR="00FE3801" w:rsidRPr="009A7AE4">
        <w:rPr>
          <w:u w:val="single"/>
        </w:rPr>
        <w:t xml:space="preserve"> 27/2021/0056 – Land at Tan y Castell Panorama Walk.</w:t>
      </w:r>
    </w:p>
    <w:p w14:paraId="04916575" w14:textId="5E3FF76D" w:rsidR="00FE3801" w:rsidRPr="009A7AE4" w:rsidRDefault="0067630C" w:rsidP="001D137B">
      <w:pPr>
        <w:ind w:left="720"/>
      </w:pPr>
      <w:r w:rsidRPr="009A7AE4">
        <w:t>Change of use of land for the siting of 2 Yurts for holiday accommodation use, installation of a package treatment plant, formation of</w:t>
      </w:r>
      <w:r w:rsidR="009A7AE4" w:rsidRPr="009A7AE4">
        <w:t xml:space="preserve"> internal track, change of use of part of shed to parking and associated works.</w:t>
      </w:r>
    </w:p>
    <w:p w14:paraId="622B4EA1" w14:textId="77777777" w:rsidR="00BC5D29" w:rsidRPr="00802D50" w:rsidRDefault="00BC5D29" w:rsidP="005C0F48"/>
    <w:p w14:paraId="7765A022" w14:textId="7A76F709" w:rsidR="0008615A" w:rsidRPr="00B37417" w:rsidRDefault="00E7381B" w:rsidP="0008615A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Cemetery</w:t>
      </w:r>
    </w:p>
    <w:p w14:paraId="0397E726" w14:textId="482AB990" w:rsidR="00F30B09" w:rsidRDefault="00F30B09" w:rsidP="00FE2307">
      <w:pPr>
        <w:rPr>
          <w:i/>
          <w:iCs/>
        </w:rPr>
      </w:pPr>
    </w:p>
    <w:p w14:paraId="2A1D961E" w14:textId="77777777" w:rsidR="000A4F27" w:rsidRPr="005A11BF" w:rsidRDefault="000A4F27" w:rsidP="00FE2307">
      <w:pPr>
        <w:rPr>
          <w:i/>
          <w:iCs/>
        </w:rPr>
      </w:pPr>
    </w:p>
    <w:p w14:paraId="446E2084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Community problems</w:t>
      </w:r>
    </w:p>
    <w:p w14:paraId="446E2085" w14:textId="2A4D6464" w:rsidR="00495AED" w:rsidRPr="00B37417" w:rsidRDefault="00495AED" w:rsidP="009F45C0">
      <w:pPr>
        <w:rPr>
          <w:szCs w:val="24"/>
          <w:u w:val="single"/>
        </w:rPr>
      </w:pPr>
    </w:p>
    <w:p w14:paraId="7611285E" w14:textId="77777777" w:rsidR="00247A39" w:rsidRPr="00B37417" w:rsidRDefault="00247A39" w:rsidP="009F45C0">
      <w:pPr>
        <w:rPr>
          <w:szCs w:val="24"/>
          <w:u w:val="single"/>
        </w:rPr>
      </w:pPr>
    </w:p>
    <w:p w14:paraId="446E2086" w14:textId="2F6143B6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Councillors Report</w:t>
      </w:r>
    </w:p>
    <w:p w14:paraId="416F6EB7" w14:textId="34C04D53" w:rsidR="00206544" w:rsidRPr="009454DD" w:rsidRDefault="00844B8D" w:rsidP="00206544">
      <w:pPr>
        <w:ind w:left="720"/>
      </w:pPr>
      <w:r w:rsidRPr="009454DD">
        <w:t xml:space="preserve">Report by members who have </w:t>
      </w:r>
      <w:r w:rsidR="00247A39" w:rsidRPr="009454DD">
        <w:t>represented the Council</w:t>
      </w:r>
      <w:r w:rsidR="00057B26" w:rsidRPr="009454DD">
        <w:t xml:space="preserve"> at committees or meetings</w:t>
      </w:r>
      <w:r w:rsidR="003E4585" w:rsidRPr="009454DD">
        <w:t>.</w:t>
      </w:r>
    </w:p>
    <w:p w14:paraId="446E2087" w14:textId="77777777" w:rsidR="00495AED" w:rsidRPr="002C2015" w:rsidRDefault="00495AED" w:rsidP="00495AED">
      <w:pPr>
        <w:rPr>
          <w:szCs w:val="24"/>
          <w:u w:val="single"/>
        </w:rPr>
      </w:pPr>
    </w:p>
    <w:p w14:paraId="446E2088" w14:textId="50633820" w:rsidR="004356F0" w:rsidRPr="00B37417" w:rsidRDefault="00E7381B" w:rsidP="004356F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Clerk’s Report</w:t>
      </w:r>
    </w:p>
    <w:p w14:paraId="096D0EB4" w14:textId="4FC66371" w:rsidR="003E4585" w:rsidRPr="009454DD" w:rsidRDefault="00F538D2" w:rsidP="003E4585">
      <w:pPr>
        <w:ind w:left="720"/>
      </w:pPr>
      <w:r w:rsidRPr="009454DD">
        <w:t xml:space="preserve">To receive an update from the Clerk </w:t>
      </w:r>
      <w:r w:rsidR="00B45025" w:rsidRPr="009454DD">
        <w:t>on matters relevant to the Council</w:t>
      </w:r>
      <w:r w:rsidR="009B11C8" w:rsidRPr="009454DD">
        <w:t>.</w:t>
      </w:r>
    </w:p>
    <w:p w14:paraId="446E2089" w14:textId="77777777" w:rsidR="00495AED" w:rsidRPr="009454DD" w:rsidRDefault="00495AED" w:rsidP="00495AED">
      <w:pPr>
        <w:rPr>
          <w:szCs w:val="24"/>
          <w:u w:val="single"/>
        </w:rPr>
      </w:pPr>
    </w:p>
    <w:p w14:paraId="1E473FA0" w14:textId="4B3293F6" w:rsidR="00DD08AD" w:rsidRPr="00B37417" w:rsidRDefault="00E7381B" w:rsidP="00DD08AD">
      <w:pPr>
        <w:numPr>
          <w:ilvl w:val="0"/>
          <w:numId w:val="1"/>
        </w:numPr>
        <w:rPr>
          <w:szCs w:val="24"/>
          <w:u w:val="single"/>
        </w:rPr>
      </w:pPr>
      <w:r w:rsidRPr="00B37417">
        <w:rPr>
          <w:u w:val="single"/>
        </w:rPr>
        <w:t>Correspondence</w:t>
      </w:r>
      <w:r w:rsidR="00E63A60" w:rsidRPr="00B37417">
        <w:rPr>
          <w:u w:val="single"/>
        </w:rPr>
        <w:t xml:space="preserve"> </w:t>
      </w:r>
    </w:p>
    <w:p w14:paraId="6E631D01" w14:textId="180BA876" w:rsidR="00561B5E" w:rsidRPr="009454DD" w:rsidRDefault="00514327" w:rsidP="00561B5E">
      <w:pPr>
        <w:ind w:left="720"/>
        <w:rPr>
          <w:szCs w:val="24"/>
        </w:rPr>
      </w:pPr>
      <w:r w:rsidRPr="009454DD">
        <w:rPr>
          <w:szCs w:val="24"/>
        </w:rPr>
        <w:t>E</w:t>
      </w:r>
      <w:r w:rsidR="00561B5E" w:rsidRPr="009454DD">
        <w:rPr>
          <w:szCs w:val="24"/>
        </w:rPr>
        <w:t>mails forwarded to members by the Clerk</w:t>
      </w:r>
      <w:r w:rsidR="00206544" w:rsidRPr="009454DD">
        <w:rPr>
          <w:szCs w:val="24"/>
        </w:rPr>
        <w:t>.</w:t>
      </w:r>
    </w:p>
    <w:p w14:paraId="731F4400" w14:textId="77777777" w:rsidR="00927FE4" w:rsidRDefault="00927FE4" w:rsidP="00927FE4">
      <w:pPr>
        <w:ind w:left="720"/>
        <w:rPr>
          <w:u w:val="single"/>
        </w:rPr>
      </w:pPr>
    </w:p>
    <w:p w14:paraId="446E208C" w14:textId="2FCD5414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Matters for the next Agenda</w:t>
      </w:r>
    </w:p>
    <w:p w14:paraId="446E208D" w14:textId="77777777" w:rsidR="00495AED" w:rsidRPr="00B37417" w:rsidRDefault="00495AED" w:rsidP="00495AED">
      <w:pPr>
        <w:rPr>
          <w:szCs w:val="24"/>
          <w:u w:val="single"/>
        </w:rPr>
      </w:pPr>
    </w:p>
    <w:p w14:paraId="446E208E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Urgent Matters.  To consider an item which the Chair has decided are urgent and of which the substance has been declared before the Meeting.</w:t>
      </w:r>
    </w:p>
    <w:sectPr w:rsidR="00E7381B" w:rsidRPr="00B37417">
      <w:headerReference w:type="default" r:id="rId8"/>
      <w:headerReference w:type="first" r:id="rId9"/>
      <w:type w:val="continuous"/>
      <w:pgSz w:w="11907" w:h="16840" w:code="9"/>
      <w:pgMar w:top="1440" w:right="851" w:bottom="1009" w:left="851" w:header="0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01AD" w14:textId="77777777" w:rsidR="00C5621B" w:rsidRDefault="00C5621B">
      <w:r>
        <w:separator/>
      </w:r>
    </w:p>
  </w:endnote>
  <w:endnote w:type="continuationSeparator" w:id="0">
    <w:p w14:paraId="2D3EEBC5" w14:textId="77777777" w:rsidR="00C5621B" w:rsidRDefault="00C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BEC9" w14:textId="77777777" w:rsidR="00C5621B" w:rsidRDefault="00C5621B">
      <w:r>
        <w:separator/>
      </w:r>
    </w:p>
  </w:footnote>
  <w:footnote w:type="continuationSeparator" w:id="0">
    <w:p w14:paraId="74E32F9B" w14:textId="77777777" w:rsidR="00C5621B" w:rsidRDefault="00C5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2093" w14:textId="77777777" w:rsidR="00C31F4A" w:rsidRDefault="00C31F4A">
    <w:pPr>
      <w:pStyle w:val="Header"/>
      <w:jc w:val="center"/>
    </w:pPr>
  </w:p>
  <w:p w14:paraId="446E2094" w14:textId="77777777" w:rsidR="00C31F4A" w:rsidRDefault="00C31F4A">
    <w:pPr>
      <w:pStyle w:val="Header"/>
      <w:jc w:val="center"/>
    </w:pPr>
  </w:p>
  <w:p w14:paraId="446E2095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  <w:u w:val="single"/>
      </w:rPr>
    </w:pPr>
  </w:p>
  <w:p w14:paraId="446E2096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p w14:paraId="446E2097" w14:textId="77777777" w:rsidR="00C31F4A" w:rsidRDefault="00C31F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2098" w14:textId="77777777" w:rsidR="00C31F4A" w:rsidRDefault="00C31F4A">
    <w:pPr>
      <w:pStyle w:val="Header"/>
      <w:jc w:val="center"/>
    </w:pPr>
  </w:p>
  <w:p w14:paraId="446E2099" w14:textId="77777777" w:rsidR="00C31F4A" w:rsidRDefault="00C31F4A">
    <w:pPr>
      <w:pStyle w:val="Header"/>
      <w:jc w:val="center"/>
    </w:pPr>
  </w:p>
  <w:p w14:paraId="446E209A" w14:textId="77777777" w:rsidR="00C31F4A" w:rsidRDefault="00C31F4A">
    <w:pPr>
      <w:pStyle w:val="Header"/>
      <w:jc w:val="center"/>
    </w:pPr>
  </w:p>
  <w:p w14:paraId="446E209B" w14:textId="77777777" w:rsidR="00C31F4A" w:rsidRDefault="00C31F4A">
    <w:pPr>
      <w:pStyle w:val="Header"/>
      <w:jc w:val="center"/>
    </w:pPr>
  </w:p>
  <w:p w14:paraId="446E209C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</w:rPr>
    </w:pPr>
    <w:proofErr w:type="spellStart"/>
    <w:r>
      <w:rPr>
        <w:rFonts w:ascii="Copperplate Gothic Light" w:hAnsi="Copperplate Gothic Light"/>
        <w:i/>
        <w:sz w:val="28"/>
      </w:rPr>
      <w:t>CYNGOR</w:t>
    </w:r>
    <w:proofErr w:type="spellEnd"/>
    <w:r>
      <w:rPr>
        <w:rFonts w:ascii="Copperplate Gothic Light" w:hAnsi="Copperplate Gothic Light"/>
        <w:i/>
        <w:sz w:val="28"/>
      </w:rPr>
      <w:t xml:space="preserve"> </w:t>
    </w:r>
    <w:proofErr w:type="spellStart"/>
    <w:r>
      <w:rPr>
        <w:rFonts w:ascii="Copperplate Gothic Light" w:hAnsi="Copperplate Gothic Light"/>
        <w:i/>
        <w:sz w:val="28"/>
      </w:rPr>
      <w:t>CYMUNED</w:t>
    </w:r>
    <w:proofErr w:type="spellEnd"/>
    <w:r>
      <w:rPr>
        <w:rFonts w:ascii="Copperplate Gothic Bold" w:hAnsi="Copperplate Gothic Bold"/>
        <w:i/>
        <w:sz w:val="36"/>
      </w:rPr>
      <w:t xml:space="preserve">   LLANTYSILIO</w:t>
    </w:r>
    <w:r>
      <w:rPr>
        <w:rFonts w:ascii="Copperplate Gothic Light" w:hAnsi="Copperplate Gothic Light"/>
        <w:i/>
        <w:sz w:val="32"/>
      </w:rPr>
      <w:t xml:space="preserve">    </w:t>
    </w:r>
    <w:r>
      <w:rPr>
        <w:rFonts w:ascii="Copperplate Gothic Light" w:hAnsi="Copperplate Gothic Light"/>
        <w:i/>
        <w:sz w:val="28"/>
      </w:rPr>
      <w:t>COMMUNITY COUNCIL</w:t>
    </w:r>
  </w:p>
  <w:p w14:paraId="446E209D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2977"/>
      <w:gridCol w:w="3827"/>
    </w:tblGrid>
    <w:tr w:rsidR="00C31F4A" w14:paraId="446E20AF" w14:textId="77777777">
      <w:trPr>
        <w:cantSplit/>
        <w:trHeight w:val="2564"/>
      </w:trPr>
      <w:tc>
        <w:tcPr>
          <w:tcW w:w="3402" w:type="dxa"/>
        </w:tcPr>
        <w:p w14:paraId="446E209E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Clerc y </w:t>
          </w:r>
          <w:proofErr w:type="spellStart"/>
          <w:r>
            <w:rPr>
              <w:i/>
              <w:sz w:val="22"/>
            </w:rPr>
            <w:t>Cyngor</w:t>
          </w:r>
          <w:proofErr w:type="spellEnd"/>
          <w:r>
            <w:rPr>
              <w:i/>
              <w:sz w:val="22"/>
            </w:rPr>
            <w:t xml:space="preserve"> </w:t>
          </w:r>
        </w:p>
        <w:p w14:paraId="446E209F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Mrs J. S. Baker</w:t>
          </w:r>
        </w:p>
        <w:p w14:paraId="446E20A0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Rockcliffe, </w:t>
          </w:r>
          <w:proofErr w:type="spellStart"/>
          <w:r>
            <w:rPr>
              <w:i/>
              <w:sz w:val="22"/>
            </w:rPr>
            <w:t>Ffordd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Yr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Abaty</w:t>
          </w:r>
          <w:proofErr w:type="spellEnd"/>
        </w:p>
        <w:p w14:paraId="446E20A1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2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Sir </w:t>
          </w:r>
          <w:proofErr w:type="spellStart"/>
          <w:r>
            <w:rPr>
              <w:i/>
              <w:sz w:val="22"/>
            </w:rPr>
            <w:t>Ddinbych</w:t>
          </w:r>
          <w:proofErr w:type="spellEnd"/>
        </w:p>
        <w:p w14:paraId="446E20A3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proofErr w:type="spellStart"/>
          <w:r>
            <w:rPr>
              <w:i/>
              <w:sz w:val="22"/>
            </w:rPr>
            <w:t>LL20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8EF</w:t>
          </w:r>
          <w:proofErr w:type="spellEnd"/>
        </w:p>
        <w:p w14:paraId="446E20A4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proofErr w:type="spellStart"/>
          <w:r>
            <w:rPr>
              <w:i/>
              <w:sz w:val="22"/>
            </w:rPr>
            <w:t>Ffon</w:t>
          </w:r>
          <w:proofErr w:type="spellEnd"/>
          <w:r>
            <w:rPr>
              <w:i/>
              <w:sz w:val="22"/>
            </w:rPr>
            <w:t>:  01978 861451</w:t>
          </w:r>
        </w:p>
        <w:p w14:paraId="446E20A5" w14:textId="77777777" w:rsidR="00C31F4A" w:rsidRDefault="00AC17D7" w:rsidP="00AC17D7">
          <w:pPr>
            <w:pStyle w:val="Header"/>
            <w:spacing w:after="40"/>
            <w:rPr>
              <w:i/>
              <w:sz w:val="22"/>
            </w:rPr>
          </w:pPr>
          <w:r>
            <w:rPr>
              <w:i/>
              <w:sz w:val="22"/>
            </w:rPr>
            <w:t>Ebost:llantysilio.cc@btinternet.com</w:t>
          </w:r>
        </w:p>
      </w:tc>
      <w:tc>
        <w:tcPr>
          <w:tcW w:w="2977" w:type="dxa"/>
        </w:tcPr>
        <w:p w14:paraId="446E20A6" w14:textId="77777777" w:rsidR="00C31F4A" w:rsidRDefault="00C31F4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object w:dxaOrig="4979" w:dyaOrig="7004" w14:anchorId="446E20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108pt">
                <v:imagedata r:id="rId1" o:title=""/>
              </v:shape>
              <o:OLEObject Type="Embed" ProgID="MSPhotoEd.3" ShapeID="_x0000_i1025" DrawAspect="Content" ObjectID="_1675501267" r:id="rId2"/>
            </w:object>
          </w:r>
        </w:p>
      </w:tc>
      <w:tc>
        <w:tcPr>
          <w:tcW w:w="3827" w:type="dxa"/>
        </w:tcPr>
        <w:p w14:paraId="446E20A7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Clerk to the Council </w:t>
          </w:r>
        </w:p>
        <w:p w14:paraId="446E20A8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Mrs J.S. Baker </w:t>
          </w:r>
        </w:p>
        <w:p w14:paraId="446E20A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Rockcliffe, Abbey Road</w:t>
          </w:r>
        </w:p>
        <w:p w14:paraId="446E20AA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B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Denbighshire</w:t>
          </w:r>
        </w:p>
        <w:p w14:paraId="446E20AC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LL20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8EF</w:t>
          </w:r>
          <w:proofErr w:type="spellEnd"/>
        </w:p>
        <w:p w14:paraId="446E20AD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Tel:  01978 861451</w:t>
          </w:r>
        </w:p>
        <w:p w14:paraId="446E20AE" w14:textId="77777777" w:rsidR="000F6C86" w:rsidRDefault="000F6C86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rPr>
              <w:i/>
              <w:sz w:val="22"/>
            </w:rPr>
            <w:t xml:space="preserve">Email: </w:t>
          </w:r>
          <w:r w:rsidR="00412D3F">
            <w:rPr>
              <w:i/>
              <w:sz w:val="22"/>
            </w:rPr>
            <w:t>l</w:t>
          </w:r>
          <w:r w:rsidR="00BB5009">
            <w:rPr>
              <w:i/>
              <w:sz w:val="22"/>
            </w:rPr>
            <w:t>lantysilio.cc</w:t>
          </w:r>
          <w:r>
            <w:rPr>
              <w:i/>
              <w:sz w:val="22"/>
            </w:rPr>
            <w:t>@</w:t>
          </w:r>
          <w:r w:rsidR="00BB5009">
            <w:rPr>
              <w:i/>
              <w:sz w:val="22"/>
            </w:rPr>
            <w:t>btinternet.com</w:t>
          </w:r>
        </w:p>
      </w:tc>
    </w:tr>
    <w:tr w:rsidR="00C31F4A" w14:paraId="446E20B1" w14:textId="77777777">
      <w:trPr>
        <w:cantSplit/>
        <w:trHeight w:val="71"/>
      </w:trPr>
      <w:tc>
        <w:tcPr>
          <w:tcW w:w="10206" w:type="dxa"/>
          <w:gridSpan w:val="3"/>
          <w:tcBorders>
            <w:bottom w:val="nil"/>
          </w:tcBorders>
        </w:tcPr>
        <w:p w14:paraId="446E20B0" w14:textId="77777777" w:rsidR="00C31F4A" w:rsidRDefault="00C31F4A">
          <w:pPr>
            <w:pStyle w:val="Header"/>
            <w:tabs>
              <w:tab w:val="left" w:pos="176"/>
            </w:tabs>
            <w:spacing w:after="40"/>
            <w:rPr>
              <w:rFonts w:ascii="Copperplate Gothic Bold" w:hAnsi="Copperplate Gothic Bold"/>
              <w:sz w:val="16"/>
              <w:u w:val="single"/>
            </w:rPr>
          </w:pPr>
        </w:p>
      </w:tc>
    </w:tr>
  </w:tbl>
  <w:p w14:paraId="446E20B2" w14:textId="77777777" w:rsidR="00C31F4A" w:rsidRDefault="00C3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90A"/>
    <w:multiLevelType w:val="hybridMultilevel"/>
    <w:tmpl w:val="7D3015B4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7B4"/>
    <w:multiLevelType w:val="hybridMultilevel"/>
    <w:tmpl w:val="81FE7E78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02F"/>
    <w:multiLevelType w:val="hybridMultilevel"/>
    <w:tmpl w:val="58FADA3C"/>
    <w:lvl w:ilvl="0" w:tplc="CF6E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8B1"/>
    <w:multiLevelType w:val="hybridMultilevel"/>
    <w:tmpl w:val="D690FE2E"/>
    <w:lvl w:ilvl="0" w:tplc="9646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E5A33"/>
    <w:multiLevelType w:val="hybridMultilevel"/>
    <w:tmpl w:val="2EFA7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24F8"/>
    <w:multiLevelType w:val="hybridMultilevel"/>
    <w:tmpl w:val="462EDF30"/>
    <w:lvl w:ilvl="0" w:tplc="D12AC0D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D01E3"/>
    <w:multiLevelType w:val="hybridMultilevel"/>
    <w:tmpl w:val="88E8A666"/>
    <w:lvl w:ilvl="0" w:tplc="E03C0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822"/>
    <w:multiLevelType w:val="hybridMultilevel"/>
    <w:tmpl w:val="BE86960A"/>
    <w:lvl w:ilvl="0" w:tplc="71E01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17FF7"/>
    <w:multiLevelType w:val="hybridMultilevel"/>
    <w:tmpl w:val="7C52C5A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295382"/>
    <w:multiLevelType w:val="hybridMultilevel"/>
    <w:tmpl w:val="631811D8"/>
    <w:lvl w:ilvl="0" w:tplc="5B506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20B6A"/>
    <w:multiLevelType w:val="hybridMultilevel"/>
    <w:tmpl w:val="15B4E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E68FE"/>
    <w:multiLevelType w:val="hybridMultilevel"/>
    <w:tmpl w:val="FF1EB8EA"/>
    <w:lvl w:ilvl="0" w:tplc="49C21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B5CB1"/>
    <w:multiLevelType w:val="hybridMultilevel"/>
    <w:tmpl w:val="62C44F3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66EAC"/>
    <w:multiLevelType w:val="hybridMultilevel"/>
    <w:tmpl w:val="2C866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907A2"/>
    <w:multiLevelType w:val="hybridMultilevel"/>
    <w:tmpl w:val="6D98F114"/>
    <w:lvl w:ilvl="0" w:tplc="25C44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45040"/>
    <w:multiLevelType w:val="hybridMultilevel"/>
    <w:tmpl w:val="F0D4A794"/>
    <w:lvl w:ilvl="0" w:tplc="EE5CF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0FF5"/>
    <w:multiLevelType w:val="hybridMultilevel"/>
    <w:tmpl w:val="AFC253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84D73"/>
    <w:multiLevelType w:val="hybridMultilevel"/>
    <w:tmpl w:val="7B96A5A2"/>
    <w:lvl w:ilvl="0" w:tplc="1DFC9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73768"/>
    <w:multiLevelType w:val="hybridMultilevel"/>
    <w:tmpl w:val="869E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54E"/>
    <w:multiLevelType w:val="hybridMultilevel"/>
    <w:tmpl w:val="82E2A692"/>
    <w:lvl w:ilvl="0" w:tplc="311C5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A4644"/>
    <w:multiLevelType w:val="hybridMultilevel"/>
    <w:tmpl w:val="D2905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6878D9"/>
    <w:multiLevelType w:val="hybridMultilevel"/>
    <w:tmpl w:val="ED5A44AC"/>
    <w:lvl w:ilvl="0" w:tplc="22045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63678"/>
    <w:multiLevelType w:val="hybridMultilevel"/>
    <w:tmpl w:val="901E37A4"/>
    <w:lvl w:ilvl="0" w:tplc="A596D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C15BF"/>
    <w:multiLevelType w:val="hybridMultilevel"/>
    <w:tmpl w:val="EB6C3AD2"/>
    <w:lvl w:ilvl="0" w:tplc="013A4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21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22"/>
  </w:num>
  <w:num w:numId="20">
    <w:abstractNumId w:val="8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562"/>
    <w:rsid w:val="00001A9E"/>
    <w:rsid w:val="00010A3F"/>
    <w:rsid w:val="00017D11"/>
    <w:rsid w:val="0002340F"/>
    <w:rsid w:val="00023566"/>
    <w:rsid w:val="00025C0B"/>
    <w:rsid w:val="0002756C"/>
    <w:rsid w:val="00027BCC"/>
    <w:rsid w:val="00030CAA"/>
    <w:rsid w:val="0003185C"/>
    <w:rsid w:val="000366BA"/>
    <w:rsid w:val="000377EC"/>
    <w:rsid w:val="0004128B"/>
    <w:rsid w:val="000463E6"/>
    <w:rsid w:val="00047FBA"/>
    <w:rsid w:val="00053AE7"/>
    <w:rsid w:val="000540F6"/>
    <w:rsid w:val="00055BCA"/>
    <w:rsid w:val="00057B26"/>
    <w:rsid w:val="00065786"/>
    <w:rsid w:val="000775DF"/>
    <w:rsid w:val="00077931"/>
    <w:rsid w:val="000814F3"/>
    <w:rsid w:val="0008615A"/>
    <w:rsid w:val="00087DEE"/>
    <w:rsid w:val="00091B56"/>
    <w:rsid w:val="000929E8"/>
    <w:rsid w:val="00092AD2"/>
    <w:rsid w:val="00092B3D"/>
    <w:rsid w:val="0009437A"/>
    <w:rsid w:val="0009471A"/>
    <w:rsid w:val="000954E9"/>
    <w:rsid w:val="000A4F27"/>
    <w:rsid w:val="000A61DF"/>
    <w:rsid w:val="000A6300"/>
    <w:rsid w:val="000B3948"/>
    <w:rsid w:val="000B7E06"/>
    <w:rsid w:val="000C4ED0"/>
    <w:rsid w:val="000C59D5"/>
    <w:rsid w:val="000C688B"/>
    <w:rsid w:val="000D1834"/>
    <w:rsid w:val="000D36C9"/>
    <w:rsid w:val="000D78A6"/>
    <w:rsid w:val="000E1A65"/>
    <w:rsid w:val="000E6239"/>
    <w:rsid w:val="000F1EDF"/>
    <w:rsid w:val="000F6C86"/>
    <w:rsid w:val="0010429D"/>
    <w:rsid w:val="00104817"/>
    <w:rsid w:val="00111A58"/>
    <w:rsid w:val="00111BB7"/>
    <w:rsid w:val="00112BD7"/>
    <w:rsid w:val="00113597"/>
    <w:rsid w:val="00116461"/>
    <w:rsid w:val="00117149"/>
    <w:rsid w:val="00117F2B"/>
    <w:rsid w:val="00121705"/>
    <w:rsid w:val="00121E67"/>
    <w:rsid w:val="001238A1"/>
    <w:rsid w:val="001249C6"/>
    <w:rsid w:val="00124AC5"/>
    <w:rsid w:val="00127048"/>
    <w:rsid w:val="00131D36"/>
    <w:rsid w:val="00137BCD"/>
    <w:rsid w:val="001425E4"/>
    <w:rsid w:val="001454D1"/>
    <w:rsid w:val="00146340"/>
    <w:rsid w:val="00146C93"/>
    <w:rsid w:val="00152B48"/>
    <w:rsid w:val="00164167"/>
    <w:rsid w:val="001649F4"/>
    <w:rsid w:val="001655C2"/>
    <w:rsid w:val="00170813"/>
    <w:rsid w:val="00170C72"/>
    <w:rsid w:val="00177D1A"/>
    <w:rsid w:val="00180607"/>
    <w:rsid w:val="001814D3"/>
    <w:rsid w:val="0018534C"/>
    <w:rsid w:val="001869B6"/>
    <w:rsid w:val="00187BCF"/>
    <w:rsid w:val="00192479"/>
    <w:rsid w:val="00193777"/>
    <w:rsid w:val="0019667C"/>
    <w:rsid w:val="001A01BF"/>
    <w:rsid w:val="001A31C7"/>
    <w:rsid w:val="001A567A"/>
    <w:rsid w:val="001D137B"/>
    <w:rsid w:val="001D1EEF"/>
    <w:rsid w:val="001D2AA7"/>
    <w:rsid w:val="001D3081"/>
    <w:rsid w:val="001D365D"/>
    <w:rsid w:val="001D541D"/>
    <w:rsid w:val="001D71F1"/>
    <w:rsid w:val="001E7152"/>
    <w:rsid w:val="001F6413"/>
    <w:rsid w:val="002034DD"/>
    <w:rsid w:val="00205684"/>
    <w:rsid w:val="00206544"/>
    <w:rsid w:val="00206559"/>
    <w:rsid w:val="00207A14"/>
    <w:rsid w:val="0021413B"/>
    <w:rsid w:val="0021710E"/>
    <w:rsid w:val="0022002D"/>
    <w:rsid w:val="00225CC3"/>
    <w:rsid w:val="00232D75"/>
    <w:rsid w:val="002343F3"/>
    <w:rsid w:val="00241AC3"/>
    <w:rsid w:val="00244089"/>
    <w:rsid w:val="00247A39"/>
    <w:rsid w:val="00260E2C"/>
    <w:rsid w:val="00262CD0"/>
    <w:rsid w:val="00277AC5"/>
    <w:rsid w:val="00277D05"/>
    <w:rsid w:val="00277FE8"/>
    <w:rsid w:val="00287132"/>
    <w:rsid w:val="00296355"/>
    <w:rsid w:val="002971A5"/>
    <w:rsid w:val="002973FA"/>
    <w:rsid w:val="00297B6D"/>
    <w:rsid w:val="002A7E02"/>
    <w:rsid w:val="002B7CED"/>
    <w:rsid w:val="002C2015"/>
    <w:rsid w:val="002C293E"/>
    <w:rsid w:val="002C6210"/>
    <w:rsid w:val="002C6BB2"/>
    <w:rsid w:val="002C742C"/>
    <w:rsid w:val="002D1A65"/>
    <w:rsid w:val="002E4BE6"/>
    <w:rsid w:val="002E7ADD"/>
    <w:rsid w:val="002F59B5"/>
    <w:rsid w:val="002F6CE7"/>
    <w:rsid w:val="00302216"/>
    <w:rsid w:val="00302485"/>
    <w:rsid w:val="00305B53"/>
    <w:rsid w:val="00306E5F"/>
    <w:rsid w:val="00312D9E"/>
    <w:rsid w:val="00313D8C"/>
    <w:rsid w:val="003146FD"/>
    <w:rsid w:val="00316088"/>
    <w:rsid w:val="00324807"/>
    <w:rsid w:val="00324D89"/>
    <w:rsid w:val="0032601D"/>
    <w:rsid w:val="00334098"/>
    <w:rsid w:val="003404E7"/>
    <w:rsid w:val="00341E53"/>
    <w:rsid w:val="00346EAD"/>
    <w:rsid w:val="0035053A"/>
    <w:rsid w:val="0035363C"/>
    <w:rsid w:val="0035370B"/>
    <w:rsid w:val="003543E6"/>
    <w:rsid w:val="003548D0"/>
    <w:rsid w:val="0035669B"/>
    <w:rsid w:val="003577FA"/>
    <w:rsid w:val="00363B8B"/>
    <w:rsid w:val="00364904"/>
    <w:rsid w:val="00364E22"/>
    <w:rsid w:val="0036514F"/>
    <w:rsid w:val="00365B84"/>
    <w:rsid w:val="00367863"/>
    <w:rsid w:val="00370496"/>
    <w:rsid w:val="0037051E"/>
    <w:rsid w:val="00370C40"/>
    <w:rsid w:val="00377F45"/>
    <w:rsid w:val="0038230B"/>
    <w:rsid w:val="00382FDC"/>
    <w:rsid w:val="00385EED"/>
    <w:rsid w:val="00387E0F"/>
    <w:rsid w:val="003907AD"/>
    <w:rsid w:val="0039188A"/>
    <w:rsid w:val="0039289D"/>
    <w:rsid w:val="00394F61"/>
    <w:rsid w:val="00395144"/>
    <w:rsid w:val="003979FD"/>
    <w:rsid w:val="003A0634"/>
    <w:rsid w:val="003A129E"/>
    <w:rsid w:val="003A36D9"/>
    <w:rsid w:val="003A43EC"/>
    <w:rsid w:val="003A4671"/>
    <w:rsid w:val="003A58E1"/>
    <w:rsid w:val="003A7421"/>
    <w:rsid w:val="003B2F8F"/>
    <w:rsid w:val="003B3ED0"/>
    <w:rsid w:val="003C4F87"/>
    <w:rsid w:val="003C75F1"/>
    <w:rsid w:val="003D0DED"/>
    <w:rsid w:val="003D19A6"/>
    <w:rsid w:val="003D1E7E"/>
    <w:rsid w:val="003E081E"/>
    <w:rsid w:val="003E3E1D"/>
    <w:rsid w:val="003E4148"/>
    <w:rsid w:val="003E4585"/>
    <w:rsid w:val="003E5F3E"/>
    <w:rsid w:val="003E662E"/>
    <w:rsid w:val="00400426"/>
    <w:rsid w:val="00404DB7"/>
    <w:rsid w:val="00405EB9"/>
    <w:rsid w:val="00406939"/>
    <w:rsid w:val="0041225A"/>
    <w:rsid w:val="00412D3F"/>
    <w:rsid w:val="00416141"/>
    <w:rsid w:val="00422252"/>
    <w:rsid w:val="00422976"/>
    <w:rsid w:val="00424AE3"/>
    <w:rsid w:val="004270A9"/>
    <w:rsid w:val="0043151B"/>
    <w:rsid w:val="004356F0"/>
    <w:rsid w:val="00440C6E"/>
    <w:rsid w:val="004425D2"/>
    <w:rsid w:val="00444E8A"/>
    <w:rsid w:val="004458C5"/>
    <w:rsid w:val="00445ECA"/>
    <w:rsid w:val="00446FAE"/>
    <w:rsid w:val="0045358E"/>
    <w:rsid w:val="0045638D"/>
    <w:rsid w:val="00456B75"/>
    <w:rsid w:val="0046678C"/>
    <w:rsid w:val="00470604"/>
    <w:rsid w:val="0047331A"/>
    <w:rsid w:val="004742FD"/>
    <w:rsid w:val="00476852"/>
    <w:rsid w:val="00485E16"/>
    <w:rsid w:val="00486F51"/>
    <w:rsid w:val="00492D4D"/>
    <w:rsid w:val="0049324E"/>
    <w:rsid w:val="00494B1B"/>
    <w:rsid w:val="004954F8"/>
    <w:rsid w:val="00495AED"/>
    <w:rsid w:val="004A11B7"/>
    <w:rsid w:val="004A6698"/>
    <w:rsid w:val="004A79B4"/>
    <w:rsid w:val="004B3B2E"/>
    <w:rsid w:val="004B7186"/>
    <w:rsid w:val="004C103F"/>
    <w:rsid w:val="004C2E49"/>
    <w:rsid w:val="004C45FB"/>
    <w:rsid w:val="004C7573"/>
    <w:rsid w:val="004D5679"/>
    <w:rsid w:val="004E1A4E"/>
    <w:rsid w:val="004E47EC"/>
    <w:rsid w:val="004F5ABB"/>
    <w:rsid w:val="004F7DB3"/>
    <w:rsid w:val="005003CC"/>
    <w:rsid w:val="00504E9F"/>
    <w:rsid w:val="0050658D"/>
    <w:rsid w:val="0051055B"/>
    <w:rsid w:val="00511DB4"/>
    <w:rsid w:val="00514327"/>
    <w:rsid w:val="005172B4"/>
    <w:rsid w:val="00521985"/>
    <w:rsid w:val="00522335"/>
    <w:rsid w:val="00523963"/>
    <w:rsid w:val="00524E29"/>
    <w:rsid w:val="0052505C"/>
    <w:rsid w:val="00532134"/>
    <w:rsid w:val="00536EAD"/>
    <w:rsid w:val="0053727A"/>
    <w:rsid w:val="00540658"/>
    <w:rsid w:val="0054257F"/>
    <w:rsid w:val="00543B0E"/>
    <w:rsid w:val="005445B8"/>
    <w:rsid w:val="0054494B"/>
    <w:rsid w:val="00545AD6"/>
    <w:rsid w:val="00553BD1"/>
    <w:rsid w:val="00553D54"/>
    <w:rsid w:val="00555222"/>
    <w:rsid w:val="00561B5E"/>
    <w:rsid w:val="005648D0"/>
    <w:rsid w:val="00565F4D"/>
    <w:rsid w:val="00570267"/>
    <w:rsid w:val="00570A91"/>
    <w:rsid w:val="005717BA"/>
    <w:rsid w:val="00573A92"/>
    <w:rsid w:val="005771B2"/>
    <w:rsid w:val="005835CA"/>
    <w:rsid w:val="00583F2A"/>
    <w:rsid w:val="00586DFC"/>
    <w:rsid w:val="005973FD"/>
    <w:rsid w:val="00597B3E"/>
    <w:rsid w:val="005A11BF"/>
    <w:rsid w:val="005B46A2"/>
    <w:rsid w:val="005C0F48"/>
    <w:rsid w:val="005C1ABB"/>
    <w:rsid w:val="005C3051"/>
    <w:rsid w:val="005C3CF4"/>
    <w:rsid w:val="005C4316"/>
    <w:rsid w:val="005C6373"/>
    <w:rsid w:val="005D4F36"/>
    <w:rsid w:val="005D50A0"/>
    <w:rsid w:val="005D69DA"/>
    <w:rsid w:val="005E041B"/>
    <w:rsid w:val="005E7686"/>
    <w:rsid w:val="005F0474"/>
    <w:rsid w:val="005F06CE"/>
    <w:rsid w:val="005F0C73"/>
    <w:rsid w:val="005F1ABA"/>
    <w:rsid w:val="005F6D4A"/>
    <w:rsid w:val="005F6FE2"/>
    <w:rsid w:val="005F78D9"/>
    <w:rsid w:val="00603791"/>
    <w:rsid w:val="006037D0"/>
    <w:rsid w:val="00610B65"/>
    <w:rsid w:val="00626B8D"/>
    <w:rsid w:val="006303EE"/>
    <w:rsid w:val="00631654"/>
    <w:rsid w:val="00634383"/>
    <w:rsid w:val="00643E12"/>
    <w:rsid w:val="00645B7B"/>
    <w:rsid w:val="00647FA5"/>
    <w:rsid w:val="00650662"/>
    <w:rsid w:val="00653842"/>
    <w:rsid w:val="00664556"/>
    <w:rsid w:val="0066713A"/>
    <w:rsid w:val="00667865"/>
    <w:rsid w:val="00670101"/>
    <w:rsid w:val="00672476"/>
    <w:rsid w:val="0067630C"/>
    <w:rsid w:val="00681988"/>
    <w:rsid w:val="00684021"/>
    <w:rsid w:val="00686A9A"/>
    <w:rsid w:val="00687562"/>
    <w:rsid w:val="0069081C"/>
    <w:rsid w:val="006926C2"/>
    <w:rsid w:val="0069313A"/>
    <w:rsid w:val="006A1155"/>
    <w:rsid w:val="006A60CC"/>
    <w:rsid w:val="006A786A"/>
    <w:rsid w:val="006A7A60"/>
    <w:rsid w:val="006A7C6C"/>
    <w:rsid w:val="006B0C29"/>
    <w:rsid w:val="006B7197"/>
    <w:rsid w:val="006B76EF"/>
    <w:rsid w:val="006B7EF8"/>
    <w:rsid w:val="006C2F39"/>
    <w:rsid w:val="006C60F4"/>
    <w:rsid w:val="006D0CF1"/>
    <w:rsid w:val="006D3A59"/>
    <w:rsid w:val="006D6B68"/>
    <w:rsid w:val="006E08BB"/>
    <w:rsid w:val="006E65AD"/>
    <w:rsid w:val="006F1218"/>
    <w:rsid w:val="006F2A09"/>
    <w:rsid w:val="006F32BD"/>
    <w:rsid w:val="006F4D91"/>
    <w:rsid w:val="006F68B0"/>
    <w:rsid w:val="006F7749"/>
    <w:rsid w:val="006F7BF4"/>
    <w:rsid w:val="00700141"/>
    <w:rsid w:val="0070284A"/>
    <w:rsid w:val="007036C6"/>
    <w:rsid w:val="007059A2"/>
    <w:rsid w:val="00717B12"/>
    <w:rsid w:val="007204B5"/>
    <w:rsid w:val="007227BC"/>
    <w:rsid w:val="0073019A"/>
    <w:rsid w:val="00732283"/>
    <w:rsid w:val="007340D4"/>
    <w:rsid w:val="00734FCA"/>
    <w:rsid w:val="007355B3"/>
    <w:rsid w:val="007361CD"/>
    <w:rsid w:val="00736728"/>
    <w:rsid w:val="00743028"/>
    <w:rsid w:val="0074354A"/>
    <w:rsid w:val="00743915"/>
    <w:rsid w:val="00745594"/>
    <w:rsid w:val="00750B31"/>
    <w:rsid w:val="00755FA5"/>
    <w:rsid w:val="00757066"/>
    <w:rsid w:val="00760E39"/>
    <w:rsid w:val="00763340"/>
    <w:rsid w:val="00772658"/>
    <w:rsid w:val="00772E0E"/>
    <w:rsid w:val="007743EE"/>
    <w:rsid w:val="0077624C"/>
    <w:rsid w:val="0078059F"/>
    <w:rsid w:val="00780F9D"/>
    <w:rsid w:val="007830F3"/>
    <w:rsid w:val="00786D93"/>
    <w:rsid w:val="007907A9"/>
    <w:rsid w:val="00794EED"/>
    <w:rsid w:val="0079512C"/>
    <w:rsid w:val="007A0C15"/>
    <w:rsid w:val="007A383A"/>
    <w:rsid w:val="007A462C"/>
    <w:rsid w:val="007A66D6"/>
    <w:rsid w:val="007B374F"/>
    <w:rsid w:val="007B380C"/>
    <w:rsid w:val="007B498F"/>
    <w:rsid w:val="007B4D70"/>
    <w:rsid w:val="007B74B4"/>
    <w:rsid w:val="007C3483"/>
    <w:rsid w:val="007C3F43"/>
    <w:rsid w:val="007C52B5"/>
    <w:rsid w:val="007C677E"/>
    <w:rsid w:val="007D4A5A"/>
    <w:rsid w:val="007E5B1B"/>
    <w:rsid w:val="007E7F84"/>
    <w:rsid w:val="007F5029"/>
    <w:rsid w:val="007F7034"/>
    <w:rsid w:val="007F797C"/>
    <w:rsid w:val="00802D50"/>
    <w:rsid w:val="0080581A"/>
    <w:rsid w:val="008064CF"/>
    <w:rsid w:val="00811C9F"/>
    <w:rsid w:val="00811D09"/>
    <w:rsid w:val="0081577D"/>
    <w:rsid w:val="00816274"/>
    <w:rsid w:val="00817448"/>
    <w:rsid w:val="008269D5"/>
    <w:rsid w:val="00830DF0"/>
    <w:rsid w:val="00837EAB"/>
    <w:rsid w:val="00840839"/>
    <w:rsid w:val="00844713"/>
    <w:rsid w:val="00844B8D"/>
    <w:rsid w:val="00844D38"/>
    <w:rsid w:val="008535D4"/>
    <w:rsid w:val="008538B6"/>
    <w:rsid w:val="00854032"/>
    <w:rsid w:val="0085607A"/>
    <w:rsid w:val="00864D75"/>
    <w:rsid w:val="00871575"/>
    <w:rsid w:val="00872C91"/>
    <w:rsid w:val="0087382C"/>
    <w:rsid w:val="008753C1"/>
    <w:rsid w:val="00877B98"/>
    <w:rsid w:val="00880855"/>
    <w:rsid w:val="00886B38"/>
    <w:rsid w:val="00890364"/>
    <w:rsid w:val="008969B0"/>
    <w:rsid w:val="0089759E"/>
    <w:rsid w:val="008A167E"/>
    <w:rsid w:val="008A1FB4"/>
    <w:rsid w:val="008A400E"/>
    <w:rsid w:val="008B1CF9"/>
    <w:rsid w:val="008B2E3F"/>
    <w:rsid w:val="008B3CDD"/>
    <w:rsid w:val="008C0707"/>
    <w:rsid w:val="008C0BD3"/>
    <w:rsid w:val="008C0F2A"/>
    <w:rsid w:val="008C2B55"/>
    <w:rsid w:val="008C3D3D"/>
    <w:rsid w:val="008D1216"/>
    <w:rsid w:val="008D2CC8"/>
    <w:rsid w:val="008D3A64"/>
    <w:rsid w:val="008D7280"/>
    <w:rsid w:val="008E2727"/>
    <w:rsid w:val="008E2836"/>
    <w:rsid w:val="008E33C0"/>
    <w:rsid w:val="008E50A2"/>
    <w:rsid w:val="008E7B46"/>
    <w:rsid w:val="008F0206"/>
    <w:rsid w:val="008F4670"/>
    <w:rsid w:val="009013D0"/>
    <w:rsid w:val="009018D6"/>
    <w:rsid w:val="009024D5"/>
    <w:rsid w:val="00904283"/>
    <w:rsid w:val="00906854"/>
    <w:rsid w:val="0090796F"/>
    <w:rsid w:val="00910C02"/>
    <w:rsid w:val="00917DFB"/>
    <w:rsid w:val="00920B99"/>
    <w:rsid w:val="00921A6B"/>
    <w:rsid w:val="00923049"/>
    <w:rsid w:val="00923798"/>
    <w:rsid w:val="00925398"/>
    <w:rsid w:val="00927FE4"/>
    <w:rsid w:val="0093054D"/>
    <w:rsid w:val="009306FA"/>
    <w:rsid w:val="009341CB"/>
    <w:rsid w:val="00936031"/>
    <w:rsid w:val="00941EFC"/>
    <w:rsid w:val="009454DD"/>
    <w:rsid w:val="00946A11"/>
    <w:rsid w:val="0095254F"/>
    <w:rsid w:val="00961A46"/>
    <w:rsid w:val="00962632"/>
    <w:rsid w:val="00962A23"/>
    <w:rsid w:val="00967FB1"/>
    <w:rsid w:val="00972BC0"/>
    <w:rsid w:val="0097472F"/>
    <w:rsid w:val="009812EA"/>
    <w:rsid w:val="00981427"/>
    <w:rsid w:val="00984BC6"/>
    <w:rsid w:val="0098514C"/>
    <w:rsid w:val="00993B24"/>
    <w:rsid w:val="0099450E"/>
    <w:rsid w:val="00995CF6"/>
    <w:rsid w:val="009A1A7C"/>
    <w:rsid w:val="009A1DD6"/>
    <w:rsid w:val="009A3AC7"/>
    <w:rsid w:val="009A7AE4"/>
    <w:rsid w:val="009B11C8"/>
    <w:rsid w:val="009B1D56"/>
    <w:rsid w:val="009B3585"/>
    <w:rsid w:val="009C026A"/>
    <w:rsid w:val="009C379E"/>
    <w:rsid w:val="009C47BA"/>
    <w:rsid w:val="009C5C15"/>
    <w:rsid w:val="009E0A1A"/>
    <w:rsid w:val="009E54BD"/>
    <w:rsid w:val="009F45C0"/>
    <w:rsid w:val="009F5D53"/>
    <w:rsid w:val="00A01ECC"/>
    <w:rsid w:val="00A020CC"/>
    <w:rsid w:val="00A04480"/>
    <w:rsid w:val="00A05519"/>
    <w:rsid w:val="00A11B7C"/>
    <w:rsid w:val="00A22736"/>
    <w:rsid w:val="00A25657"/>
    <w:rsid w:val="00A329D8"/>
    <w:rsid w:val="00A34814"/>
    <w:rsid w:val="00A3680E"/>
    <w:rsid w:val="00A40144"/>
    <w:rsid w:val="00A419EA"/>
    <w:rsid w:val="00A46791"/>
    <w:rsid w:val="00A5164D"/>
    <w:rsid w:val="00A51782"/>
    <w:rsid w:val="00A53C47"/>
    <w:rsid w:val="00A646B1"/>
    <w:rsid w:val="00A66098"/>
    <w:rsid w:val="00A66ED6"/>
    <w:rsid w:val="00A72683"/>
    <w:rsid w:val="00A72CA6"/>
    <w:rsid w:val="00A754A4"/>
    <w:rsid w:val="00A76CE6"/>
    <w:rsid w:val="00A83D4B"/>
    <w:rsid w:val="00A9462E"/>
    <w:rsid w:val="00A96EB3"/>
    <w:rsid w:val="00A97077"/>
    <w:rsid w:val="00A9781B"/>
    <w:rsid w:val="00AA2A39"/>
    <w:rsid w:val="00AB096B"/>
    <w:rsid w:val="00AB2DC2"/>
    <w:rsid w:val="00AB5259"/>
    <w:rsid w:val="00AC17D7"/>
    <w:rsid w:val="00AC4C1D"/>
    <w:rsid w:val="00AC757F"/>
    <w:rsid w:val="00AD6781"/>
    <w:rsid w:val="00AD6911"/>
    <w:rsid w:val="00AD79B1"/>
    <w:rsid w:val="00AE0CDB"/>
    <w:rsid w:val="00AE0F14"/>
    <w:rsid w:val="00AE28CF"/>
    <w:rsid w:val="00AE2942"/>
    <w:rsid w:val="00AE6601"/>
    <w:rsid w:val="00AF1762"/>
    <w:rsid w:val="00AF4D4D"/>
    <w:rsid w:val="00B0155D"/>
    <w:rsid w:val="00B07070"/>
    <w:rsid w:val="00B07614"/>
    <w:rsid w:val="00B24896"/>
    <w:rsid w:val="00B24A2E"/>
    <w:rsid w:val="00B25680"/>
    <w:rsid w:val="00B25A3E"/>
    <w:rsid w:val="00B26C8D"/>
    <w:rsid w:val="00B302FC"/>
    <w:rsid w:val="00B33D9C"/>
    <w:rsid w:val="00B3447D"/>
    <w:rsid w:val="00B36F6A"/>
    <w:rsid w:val="00B37417"/>
    <w:rsid w:val="00B424F3"/>
    <w:rsid w:val="00B45025"/>
    <w:rsid w:val="00B46F80"/>
    <w:rsid w:val="00B47F6F"/>
    <w:rsid w:val="00B53C9D"/>
    <w:rsid w:val="00B60836"/>
    <w:rsid w:val="00B6605F"/>
    <w:rsid w:val="00B67465"/>
    <w:rsid w:val="00B73184"/>
    <w:rsid w:val="00B75757"/>
    <w:rsid w:val="00B82614"/>
    <w:rsid w:val="00B842C8"/>
    <w:rsid w:val="00B84FDC"/>
    <w:rsid w:val="00B87E92"/>
    <w:rsid w:val="00B95F7C"/>
    <w:rsid w:val="00B963BB"/>
    <w:rsid w:val="00B96B96"/>
    <w:rsid w:val="00BA5049"/>
    <w:rsid w:val="00BB5009"/>
    <w:rsid w:val="00BC053D"/>
    <w:rsid w:val="00BC3D39"/>
    <w:rsid w:val="00BC5D29"/>
    <w:rsid w:val="00BC7712"/>
    <w:rsid w:val="00BD39BD"/>
    <w:rsid w:val="00BE1FB3"/>
    <w:rsid w:val="00BF0464"/>
    <w:rsid w:val="00BF5E3D"/>
    <w:rsid w:val="00C006DC"/>
    <w:rsid w:val="00C0268E"/>
    <w:rsid w:val="00C030D0"/>
    <w:rsid w:val="00C138D7"/>
    <w:rsid w:val="00C13DCE"/>
    <w:rsid w:val="00C14222"/>
    <w:rsid w:val="00C16F95"/>
    <w:rsid w:val="00C17FFC"/>
    <w:rsid w:val="00C31F4A"/>
    <w:rsid w:val="00C32A08"/>
    <w:rsid w:val="00C45211"/>
    <w:rsid w:val="00C533C0"/>
    <w:rsid w:val="00C54D3E"/>
    <w:rsid w:val="00C55085"/>
    <w:rsid w:val="00C5621B"/>
    <w:rsid w:val="00C63B91"/>
    <w:rsid w:val="00C65BAE"/>
    <w:rsid w:val="00C70BEB"/>
    <w:rsid w:val="00C7193E"/>
    <w:rsid w:val="00C745A4"/>
    <w:rsid w:val="00C7795D"/>
    <w:rsid w:val="00C808D3"/>
    <w:rsid w:val="00C81B4C"/>
    <w:rsid w:val="00C870EF"/>
    <w:rsid w:val="00C9354A"/>
    <w:rsid w:val="00C94210"/>
    <w:rsid w:val="00C97AD9"/>
    <w:rsid w:val="00C97B61"/>
    <w:rsid w:val="00CA1C32"/>
    <w:rsid w:val="00CA25F0"/>
    <w:rsid w:val="00CA50F7"/>
    <w:rsid w:val="00CA6400"/>
    <w:rsid w:val="00CB08AD"/>
    <w:rsid w:val="00CB2970"/>
    <w:rsid w:val="00CC0134"/>
    <w:rsid w:val="00CC1046"/>
    <w:rsid w:val="00CC1D29"/>
    <w:rsid w:val="00CC45FF"/>
    <w:rsid w:val="00CC4BF8"/>
    <w:rsid w:val="00CC5690"/>
    <w:rsid w:val="00CC771E"/>
    <w:rsid w:val="00CD09E1"/>
    <w:rsid w:val="00CD6ED3"/>
    <w:rsid w:val="00CD7B12"/>
    <w:rsid w:val="00CD7C09"/>
    <w:rsid w:val="00CE71F0"/>
    <w:rsid w:val="00CE7D50"/>
    <w:rsid w:val="00D00BDB"/>
    <w:rsid w:val="00D05989"/>
    <w:rsid w:val="00D06AB8"/>
    <w:rsid w:val="00D104E9"/>
    <w:rsid w:val="00D10500"/>
    <w:rsid w:val="00D122EC"/>
    <w:rsid w:val="00D17DC9"/>
    <w:rsid w:val="00D212BE"/>
    <w:rsid w:val="00D26BD2"/>
    <w:rsid w:val="00D339FB"/>
    <w:rsid w:val="00D40B52"/>
    <w:rsid w:val="00D413D9"/>
    <w:rsid w:val="00D41A72"/>
    <w:rsid w:val="00D426E9"/>
    <w:rsid w:val="00D42B79"/>
    <w:rsid w:val="00D46495"/>
    <w:rsid w:val="00D524C1"/>
    <w:rsid w:val="00D60EC7"/>
    <w:rsid w:val="00D61BA3"/>
    <w:rsid w:val="00D6223D"/>
    <w:rsid w:val="00D64614"/>
    <w:rsid w:val="00D65B4D"/>
    <w:rsid w:val="00D73496"/>
    <w:rsid w:val="00D80EF4"/>
    <w:rsid w:val="00D81124"/>
    <w:rsid w:val="00D820EA"/>
    <w:rsid w:val="00D86850"/>
    <w:rsid w:val="00D86DD9"/>
    <w:rsid w:val="00D87968"/>
    <w:rsid w:val="00D90025"/>
    <w:rsid w:val="00D90068"/>
    <w:rsid w:val="00D90E3A"/>
    <w:rsid w:val="00D9311F"/>
    <w:rsid w:val="00D972B0"/>
    <w:rsid w:val="00DA2A7E"/>
    <w:rsid w:val="00DA685B"/>
    <w:rsid w:val="00DB0BF7"/>
    <w:rsid w:val="00DB50E4"/>
    <w:rsid w:val="00DB5C33"/>
    <w:rsid w:val="00DB5D3C"/>
    <w:rsid w:val="00DC22B2"/>
    <w:rsid w:val="00DC424F"/>
    <w:rsid w:val="00DC60B4"/>
    <w:rsid w:val="00DC78E3"/>
    <w:rsid w:val="00DD08AD"/>
    <w:rsid w:val="00DD171E"/>
    <w:rsid w:val="00DD3B87"/>
    <w:rsid w:val="00DD723C"/>
    <w:rsid w:val="00DE2B40"/>
    <w:rsid w:val="00DE37FF"/>
    <w:rsid w:val="00DE6C88"/>
    <w:rsid w:val="00DF214A"/>
    <w:rsid w:val="00DF2829"/>
    <w:rsid w:val="00DF48D1"/>
    <w:rsid w:val="00DF562F"/>
    <w:rsid w:val="00DF6292"/>
    <w:rsid w:val="00DF72CA"/>
    <w:rsid w:val="00E01CF0"/>
    <w:rsid w:val="00E01E48"/>
    <w:rsid w:val="00E02BAE"/>
    <w:rsid w:val="00E036A3"/>
    <w:rsid w:val="00E03B96"/>
    <w:rsid w:val="00E0721D"/>
    <w:rsid w:val="00E10E31"/>
    <w:rsid w:val="00E111B2"/>
    <w:rsid w:val="00E148D0"/>
    <w:rsid w:val="00E1580F"/>
    <w:rsid w:val="00E17B9E"/>
    <w:rsid w:val="00E23FE3"/>
    <w:rsid w:val="00E3046F"/>
    <w:rsid w:val="00E32618"/>
    <w:rsid w:val="00E34AA6"/>
    <w:rsid w:val="00E378A1"/>
    <w:rsid w:val="00E424D1"/>
    <w:rsid w:val="00E4571B"/>
    <w:rsid w:val="00E514E5"/>
    <w:rsid w:val="00E51817"/>
    <w:rsid w:val="00E52D3F"/>
    <w:rsid w:val="00E576E8"/>
    <w:rsid w:val="00E57BF5"/>
    <w:rsid w:val="00E63A60"/>
    <w:rsid w:val="00E65A93"/>
    <w:rsid w:val="00E6677A"/>
    <w:rsid w:val="00E66F89"/>
    <w:rsid w:val="00E7265E"/>
    <w:rsid w:val="00E7381B"/>
    <w:rsid w:val="00E75C8E"/>
    <w:rsid w:val="00E77015"/>
    <w:rsid w:val="00E77BFE"/>
    <w:rsid w:val="00E83349"/>
    <w:rsid w:val="00E83512"/>
    <w:rsid w:val="00E85886"/>
    <w:rsid w:val="00E85925"/>
    <w:rsid w:val="00E910DA"/>
    <w:rsid w:val="00E92A33"/>
    <w:rsid w:val="00E95E25"/>
    <w:rsid w:val="00E974BE"/>
    <w:rsid w:val="00E9760B"/>
    <w:rsid w:val="00E97837"/>
    <w:rsid w:val="00EA72D6"/>
    <w:rsid w:val="00EB0427"/>
    <w:rsid w:val="00EB3849"/>
    <w:rsid w:val="00EB5976"/>
    <w:rsid w:val="00EB6375"/>
    <w:rsid w:val="00EB64BF"/>
    <w:rsid w:val="00EC1A18"/>
    <w:rsid w:val="00EC2B03"/>
    <w:rsid w:val="00EC683E"/>
    <w:rsid w:val="00ED3FB4"/>
    <w:rsid w:val="00ED6FF7"/>
    <w:rsid w:val="00ED7CDC"/>
    <w:rsid w:val="00EE5297"/>
    <w:rsid w:val="00EE66CC"/>
    <w:rsid w:val="00EE6F2F"/>
    <w:rsid w:val="00EF113D"/>
    <w:rsid w:val="00EF2820"/>
    <w:rsid w:val="00EF3DE2"/>
    <w:rsid w:val="00EF650A"/>
    <w:rsid w:val="00F01F8D"/>
    <w:rsid w:val="00F027F4"/>
    <w:rsid w:val="00F02C29"/>
    <w:rsid w:val="00F044AF"/>
    <w:rsid w:val="00F07174"/>
    <w:rsid w:val="00F16865"/>
    <w:rsid w:val="00F20247"/>
    <w:rsid w:val="00F2385A"/>
    <w:rsid w:val="00F2400F"/>
    <w:rsid w:val="00F26BAE"/>
    <w:rsid w:val="00F30B09"/>
    <w:rsid w:val="00F31242"/>
    <w:rsid w:val="00F3177B"/>
    <w:rsid w:val="00F32B50"/>
    <w:rsid w:val="00F35406"/>
    <w:rsid w:val="00F37078"/>
    <w:rsid w:val="00F445F3"/>
    <w:rsid w:val="00F46AAE"/>
    <w:rsid w:val="00F538D2"/>
    <w:rsid w:val="00F55F7C"/>
    <w:rsid w:val="00F61182"/>
    <w:rsid w:val="00F621CE"/>
    <w:rsid w:val="00F62692"/>
    <w:rsid w:val="00F630FC"/>
    <w:rsid w:val="00F63302"/>
    <w:rsid w:val="00F712AA"/>
    <w:rsid w:val="00F80A35"/>
    <w:rsid w:val="00F80B7E"/>
    <w:rsid w:val="00F81F72"/>
    <w:rsid w:val="00F85D2A"/>
    <w:rsid w:val="00F91430"/>
    <w:rsid w:val="00F96620"/>
    <w:rsid w:val="00F96BBE"/>
    <w:rsid w:val="00F96FD6"/>
    <w:rsid w:val="00FA5590"/>
    <w:rsid w:val="00FB0D1C"/>
    <w:rsid w:val="00FB10BF"/>
    <w:rsid w:val="00FB388B"/>
    <w:rsid w:val="00FB47A1"/>
    <w:rsid w:val="00FB4EB9"/>
    <w:rsid w:val="00FB762D"/>
    <w:rsid w:val="00FB7EEC"/>
    <w:rsid w:val="00FC0361"/>
    <w:rsid w:val="00FC13BA"/>
    <w:rsid w:val="00FC292B"/>
    <w:rsid w:val="00FC3D9E"/>
    <w:rsid w:val="00FD0866"/>
    <w:rsid w:val="00FD0AC4"/>
    <w:rsid w:val="00FE0CB7"/>
    <w:rsid w:val="00FE19EA"/>
    <w:rsid w:val="00FE220F"/>
    <w:rsid w:val="00FE2307"/>
    <w:rsid w:val="00FE3801"/>
    <w:rsid w:val="00FE3E9A"/>
    <w:rsid w:val="00FF0331"/>
    <w:rsid w:val="00FF23EF"/>
    <w:rsid w:val="00FF2CC5"/>
    <w:rsid w:val="00FF2FB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E205A"/>
  <w15:docId w15:val="{BDF7CB41-7E69-4DDC-84B2-E74ABBC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4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TYSILIO\Documents\Transferred%20files\Llantysilio%20C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F85-28C9-46B6-9816-1761443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Llantysilio CC Header</Template>
  <TotalTime>43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June 1999</vt:lpstr>
    </vt:vector>
  </TitlesOfParts>
  <Company>llantech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1999</dc:title>
  <dc:creator>Llantysilio CC</dc:creator>
  <cp:lastModifiedBy>LLANTYSILIO COMMUNITY</cp:lastModifiedBy>
  <cp:revision>63</cp:revision>
  <cp:lastPrinted>2019-09-30T10:13:00Z</cp:lastPrinted>
  <dcterms:created xsi:type="dcterms:W3CDTF">2021-01-11T11:16:00Z</dcterms:created>
  <dcterms:modified xsi:type="dcterms:W3CDTF">2021-02-22T12:15:00Z</dcterms:modified>
</cp:coreProperties>
</file>